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F7" w:rsidRDefault="00A5214E" w:rsidP="00D6243A">
      <w:pPr>
        <w:tabs>
          <w:tab w:val="left" w:pos="7938"/>
        </w:tabs>
        <w:spacing w:after="0" w:line="240" w:lineRule="auto"/>
        <w:ind w:firstLine="714"/>
        <w:jc w:val="center"/>
        <w:rPr>
          <w:rFonts w:ascii="Times New Roman" w:hAnsi="Times New Roman"/>
          <w:b/>
          <w:sz w:val="32"/>
          <w:szCs w:val="32"/>
        </w:rPr>
      </w:pPr>
      <w:r w:rsidRPr="00EA481E">
        <w:rPr>
          <w:rFonts w:ascii="Times New Roman" w:hAnsi="Times New Roman"/>
          <w:b/>
          <w:sz w:val="32"/>
          <w:szCs w:val="32"/>
        </w:rPr>
        <w:t>FORMULÁRIO DE CADASTRO PARA O SERVIÇO DE SMS</w:t>
      </w:r>
    </w:p>
    <w:p w:rsidR="00C130F7" w:rsidRDefault="00C130F7" w:rsidP="00D6243A">
      <w:pPr>
        <w:tabs>
          <w:tab w:val="left" w:pos="7938"/>
        </w:tabs>
        <w:spacing w:after="0" w:line="240" w:lineRule="auto"/>
        <w:ind w:firstLine="714"/>
        <w:rPr>
          <w:rFonts w:ascii="Times New Roman" w:hAnsi="Times New Roman"/>
          <w:b/>
          <w:sz w:val="32"/>
          <w:szCs w:val="32"/>
        </w:rPr>
      </w:pPr>
    </w:p>
    <w:p w:rsidR="00A5214E" w:rsidRDefault="00A5214E" w:rsidP="00D6243A">
      <w:pPr>
        <w:tabs>
          <w:tab w:val="left" w:pos="7938"/>
        </w:tabs>
        <w:spacing w:after="0" w:line="240" w:lineRule="auto"/>
        <w:ind w:firstLine="714"/>
        <w:jc w:val="both"/>
        <w:rPr>
          <w:rFonts w:ascii="Times New Roman" w:hAnsi="Times New Roman"/>
          <w:snapToGrid w:val="0"/>
          <w:sz w:val="24"/>
          <w:szCs w:val="24"/>
        </w:rPr>
      </w:pPr>
      <w:r w:rsidRPr="00A51F51">
        <w:rPr>
          <w:rFonts w:ascii="Times New Roman" w:hAnsi="Times New Roman"/>
          <w:snapToGrid w:val="0"/>
          <w:sz w:val="24"/>
          <w:szCs w:val="24"/>
        </w:rPr>
        <w:t>Autorizo a inclusão do número de telefone celular abaixo relacionado para recebimento de alertas e avisos de mensagens de texto enviados pela Secretaria da Comissão Mista de Planos, Orçamentos Públicos e Fiscalização.</w:t>
      </w:r>
    </w:p>
    <w:p w:rsidR="00C130F7" w:rsidRDefault="00C130F7" w:rsidP="00D6243A">
      <w:pPr>
        <w:tabs>
          <w:tab w:val="left" w:pos="7938"/>
        </w:tabs>
        <w:spacing w:after="0" w:line="240" w:lineRule="auto"/>
        <w:ind w:firstLine="714"/>
        <w:rPr>
          <w:rFonts w:ascii="Times New Roman" w:hAnsi="Times New Roman"/>
          <w:snapToGrid w:val="0"/>
          <w:sz w:val="24"/>
          <w:szCs w:val="24"/>
        </w:rPr>
      </w:pPr>
    </w:p>
    <w:p w:rsidR="00D6243A" w:rsidRPr="00A51F51" w:rsidRDefault="00D6243A" w:rsidP="00D6243A">
      <w:pPr>
        <w:tabs>
          <w:tab w:val="left" w:pos="7938"/>
        </w:tabs>
        <w:spacing w:after="0" w:line="240" w:lineRule="auto"/>
        <w:ind w:firstLine="714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2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</w:tblGrid>
      <w:tr w:rsidR="00A5214E" w:rsidRPr="00A51F51" w:rsidTr="001A7494">
        <w:trPr>
          <w:trHeight w:hRule="exact" w:val="1033"/>
          <w:jc w:val="center"/>
        </w:trPr>
        <w:tc>
          <w:tcPr>
            <w:tcW w:w="2987" w:type="dxa"/>
            <w:shd w:val="clear" w:color="auto" w:fill="auto"/>
          </w:tcPr>
          <w:p w:rsidR="00AD2296" w:rsidRPr="00AD2296" w:rsidRDefault="00AD2296" w:rsidP="000705CB">
            <w:pPr>
              <w:tabs>
                <w:tab w:val="left" w:pos="1791"/>
              </w:tabs>
              <w:spacing w:after="0" w:line="240" w:lineRule="auto"/>
              <w:jc w:val="both"/>
              <w:rPr>
                <w:b/>
                <w:color w:val="FF000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1º</w:t>
            </w:r>
            <w:r w:rsidR="001A74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Telefone: </w:t>
            </w:r>
            <w:r w:rsidR="00A16DB4"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sdt>
              <w:sdtPr>
                <w:rPr>
                  <w:rStyle w:val="Estilo18"/>
                </w:rPr>
                <w:id w:val="-603882487"/>
                <w:placeholder>
                  <w:docPart w:val="96A9458A22FB41E0B7605DA955F0D12E"/>
                </w:placeholder>
              </w:sdtPr>
              <w:sdtEndPr>
                <w:rPr>
                  <w:rStyle w:val="Fontepargpadro"/>
                  <w:rFonts w:ascii="Times New Roman" w:hAnsi="Times New Roman"/>
                  <w:b w:val="0"/>
                  <w:snapToGrid w:val="0"/>
                  <w:color w:val="auto"/>
                  <w:sz w:val="24"/>
                  <w:szCs w:val="24"/>
                </w:rPr>
              </w:sdtEndPr>
              <w:sdtContent>
                <w:r w:rsidR="000705CB">
                  <w:rPr>
                    <w:rStyle w:val="Estilo18"/>
                  </w:rPr>
                  <w:t xml:space="preserve">  </w:t>
                </w:r>
              </w:sdtContent>
            </w:sdt>
            <w:r w:rsidR="001A74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) </w:t>
            </w:r>
            <w:sdt>
              <w:sdtPr>
                <w:rPr>
                  <w:rStyle w:val="Estilo19"/>
                </w:rPr>
                <w:id w:val="1582646789"/>
                <w:lock w:val="sdtLocked"/>
                <w:placeholder>
                  <w:docPart w:val="55811E2276664A4FBBF629A62C840C84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/>
                  <w:b w:val="0"/>
                  <w:snapToGrid w:val="0"/>
                  <w:color w:val="auto"/>
                  <w:sz w:val="24"/>
                  <w:szCs w:val="24"/>
                </w:rPr>
              </w:sdtEndPr>
              <w:sdtContent>
                <w:r w:rsidR="000705CB">
                  <w:rPr>
                    <w:rStyle w:val="Estilo19"/>
                  </w:rPr>
                  <w:t xml:space="preserve">               </w:t>
                </w:r>
              </w:sdtContent>
            </w:sdt>
            <w:r w:rsidR="001A7494">
              <w:rPr>
                <w:rStyle w:val="Estilo19"/>
              </w:rPr>
              <w:t xml:space="preserve">               </w:t>
            </w:r>
            <w:r w:rsidR="000676CE">
              <w:rPr>
                <w:rStyle w:val="Estilo19"/>
              </w:rPr>
              <w:br/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2º</w:t>
            </w:r>
            <w:r w:rsidR="003705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Telefone: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</w:t>
            </w:r>
            <w:sdt>
              <w:sdtPr>
                <w:rPr>
                  <w:rStyle w:val="Estilo18"/>
                </w:rPr>
                <w:id w:val="-1689822161"/>
                <w:placeholder>
                  <w:docPart w:val="84CA331ED0BB474C8B429C419CA99C87"/>
                </w:placeholder>
              </w:sdtPr>
              <w:sdtEndPr>
                <w:rPr>
                  <w:rStyle w:val="Fontepargpadro"/>
                  <w:rFonts w:ascii="Times New Roman" w:hAnsi="Times New Roman"/>
                  <w:b w:val="0"/>
                  <w:snapToGrid w:val="0"/>
                  <w:color w:val="auto"/>
                  <w:sz w:val="24"/>
                  <w:szCs w:val="24"/>
                </w:rPr>
              </w:sdtEndPr>
              <w:sdtContent>
                <w:r w:rsidR="000705CB">
                  <w:rPr>
                    <w:rStyle w:val="Estilo18"/>
                  </w:rPr>
                  <w:t xml:space="preserve">  </w:t>
                </w:r>
              </w:sdtContent>
            </w:sdt>
            <w:r w:rsidR="001A7494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  <w:sdt>
              <w:sdtPr>
                <w:rPr>
                  <w:rStyle w:val="Estilo19"/>
                </w:rPr>
                <w:id w:val="-667560681"/>
                <w:placeholder>
                  <w:docPart w:val="C7F315F588CB452AA494BC4ACF829032"/>
                </w:placeholder>
                <w:showingPlcHdr/>
              </w:sdtPr>
              <w:sdtEndPr>
                <w:rPr>
                  <w:rStyle w:val="Fontepargpadro"/>
                  <w:rFonts w:ascii="Times New Roman" w:hAnsi="Times New Roman"/>
                  <w:b w:val="0"/>
                  <w:snapToGrid w:val="0"/>
                  <w:color w:val="auto"/>
                  <w:sz w:val="24"/>
                  <w:szCs w:val="24"/>
                </w:rPr>
              </w:sdtEndPr>
              <w:sdtContent>
                <w:r w:rsidR="001A7494">
                  <w:rPr>
                    <w:rStyle w:val="Estilo19"/>
                  </w:rPr>
                  <w:t xml:space="preserve">               </w:t>
                </w:r>
              </w:sdtContent>
            </w:sdt>
            <w:r w:rsidR="001A7494">
              <w:rPr>
                <w:rStyle w:val="Estilo19"/>
              </w:rPr>
              <w:t xml:space="preserve">               </w:t>
            </w:r>
            <w:r w:rsidR="00027F16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</w:p>
        </w:tc>
      </w:tr>
    </w:tbl>
    <w:p w:rsidR="00A5214E" w:rsidRDefault="00A5214E" w:rsidP="00D6243A">
      <w:pPr>
        <w:tabs>
          <w:tab w:val="left" w:pos="5670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6243A" w:rsidRPr="00A51F51" w:rsidRDefault="00D6243A" w:rsidP="00D6243A">
      <w:pPr>
        <w:tabs>
          <w:tab w:val="left" w:pos="5670"/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68F2" w:rsidRPr="00874C46" w:rsidRDefault="00A5214E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Style w:val="Estilo3"/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Pa</w:t>
      </w:r>
      <w:r w:rsidR="00874C46">
        <w:rPr>
          <w:rFonts w:ascii="Times New Roman" w:hAnsi="Times New Roman" w:cs="Times New Roman"/>
          <w:b/>
          <w:sz w:val="24"/>
          <w:szCs w:val="24"/>
          <w:highlight w:val="lightGray"/>
        </w:rPr>
        <w:t>rlamentar m</w:t>
      </w:r>
      <w:r w:rsidR="000676CE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embro d</w:t>
      </w:r>
      <w:r w:rsidR="00874C46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a CMO</w:t>
      </w:r>
      <w:r w:rsidRPr="00874C46">
        <w:rPr>
          <w:rFonts w:ascii="Times New Roman" w:hAnsi="Times New Roman" w:cs="Times New Roman"/>
          <w:b/>
          <w:sz w:val="24"/>
          <w:szCs w:val="24"/>
        </w:rPr>
        <w:br/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 do Parlamentar: </w:t>
      </w:r>
      <w:sdt>
        <w:sdtPr>
          <w:rPr>
            <w:rStyle w:val="Estilo1"/>
            <w:rFonts w:ascii="Times New Roman" w:hAnsi="Times New Roman" w:cs="Times New Roman"/>
            <w:sz w:val="24"/>
            <w:szCs w:val="24"/>
          </w:rPr>
          <w:id w:val="-1582370694"/>
          <w:lock w:val="sdtLocked"/>
          <w:placeholder>
            <w:docPart w:val="FEB39A8BA286475794B54888D3219A44"/>
          </w:placeholder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Style w:val="Estilo1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</w:t>
          </w:r>
        </w:sdtContent>
      </w:sdt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6764E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Partido: </w:t>
      </w:r>
      <w:sdt>
        <w:sdtPr>
          <w:rPr>
            <w:rStyle w:val="Estilo2"/>
            <w:rFonts w:ascii="Times New Roman" w:hAnsi="Times New Roman" w:cs="Times New Roman"/>
            <w:sz w:val="24"/>
            <w:szCs w:val="24"/>
          </w:rPr>
          <w:id w:val="-1143275971"/>
          <w:lock w:val="sdtLocked"/>
          <w:placeholder>
            <w:docPart w:val="C3EF058CE3C145569B70E7746B53929B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</w:t>
          </w:r>
          <w:r w:rsidR="008014F5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</w:t>
          </w:r>
        </w:sdtContent>
      </w:sdt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UF: </w:t>
      </w:r>
      <w:sdt>
        <w:sdtPr>
          <w:rPr>
            <w:rStyle w:val="Estilo3"/>
            <w:rFonts w:ascii="Times New Roman" w:hAnsi="Times New Roman" w:cs="Times New Roman"/>
            <w:sz w:val="24"/>
            <w:szCs w:val="24"/>
          </w:rPr>
          <w:id w:val="1446108395"/>
          <w:lock w:val="sdtLocked"/>
          <w:placeholder>
            <w:docPart w:val="FFB47D76CD0F4CDBBD1A02D87A9B412E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</w:t>
          </w:r>
        </w:sdtContent>
      </w:sdt>
      <w:r w:rsidR="00BA68F2" w:rsidRPr="00874C46">
        <w:rPr>
          <w:rStyle w:val="Estilo3"/>
          <w:rFonts w:ascii="Times New Roman" w:hAnsi="Times New Roman" w:cs="Times New Roman"/>
          <w:sz w:val="24"/>
          <w:szCs w:val="24"/>
        </w:rPr>
        <w:br/>
      </w:r>
    </w:p>
    <w:p w:rsidR="00BA68F2" w:rsidRPr="00874C46" w:rsidRDefault="00874C46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Parlamentar m</w:t>
      </w:r>
      <w:r w:rsidR="000676CE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embro do Colegiado de Líderes</w:t>
      </w:r>
      <w:r w:rsidR="000676CE" w:rsidRPr="00874C46">
        <w:rPr>
          <w:rFonts w:ascii="Times New Roman" w:hAnsi="Times New Roman" w:cs="Times New Roman"/>
          <w:b/>
          <w:sz w:val="24"/>
          <w:szCs w:val="24"/>
        </w:rPr>
        <w:br/>
      </w:r>
      <w:r w:rsidR="000676CE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 do Parlamentar: </w:t>
      </w:r>
      <w:sdt>
        <w:sdtPr>
          <w:rPr>
            <w:rStyle w:val="Estilo1"/>
            <w:rFonts w:ascii="Times New Roman" w:hAnsi="Times New Roman" w:cs="Times New Roman"/>
            <w:sz w:val="24"/>
            <w:szCs w:val="24"/>
          </w:rPr>
          <w:id w:val="412126399"/>
          <w:placeholder>
            <w:docPart w:val="D4C55F43E932468D827574B30542CB6A"/>
          </w:placeholder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0676CE" w:rsidRPr="00874C46">
            <w:rPr>
              <w:rStyle w:val="Estilo1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</w:t>
          </w:r>
        </w:sdtContent>
      </w:sdt>
      <w:r w:rsidR="000676CE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Partido: </w:t>
      </w:r>
      <w:sdt>
        <w:sdtPr>
          <w:rPr>
            <w:rStyle w:val="Estilo2"/>
            <w:rFonts w:ascii="Times New Roman" w:hAnsi="Times New Roman" w:cs="Times New Roman"/>
            <w:sz w:val="24"/>
            <w:szCs w:val="24"/>
          </w:rPr>
          <w:id w:val="-700626256"/>
          <w:placeholder>
            <w:docPart w:val="F341B788E2DB42F195327EE0082619DC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0676CE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</w:t>
          </w:r>
        </w:sdtContent>
      </w:sdt>
      <w:r w:rsidR="000676CE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UF: </w:t>
      </w:r>
      <w:sdt>
        <w:sdtPr>
          <w:rPr>
            <w:rStyle w:val="Estilo3"/>
            <w:rFonts w:ascii="Times New Roman" w:hAnsi="Times New Roman" w:cs="Times New Roman"/>
            <w:sz w:val="24"/>
            <w:szCs w:val="24"/>
          </w:rPr>
          <w:id w:val="-1609807145"/>
          <w:placeholder>
            <w:docPart w:val="83C7A7C71CC84DEC92448084A9064597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0676CE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</w:t>
          </w:r>
        </w:sdtContent>
      </w:sdt>
      <w:r w:rsidR="00A5214E" w:rsidRPr="00874C46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BA68F2" w:rsidRPr="00874C46" w:rsidRDefault="00874C46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Assessor de g</w:t>
      </w:r>
      <w:r w:rsidR="00A5214E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abinete</w:t>
      </w: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m</w:t>
      </w: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embro da </w:t>
      </w: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CMO</w:t>
      </w:r>
      <w:r w:rsidR="00D6243A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br/>
      </w:r>
      <w:r w:rsidR="00D6243A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 do Parlamentar: </w:t>
      </w:r>
      <w:sdt>
        <w:sdtPr>
          <w:rPr>
            <w:rStyle w:val="Estilo1"/>
            <w:rFonts w:ascii="Times New Roman" w:hAnsi="Times New Roman" w:cs="Times New Roman"/>
            <w:sz w:val="24"/>
            <w:szCs w:val="24"/>
          </w:rPr>
          <w:id w:val="-355664273"/>
          <w:placeholder>
            <w:docPart w:val="6163B005FC134B8CA79E2044B70794D6"/>
          </w:placeholder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D6243A" w:rsidRPr="00874C46">
            <w:rPr>
              <w:rStyle w:val="Estilo1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</w:t>
          </w:r>
        </w:sdtContent>
      </w:sdt>
      <w:r w:rsidR="00D6243A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Partido: </w:t>
      </w:r>
      <w:sdt>
        <w:sdtPr>
          <w:rPr>
            <w:rStyle w:val="Estilo2"/>
            <w:rFonts w:ascii="Times New Roman" w:hAnsi="Times New Roman" w:cs="Times New Roman"/>
            <w:sz w:val="24"/>
            <w:szCs w:val="24"/>
          </w:rPr>
          <w:id w:val="1530536613"/>
          <w:placeholder>
            <w:docPart w:val="3B6FD8A462BF49CB9DBB8690775E04FA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D6243A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</w:t>
          </w:r>
        </w:sdtContent>
      </w:sdt>
      <w:r w:rsidR="00D6243A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UF: </w:t>
      </w:r>
      <w:sdt>
        <w:sdtPr>
          <w:rPr>
            <w:rStyle w:val="Estilo3"/>
            <w:rFonts w:ascii="Times New Roman" w:hAnsi="Times New Roman" w:cs="Times New Roman"/>
            <w:sz w:val="24"/>
            <w:szCs w:val="24"/>
          </w:rPr>
          <w:id w:val="1633682623"/>
          <w:placeholder>
            <w:docPart w:val="2BDBEE822FCE4B59B5B22CEF3AA1CEA2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D6243A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</w:t>
          </w:r>
        </w:sdtContent>
      </w:sdt>
      <w:r w:rsidR="00A5214E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A5214E" w:rsidRPr="00874C46">
        <w:rPr>
          <w:rFonts w:ascii="Times New Roman" w:hAnsi="Times New Roman" w:cs="Times New Roman"/>
          <w:b/>
          <w:sz w:val="24"/>
          <w:szCs w:val="24"/>
        </w:rPr>
        <w:br/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 do Assessor: </w:t>
      </w:r>
      <w:sdt>
        <w:sdtPr>
          <w:rPr>
            <w:rStyle w:val="Estilo4"/>
            <w:rFonts w:ascii="Times New Roman" w:hAnsi="Times New Roman" w:cs="Times New Roman"/>
            <w:sz w:val="24"/>
            <w:szCs w:val="24"/>
          </w:rPr>
          <w:id w:val="948902077"/>
          <w:lock w:val="sdtLocked"/>
          <w:placeholder>
            <w:docPart w:val="1CA5D5CDD7EF45BFBB54637037BFE988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8014F5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                                                    </w:t>
          </w:r>
        </w:sdtContent>
      </w:sdt>
      <w:r w:rsidR="00A5214E" w:rsidRPr="00874C46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BA68F2" w:rsidRPr="00874C46" w:rsidRDefault="000676CE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Comissão Permanente</w:t>
      </w:r>
      <w:r w:rsidR="00A5214E" w:rsidRPr="00874C46">
        <w:rPr>
          <w:rFonts w:ascii="Times New Roman" w:hAnsi="Times New Roman" w:cs="Times New Roman"/>
          <w:b/>
          <w:sz w:val="24"/>
          <w:szCs w:val="24"/>
        </w:rPr>
        <w:br/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>Nome</w:t>
      </w:r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do Funcionário</w:t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sdt>
        <w:sdtPr>
          <w:rPr>
            <w:rStyle w:val="Estilo5"/>
            <w:rFonts w:ascii="Times New Roman" w:hAnsi="Times New Roman" w:cs="Times New Roman"/>
            <w:sz w:val="24"/>
            <w:szCs w:val="24"/>
          </w:rPr>
          <w:id w:val="-1029335459"/>
          <w:lock w:val="sdtLocked"/>
          <w:placeholder>
            <w:docPart w:val="40B7922312DA45ED9ADE531A879C8B26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8014F5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                               </w:t>
          </w:r>
        </w:sdtContent>
      </w:sdt>
      <w:r w:rsidR="008014F5" w:rsidRPr="00874C46">
        <w:rPr>
          <w:rFonts w:ascii="Times New Roman" w:hAnsi="Times New Roman" w:cs="Times New Roman"/>
          <w:sz w:val="24"/>
          <w:szCs w:val="24"/>
        </w:rPr>
        <w:t xml:space="preserve"> </w:t>
      </w:r>
      <w:r w:rsidR="0016764E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874C46">
        <w:rPr>
          <w:rFonts w:ascii="Times New Roman" w:hAnsi="Times New Roman" w:cs="Times New Roman"/>
          <w:snapToGrid w:val="0"/>
          <w:sz w:val="24"/>
          <w:szCs w:val="24"/>
        </w:rPr>
        <w:br/>
        <w:t xml:space="preserve">Nome da Comissão: </w:t>
      </w:r>
      <w:sdt>
        <w:sdtPr>
          <w:rPr>
            <w:rStyle w:val="Estilo5"/>
            <w:rFonts w:ascii="Times New Roman" w:hAnsi="Times New Roman" w:cs="Times New Roman"/>
            <w:sz w:val="24"/>
            <w:szCs w:val="24"/>
          </w:rPr>
          <w:id w:val="-1079599474"/>
          <w:placeholder>
            <w:docPart w:val="6EA073883DB8423AB2F3F7B5A2092B85"/>
          </w:placeholder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Pr="00874C46">
            <w:rPr>
              <w:rStyle w:val="Estilo5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</w:t>
          </w:r>
        </w:sdtContent>
      </w:sdt>
      <w:r w:rsidRPr="00874C46">
        <w:rPr>
          <w:rFonts w:ascii="Times New Roman" w:hAnsi="Times New Roman" w:cs="Times New Roman"/>
          <w:sz w:val="24"/>
          <w:szCs w:val="24"/>
        </w:rPr>
        <w:t xml:space="preserve"> </w:t>
      </w:r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A5214E" w:rsidRPr="00874C46">
        <w:rPr>
          <w:rFonts w:ascii="Times New Roman" w:hAnsi="Times New Roman" w:cs="Times New Roman"/>
          <w:sz w:val="24"/>
          <w:szCs w:val="24"/>
        </w:rPr>
        <w:t>CD (</w:t>
      </w:r>
      <w:sdt>
        <w:sdtPr>
          <w:rPr>
            <w:rStyle w:val="Estilo6"/>
            <w:rFonts w:ascii="Times New Roman" w:hAnsi="Times New Roman" w:cs="Times New Roman"/>
            <w:sz w:val="24"/>
            <w:szCs w:val="24"/>
          </w:rPr>
          <w:id w:val="452443280"/>
          <w:lock w:val="sdtLocked"/>
          <w:placeholder>
            <w:docPart w:val="6DE72993A78447FBB3D7E57DB2066105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E1265C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</w:t>
          </w:r>
        </w:sdtContent>
      </w:sdt>
      <w:r w:rsidR="0016764E" w:rsidRPr="00874C46">
        <w:rPr>
          <w:rFonts w:ascii="Times New Roman" w:hAnsi="Times New Roman" w:cs="Times New Roman"/>
          <w:sz w:val="24"/>
          <w:szCs w:val="24"/>
        </w:rPr>
        <w:t>)</w:t>
      </w:r>
      <w:r w:rsidR="00A5214E" w:rsidRPr="00874C46">
        <w:rPr>
          <w:rFonts w:ascii="Times New Roman" w:hAnsi="Times New Roman" w:cs="Times New Roman"/>
          <w:sz w:val="24"/>
          <w:szCs w:val="24"/>
        </w:rPr>
        <w:t xml:space="preserve"> SF</w:t>
      </w:r>
      <w:r w:rsidR="00BA68F2" w:rsidRPr="00874C46">
        <w:rPr>
          <w:rFonts w:ascii="Times New Roman" w:hAnsi="Times New Roman" w:cs="Times New Roman"/>
          <w:sz w:val="24"/>
          <w:szCs w:val="24"/>
        </w:rPr>
        <w:t xml:space="preserve">   </w:t>
      </w:r>
      <w:r w:rsidR="00090559" w:rsidRPr="00874C46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Estilo7"/>
            <w:rFonts w:ascii="Times New Roman" w:hAnsi="Times New Roman" w:cs="Times New Roman"/>
            <w:sz w:val="24"/>
            <w:szCs w:val="24"/>
          </w:rPr>
          <w:id w:val="-86007327"/>
          <w:lock w:val="sdtLocked"/>
          <w:placeholder>
            <w:docPart w:val="668C3A5930C14175B3580E9709F38EFD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E1265C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</w:t>
          </w:r>
        </w:sdtContent>
      </w:sdt>
      <w:r w:rsidR="00090559" w:rsidRPr="00874C46">
        <w:rPr>
          <w:rFonts w:ascii="Times New Roman" w:hAnsi="Times New Roman" w:cs="Times New Roman"/>
          <w:sz w:val="24"/>
          <w:szCs w:val="24"/>
        </w:rPr>
        <w:t>)</w:t>
      </w:r>
      <w:r w:rsidR="00BA68F2" w:rsidRPr="00874C46">
        <w:rPr>
          <w:rFonts w:ascii="Times New Roman" w:hAnsi="Times New Roman" w:cs="Times New Roman"/>
          <w:sz w:val="24"/>
          <w:szCs w:val="24"/>
        </w:rPr>
        <w:br/>
      </w:r>
    </w:p>
    <w:p w:rsidR="00BA68F2" w:rsidRPr="00874C46" w:rsidRDefault="000676CE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Consultoria de Orçamento</w:t>
      </w:r>
      <w:r w:rsidRPr="00874C46">
        <w:rPr>
          <w:rFonts w:ascii="Times New Roman" w:hAnsi="Times New Roman" w:cs="Times New Roman"/>
          <w:b/>
          <w:sz w:val="24"/>
          <w:szCs w:val="24"/>
        </w:rPr>
        <w:br/>
      </w:r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 do Consultor: </w:t>
      </w:r>
      <w:sdt>
        <w:sdtPr>
          <w:rPr>
            <w:rStyle w:val="Estilo5"/>
            <w:rFonts w:ascii="Times New Roman" w:hAnsi="Times New Roman" w:cs="Times New Roman"/>
            <w:sz w:val="24"/>
            <w:szCs w:val="24"/>
          </w:rPr>
          <w:id w:val="1347129519"/>
          <w:placeholder>
            <w:docPart w:val="21AD2CC5F1F24B5DAD44874A6F1C29A4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                               </w:t>
          </w:r>
        </w:sdtContent>
      </w:sdt>
      <w:r w:rsidRPr="00874C46">
        <w:rPr>
          <w:rFonts w:ascii="Times New Roman" w:hAnsi="Times New Roman" w:cs="Times New Roman"/>
          <w:sz w:val="24"/>
          <w:szCs w:val="24"/>
        </w:rPr>
        <w:t xml:space="preserve"> </w:t>
      </w:r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</w:t>
      </w:r>
      <w:r w:rsidRPr="00874C46">
        <w:rPr>
          <w:rFonts w:ascii="Times New Roman" w:hAnsi="Times New Roman" w:cs="Times New Roman"/>
          <w:sz w:val="24"/>
          <w:szCs w:val="24"/>
        </w:rPr>
        <w:t>CD (</w:t>
      </w:r>
      <w:sdt>
        <w:sdtPr>
          <w:rPr>
            <w:rStyle w:val="Estilo6"/>
            <w:rFonts w:ascii="Times New Roman" w:hAnsi="Times New Roman" w:cs="Times New Roman"/>
            <w:sz w:val="24"/>
            <w:szCs w:val="24"/>
          </w:rPr>
          <w:id w:val="-473833875"/>
          <w:placeholder>
            <w:docPart w:val="2B0F72DCDCBD48EDB5027E700A4D21A6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</w:t>
          </w:r>
        </w:sdtContent>
      </w:sdt>
      <w:r w:rsidRPr="00874C46">
        <w:rPr>
          <w:rFonts w:ascii="Times New Roman" w:hAnsi="Times New Roman" w:cs="Times New Roman"/>
          <w:sz w:val="24"/>
          <w:szCs w:val="24"/>
        </w:rPr>
        <w:t>) SF</w:t>
      </w:r>
      <w:r w:rsidR="00BA68F2" w:rsidRPr="00874C46">
        <w:rPr>
          <w:rFonts w:ascii="Times New Roman" w:hAnsi="Times New Roman" w:cs="Times New Roman"/>
          <w:sz w:val="24"/>
          <w:szCs w:val="24"/>
        </w:rPr>
        <w:t xml:space="preserve">   </w:t>
      </w:r>
      <w:r w:rsidRPr="00874C46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Estilo7"/>
            <w:rFonts w:ascii="Times New Roman" w:hAnsi="Times New Roman" w:cs="Times New Roman"/>
            <w:sz w:val="24"/>
            <w:szCs w:val="24"/>
          </w:rPr>
          <w:id w:val="2004467514"/>
          <w:placeholder>
            <w:docPart w:val="EC1DFDE1CAFA4874874B0D4DB78D72BD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</w:t>
          </w:r>
        </w:sdtContent>
      </w:sdt>
      <w:r w:rsidRPr="00874C46">
        <w:rPr>
          <w:rFonts w:ascii="Times New Roman" w:hAnsi="Times New Roman" w:cs="Times New Roman"/>
          <w:sz w:val="24"/>
          <w:szCs w:val="24"/>
        </w:rPr>
        <w:t>)</w:t>
      </w:r>
      <w:r w:rsidR="00A5214E" w:rsidRPr="00874C46">
        <w:rPr>
          <w:rFonts w:ascii="Times New Roman" w:hAnsi="Times New Roman" w:cs="Times New Roman"/>
          <w:sz w:val="24"/>
          <w:szCs w:val="24"/>
        </w:rPr>
        <w:br/>
      </w:r>
    </w:p>
    <w:p w:rsidR="00BA68F2" w:rsidRPr="00874C46" w:rsidRDefault="00BA68F2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Assessor</w:t>
      </w:r>
      <w:r w:rsidR="00A5214E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de Liderança</w:t>
      </w:r>
      <w:r w:rsidR="00A5214E" w:rsidRPr="00874C46">
        <w:rPr>
          <w:rFonts w:ascii="Times New Roman" w:hAnsi="Times New Roman" w:cs="Times New Roman"/>
          <w:b/>
          <w:sz w:val="24"/>
          <w:szCs w:val="24"/>
        </w:rPr>
        <w:br/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 do Assessor: </w:t>
      </w:r>
      <w:sdt>
        <w:sdtPr>
          <w:rPr>
            <w:rStyle w:val="Estilo4"/>
            <w:rFonts w:ascii="Times New Roman" w:hAnsi="Times New Roman" w:cs="Times New Roman"/>
            <w:sz w:val="24"/>
            <w:szCs w:val="24"/>
          </w:rPr>
          <w:id w:val="-469908474"/>
          <w:placeholder>
            <w:docPart w:val="83D00758554A44FA9689221F077A1070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                                                    </w:t>
          </w:r>
        </w:sdtContent>
      </w:sdt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 Partido: </w:t>
      </w:r>
      <w:sdt>
        <w:sdtPr>
          <w:rPr>
            <w:rStyle w:val="Estilo2"/>
            <w:rFonts w:ascii="Times New Roman" w:hAnsi="Times New Roman" w:cs="Times New Roman"/>
            <w:sz w:val="24"/>
            <w:szCs w:val="24"/>
          </w:rPr>
          <w:id w:val="1271286905"/>
          <w:placeholder>
            <w:docPart w:val="BB86DBCBF5354D05A417B80E492A6FF2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</w:t>
          </w:r>
        </w:sdtContent>
      </w:sdt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67DE3" w:rsidRPr="00874C46">
        <w:rPr>
          <w:rFonts w:ascii="Times New Roman" w:hAnsi="Times New Roman" w:cs="Times New Roman"/>
          <w:sz w:val="24"/>
          <w:szCs w:val="24"/>
        </w:rPr>
        <w:t>CD (</w:t>
      </w:r>
      <w:sdt>
        <w:sdtPr>
          <w:rPr>
            <w:rStyle w:val="Estilo10"/>
            <w:rFonts w:ascii="Times New Roman" w:hAnsi="Times New Roman" w:cs="Times New Roman"/>
            <w:sz w:val="24"/>
            <w:szCs w:val="24"/>
          </w:rPr>
          <w:id w:val="383142342"/>
          <w:lock w:val="sdtLocked"/>
          <w:placeholder>
            <w:docPart w:val="ECDF5E6E732947F1A53524DE1E11F7AC"/>
          </w:placeholder>
        </w:sdtPr>
        <w:sdtEndPr>
          <w:rPr>
            <w:rStyle w:val="Estilo10"/>
          </w:rPr>
        </w:sdtEndPr>
        <w:sdtContent>
          <w:r w:rsidR="00E1265C" w:rsidRPr="00874C46">
            <w:rPr>
              <w:rStyle w:val="Estilo10"/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967DE3" w:rsidRPr="00874C46">
        <w:rPr>
          <w:rFonts w:ascii="Times New Roman" w:hAnsi="Times New Roman" w:cs="Times New Roman"/>
          <w:sz w:val="24"/>
          <w:szCs w:val="24"/>
        </w:rPr>
        <w:t xml:space="preserve">) </w:t>
      </w:r>
      <w:r w:rsidR="0010451E" w:rsidRPr="00874C46">
        <w:rPr>
          <w:rFonts w:ascii="Times New Roman" w:hAnsi="Times New Roman" w:cs="Times New Roman"/>
          <w:sz w:val="24"/>
          <w:szCs w:val="24"/>
        </w:rPr>
        <w:t xml:space="preserve">  </w:t>
      </w:r>
      <w:r w:rsidR="00967DE3" w:rsidRPr="00874C46">
        <w:rPr>
          <w:rFonts w:ascii="Times New Roman" w:hAnsi="Times New Roman" w:cs="Times New Roman"/>
          <w:sz w:val="24"/>
          <w:szCs w:val="24"/>
        </w:rPr>
        <w:t>SF (</w:t>
      </w:r>
      <w:sdt>
        <w:sdtPr>
          <w:rPr>
            <w:rStyle w:val="Estilo11"/>
            <w:rFonts w:ascii="Times New Roman" w:hAnsi="Times New Roman" w:cs="Times New Roman"/>
            <w:sz w:val="24"/>
            <w:szCs w:val="24"/>
          </w:rPr>
          <w:id w:val="-1756826050"/>
          <w:lock w:val="sdtLocked"/>
          <w:placeholder>
            <w:docPart w:val="2B545F5FE867425EB745593115E5FEF1"/>
          </w:placeholder>
        </w:sdtPr>
        <w:sdtEndPr>
          <w:rPr>
            <w:rStyle w:val="Estilo11"/>
          </w:rPr>
        </w:sdtEndPr>
        <w:sdtContent>
          <w:r w:rsidR="00E1265C" w:rsidRPr="00874C46">
            <w:rPr>
              <w:rStyle w:val="Estilo11"/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967DE3" w:rsidRPr="00874C46">
        <w:rPr>
          <w:rFonts w:ascii="Times New Roman" w:hAnsi="Times New Roman" w:cs="Times New Roman"/>
          <w:sz w:val="24"/>
          <w:szCs w:val="24"/>
        </w:rPr>
        <w:t>)</w:t>
      </w:r>
      <w:r w:rsidR="00A5214E" w:rsidRPr="00874C46">
        <w:rPr>
          <w:rFonts w:ascii="Times New Roman" w:hAnsi="Times New Roman" w:cs="Times New Roman"/>
          <w:sz w:val="24"/>
          <w:szCs w:val="24"/>
        </w:rPr>
        <w:br/>
      </w:r>
    </w:p>
    <w:p w:rsidR="00BA68F2" w:rsidRPr="00874C46" w:rsidRDefault="00A5214E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Imprensa</w:t>
      </w:r>
      <w:r w:rsidRPr="00874C46">
        <w:rPr>
          <w:rFonts w:ascii="Times New Roman" w:hAnsi="Times New Roman" w:cs="Times New Roman"/>
          <w:b/>
          <w:sz w:val="24"/>
          <w:szCs w:val="24"/>
        </w:rPr>
        <w:br/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Nome: </w:t>
      </w:r>
      <w:sdt>
        <w:sdtPr>
          <w:rPr>
            <w:rStyle w:val="Estilo5"/>
            <w:rFonts w:ascii="Times New Roman" w:hAnsi="Times New Roman" w:cs="Times New Roman"/>
            <w:sz w:val="24"/>
            <w:szCs w:val="24"/>
          </w:rPr>
          <w:id w:val="1992129584"/>
          <w:placeholder>
            <w:docPart w:val="855AFF0051DE40B0A97EEFFC91AEBFD9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                               </w:t>
          </w:r>
        </w:sdtContent>
      </w:sdt>
      <w:r w:rsidR="001133F2" w:rsidRPr="00874C46">
        <w:rPr>
          <w:rFonts w:ascii="Times New Roman" w:hAnsi="Times New Roman" w:cs="Times New Roman"/>
          <w:sz w:val="24"/>
          <w:szCs w:val="24"/>
        </w:rPr>
        <w:t xml:space="preserve"> </w:t>
      </w:r>
      <w:r w:rsidR="00D6243A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Instituição ou Órgão: </w:t>
      </w:r>
      <w:sdt>
        <w:sdtPr>
          <w:rPr>
            <w:rStyle w:val="Estilo13"/>
            <w:rFonts w:ascii="Times New Roman" w:hAnsi="Times New Roman" w:cs="Times New Roman"/>
            <w:sz w:val="24"/>
            <w:szCs w:val="24"/>
          </w:rPr>
          <w:id w:val="-1686979228"/>
          <w:lock w:val="sdtLocked"/>
          <w:placeholder>
            <w:docPart w:val="406CD51FEE7E43A5B4C3AA3371513237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D6243A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                 </w:t>
          </w:r>
        </w:sdtContent>
      </w:sdt>
      <w:r w:rsidR="00D6243A" w:rsidRPr="00874C46">
        <w:rPr>
          <w:rFonts w:ascii="Times New Roman" w:hAnsi="Times New Roman" w:cs="Times New Roman"/>
          <w:sz w:val="24"/>
          <w:szCs w:val="24"/>
        </w:rPr>
        <w:t xml:space="preserve"> CD (</w:t>
      </w:r>
      <w:sdt>
        <w:sdtPr>
          <w:rPr>
            <w:rStyle w:val="Estilo10"/>
            <w:rFonts w:ascii="Times New Roman" w:hAnsi="Times New Roman" w:cs="Times New Roman"/>
            <w:sz w:val="24"/>
            <w:szCs w:val="24"/>
          </w:rPr>
          <w:id w:val="-1351563491"/>
          <w:placeholder>
            <w:docPart w:val="5FC0B3CCE7804172AFE891C21F6BF27C"/>
          </w:placeholder>
        </w:sdtPr>
        <w:sdtEndPr>
          <w:rPr>
            <w:rStyle w:val="Estilo10"/>
          </w:rPr>
        </w:sdtEndPr>
        <w:sdtContent>
          <w:r w:rsidR="00D6243A" w:rsidRPr="00874C46">
            <w:rPr>
              <w:rStyle w:val="Estilo10"/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D6243A" w:rsidRPr="00874C46">
        <w:rPr>
          <w:rFonts w:ascii="Times New Roman" w:hAnsi="Times New Roman" w:cs="Times New Roman"/>
          <w:sz w:val="24"/>
          <w:szCs w:val="24"/>
        </w:rPr>
        <w:t>)   SF (</w:t>
      </w:r>
      <w:sdt>
        <w:sdtPr>
          <w:rPr>
            <w:rStyle w:val="Estilo11"/>
            <w:rFonts w:ascii="Times New Roman" w:hAnsi="Times New Roman" w:cs="Times New Roman"/>
            <w:sz w:val="24"/>
            <w:szCs w:val="24"/>
          </w:rPr>
          <w:id w:val="111792119"/>
          <w:placeholder>
            <w:docPart w:val="A936142235A34F818156D8356DD408B6"/>
          </w:placeholder>
        </w:sdtPr>
        <w:sdtEndPr>
          <w:rPr>
            <w:rStyle w:val="Estilo11"/>
          </w:rPr>
        </w:sdtEndPr>
        <w:sdtContent>
          <w:r w:rsidR="00D6243A" w:rsidRPr="00874C46">
            <w:rPr>
              <w:rStyle w:val="Estilo11"/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D6243A" w:rsidRPr="00874C46">
        <w:rPr>
          <w:rFonts w:ascii="Times New Roman" w:hAnsi="Times New Roman" w:cs="Times New Roman"/>
          <w:sz w:val="24"/>
          <w:szCs w:val="24"/>
        </w:rPr>
        <w:t>)</w:t>
      </w:r>
      <w:r w:rsidRPr="00874C46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BA68F2" w:rsidRPr="00874C46" w:rsidRDefault="000676CE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Parlamentar </w:t>
      </w:r>
      <w:proofErr w:type="gramStart"/>
      <w:r w:rsidR="00874C46">
        <w:rPr>
          <w:rFonts w:ascii="Times New Roman" w:hAnsi="Times New Roman" w:cs="Times New Roman"/>
          <w:b/>
          <w:sz w:val="24"/>
          <w:szCs w:val="24"/>
          <w:highlight w:val="lightGray"/>
        </w:rPr>
        <w:t>não-m</w:t>
      </w:r>
      <w:r w:rsidR="00A5214E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embro</w:t>
      </w:r>
      <w:proofErr w:type="gramEnd"/>
      <w:r w:rsidR="00A5214E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da C</w:t>
      </w:r>
      <w:r w:rsidR="001133F2"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MO</w:t>
      </w:r>
      <w:r w:rsidR="001133F2" w:rsidRPr="00874C46">
        <w:rPr>
          <w:rFonts w:ascii="Times New Roman" w:hAnsi="Times New Roman" w:cs="Times New Roman"/>
          <w:b/>
          <w:sz w:val="24"/>
          <w:szCs w:val="24"/>
        </w:rPr>
        <w:br/>
      </w:r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 do Parlamentar: </w:t>
      </w:r>
      <w:sdt>
        <w:sdtPr>
          <w:rPr>
            <w:rStyle w:val="Estilo1"/>
            <w:rFonts w:ascii="Times New Roman" w:hAnsi="Times New Roman" w:cs="Times New Roman"/>
            <w:sz w:val="24"/>
            <w:szCs w:val="24"/>
          </w:rPr>
          <w:id w:val="-1707248523"/>
          <w:placeholder>
            <w:docPart w:val="B6A5A7C195DB4C1BBC268FC00A30B2A1"/>
          </w:placeholder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Style w:val="Estilo1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</w:t>
          </w:r>
        </w:sdtContent>
      </w:sdt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Partido: </w:t>
      </w:r>
      <w:sdt>
        <w:sdtPr>
          <w:rPr>
            <w:rStyle w:val="Estilo2"/>
            <w:rFonts w:ascii="Times New Roman" w:hAnsi="Times New Roman" w:cs="Times New Roman"/>
            <w:sz w:val="24"/>
            <w:szCs w:val="24"/>
          </w:rPr>
          <w:id w:val="307758734"/>
          <w:placeholder>
            <w:docPart w:val="A69C4C1A945C4A0B84E9F064E5EAA059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</w:t>
          </w:r>
        </w:sdtContent>
      </w:sdt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UF: </w:t>
      </w:r>
      <w:sdt>
        <w:sdtPr>
          <w:rPr>
            <w:rStyle w:val="Estilo3"/>
            <w:rFonts w:ascii="Times New Roman" w:hAnsi="Times New Roman" w:cs="Times New Roman"/>
            <w:sz w:val="24"/>
            <w:szCs w:val="24"/>
          </w:rPr>
          <w:id w:val="-1365985467"/>
          <w:placeholder>
            <w:docPart w:val="E010AFCA819549EA9F02C8F5F26DF378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="001133F2"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</w:t>
          </w:r>
        </w:sdtContent>
      </w:sdt>
      <w:r w:rsidR="001133F2" w:rsidRPr="00874C46">
        <w:rPr>
          <w:rFonts w:ascii="Times New Roman" w:hAnsi="Times New Roman" w:cs="Times New Roman"/>
          <w:snapToGrid w:val="0"/>
          <w:sz w:val="24"/>
          <w:szCs w:val="24"/>
        </w:rPr>
        <w:br/>
      </w:r>
    </w:p>
    <w:p w:rsidR="000676CE" w:rsidRPr="00874C46" w:rsidRDefault="000676CE" w:rsidP="00D6243A">
      <w:pPr>
        <w:pStyle w:val="PargrafodaLista"/>
        <w:numPr>
          <w:ilvl w:val="0"/>
          <w:numId w:val="2"/>
        </w:numPr>
        <w:tabs>
          <w:tab w:val="left" w:pos="426"/>
          <w:tab w:val="left" w:pos="7938"/>
        </w:tabs>
        <w:spacing w:after="0" w:line="240" w:lineRule="auto"/>
        <w:ind w:left="0"/>
        <w:rPr>
          <w:rStyle w:val="Estilo4"/>
          <w:rFonts w:ascii="Times New Roman" w:hAnsi="Times New Roman" w:cs="Times New Roman"/>
          <w:b w:val="0"/>
          <w:snapToGrid w:val="0"/>
          <w:color w:val="auto"/>
          <w:sz w:val="24"/>
          <w:szCs w:val="24"/>
        </w:rPr>
      </w:pP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Asses</w:t>
      </w:r>
      <w:r w:rsidR="00874C4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sor de gabinete de Parlamentar </w:t>
      </w:r>
      <w:proofErr w:type="gramStart"/>
      <w:r w:rsidR="00874C46">
        <w:rPr>
          <w:rFonts w:ascii="Times New Roman" w:hAnsi="Times New Roman" w:cs="Times New Roman"/>
          <w:b/>
          <w:sz w:val="24"/>
          <w:szCs w:val="24"/>
          <w:highlight w:val="lightGray"/>
        </w:rPr>
        <w:t>não-m</w:t>
      </w:r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>embro</w:t>
      </w:r>
      <w:proofErr w:type="gramEnd"/>
      <w:r w:rsidRPr="00874C46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da CMO</w:t>
      </w:r>
      <w:r w:rsidRPr="00874C46">
        <w:rPr>
          <w:rFonts w:ascii="Times New Roman" w:hAnsi="Times New Roman" w:cs="Times New Roman"/>
          <w:b/>
          <w:sz w:val="24"/>
          <w:szCs w:val="24"/>
        </w:rPr>
        <w:br/>
      </w:r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Nome do Parlamentar: </w:t>
      </w:r>
      <w:sdt>
        <w:sdtPr>
          <w:rPr>
            <w:rStyle w:val="Estilo1"/>
            <w:rFonts w:ascii="Times New Roman" w:hAnsi="Times New Roman" w:cs="Times New Roman"/>
            <w:sz w:val="24"/>
            <w:szCs w:val="24"/>
          </w:rPr>
          <w:id w:val="656041047"/>
          <w:placeholder>
            <w:docPart w:val="6C28F6C57709485586780B813A4CCAFA"/>
          </w:placeholder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Pr="00874C46">
            <w:rPr>
              <w:rStyle w:val="Estilo1"/>
              <w:rFonts w:ascii="Times New Roman" w:hAnsi="Times New Roman" w:cs="Times New Roman"/>
              <w:sz w:val="24"/>
              <w:szCs w:val="24"/>
            </w:rPr>
            <w:t xml:space="preserve">                                                                    </w:t>
          </w:r>
        </w:sdtContent>
      </w:sdt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Partido: </w:t>
      </w:r>
      <w:sdt>
        <w:sdtPr>
          <w:rPr>
            <w:rStyle w:val="Estilo2"/>
            <w:rFonts w:ascii="Times New Roman" w:hAnsi="Times New Roman" w:cs="Times New Roman"/>
            <w:sz w:val="24"/>
            <w:szCs w:val="24"/>
          </w:rPr>
          <w:id w:val="-1053147610"/>
          <w:placeholder>
            <w:docPart w:val="42FEBD54070D480F8196939B4DC5A47F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</w:t>
          </w:r>
        </w:sdtContent>
      </w:sdt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UF: </w:t>
      </w:r>
      <w:sdt>
        <w:sdtPr>
          <w:rPr>
            <w:rStyle w:val="Estilo3"/>
            <w:rFonts w:ascii="Times New Roman" w:hAnsi="Times New Roman" w:cs="Times New Roman"/>
            <w:sz w:val="24"/>
            <w:szCs w:val="24"/>
          </w:rPr>
          <w:id w:val="2065216486"/>
          <w:placeholder>
            <w:docPart w:val="5D8E74030BE4473F9488008F1708ED75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</w:t>
          </w:r>
        </w:sdtContent>
      </w:sdt>
      <w:r w:rsidRPr="00874C46">
        <w:rPr>
          <w:rFonts w:ascii="Times New Roman" w:hAnsi="Times New Roman" w:cs="Times New Roman"/>
          <w:snapToGrid w:val="0"/>
          <w:sz w:val="24"/>
          <w:szCs w:val="24"/>
        </w:rPr>
        <w:br/>
        <w:t xml:space="preserve">Nome do Assessor: </w:t>
      </w:r>
      <w:sdt>
        <w:sdtPr>
          <w:rPr>
            <w:rStyle w:val="Estilo4"/>
            <w:rFonts w:ascii="Times New Roman" w:hAnsi="Times New Roman" w:cs="Times New Roman"/>
            <w:sz w:val="24"/>
            <w:szCs w:val="24"/>
          </w:rPr>
          <w:id w:val="-567425113"/>
          <w:placeholder>
            <w:docPart w:val="FDE7A4250A4F4376AAEFBB1DEFB9113B"/>
          </w:placeholder>
          <w:showingPlcHdr/>
        </w:sdtPr>
        <w:sdtEndPr>
          <w:rPr>
            <w:rStyle w:val="Fontepargpadro"/>
            <w:b w:val="0"/>
            <w:snapToGrid w:val="0"/>
            <w:color w:val="auto"/>
          </w:rPr>
        </w:sdtEndPr>
        <w:sdtContent>
          <w:r w:rsidRPr="00874C46">
            <w:rPr>
              <w:rFonts w:ascii="Times New Roman" w:hAnsi="Times New Roman" w:cs="Times New Roman"/>
              <w:snapToGrid w:val="0"/>
              <w:sz w:val="24"/>
              <w:szCs w:val="24"/>
            </w:rPr>
            <w:t xml:space="preserve">                                                               </w:t>
          </w:r>
        </w:sdtContent>
      </w:sdt>
    </w:p>
    <w:p w:rsidR="00D6243A" w:rsidRPr="00874C46" w:rsidRDefault="00027F16" w:rsidP="00D6243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874C46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</w:t>
      </w:r>
    </w:p>
    <w:p w:rsidR="00D6243A" w:rsidRDefault="00D6243A" w:rsidP="00D6243A">
      <w:pPr>
        <w:tabs>
          <w:tab w:val="left" w:pos="5415"/>
        </w:tabs>
        <w:spacing w:after="0" w:line="240" w:lineRule="auto"/>
        <w:rPr>
          <w:rFonts w:ascii="Times New Roman" w:hAnsi="Times New Roman"/>
          <w:snapToGrid w:val="0"/>
          <w:szCs w:val="24"/>
        </w:rPr>
      </w:pPr>
    </w:p>
    <w:p w:rsidR="00D6243A" w:rsidRDefault="00D6243A" w:rsidP="00D6243A">
      <w:pPr>
        <w:tabs>
          <w:tab w:val="left" w:pos="5415"/>
        </w:tabs>
        <w:spacing w:after="0" w:line="240" w:lineRule="auto"/>
        <w:rPr>
          <w:rFonts w:ascii="Times New Roman" w:hAnsi="Times New Roman"/>
          <w:snapToGrid w:val="0"/>
          <w:szCs w:val="24"/>
        </w:rPr>
      </w:pPr>
    </w:p>
    <w:p w:rsidR="00D6243A" w:rsidRDefault="00D6243A" w:rsidP="00D6243A">
      <w:pPr>
        <w:tabs>
          <w:tab w:val="left" w:pos="5415"/>
        </w:tabs>
        <w:spacing w:after="0" w:line="240" w:lineRule="auto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br/>
      </w:r>
    </w:p>
    <w:p w:rsidR="00027F16" w:rsidRDefault="00D6243A" w:rsidP="00D6243A">
      <w:pPr>
        <w:tabs>
          <w:tab w:val="left" w:pos="5415"/>
        </w:tabs>
        <w:spacing w:after="0" w:line="240" w:lineRule="auto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ab/>
        <w:t>_____</w:t>
      </w:r>
      <w:r w:rsidR="00027F16">
        <w:rPr>
          <w:rFonts w:ascii="Times New Roman" w:hAnsi="Times New Roman"/>
          <w:snapToGrid w:val="0"/>
          <w:szCs w:val="24"/>
        </w:rPr>
        <w:t>_________________________________</w:t>
      </w:r>
    </w:p>
    <w:p w:rsidR="00B144F9" w:rsidRPr="00D6243A" w:rsidRDefault="00027F16" w:rsidP="00D6243A">
      <w:pPr>
        <w:tabs>
          <w:tab w:val="left" w:pos="5415"/>
          <w:tab w:val="left" w:pos="6663"/>
        </w:tabs>
        <w:spacing w:after="0" w:line="240" w:lineRule="auto"/>
        <w:rPr>
          <w:b/>
        </w:rPr>
      </w:pPr>
      <w:r w:rsidRPr="00D6243A">
        <w:rPr>
          <w:rFonts w:ascii="Times New Roman" w:hAnsi="Times New Roman"/>
          <w:b/>
          <w:snapToGrid w:val="0"/>
          <w:szCs w:val="24"/>
        </w:rPr>
        <w:t xml:space="preserve">Brasília </w:t>
      </w:r>
      <w:sdt>
        <w:sdtPr>
          <w:rPr>
            <w:rStyle w:val="Estilo16"/>
            <w:b w:val="0"/>
          </w:rPr>
          <w:id w:val="791172901"/>
          <w:placeholder>
            <w:docPart w:val="61C6F11DBADB46EDA65A61A8DA4F3279"/>
          </w:placeholder>
          <w:showingPlcHdr/>
        </w:sdtPr>
        <w:sdtEndPr>
          <w:rPr>
            <w:rStyle w:val="Fontepargpadro"/>
            <w:rFonts w:ascii="Times New Roman" w:hAnsi="Times New Roman"/>
            <w:b/>
            <w:snapToGrid w:val="0"/>
            <w:color w:val="auto"/>
            <w:sz w:val="24"/>
            <w:szCs w:val="24"/>
          </w:rPr>
        </w:sdtEndPr>
        <w:sdtContent>
          <w:r w:rsidRPr="00D6243A">
            <w:rPr>
              <w:rStyle w:val="Estilo16"/>
              <w:b w:val="0"/>
            </w:rPr>
            <w:t xml:space="preserve">        </w:t>
          </w:r>
        </w:sdtContent>
      </w:sdt>
      <w:r w:rsidRPr="00D6243A">
        <w:rPr>
          <w:rFonts w:ascii="Times New Roman" w:hAnsi="Times New Roman"/>
          <w:b/>
          <w:snapToGrid w:val="0"/>
          <w:szCs w:val="24"/>
        </w:rPr>
        <w:t xml:space="preserve"> / </w:t>
      </w:r>
      <w:sdt>
        <w:sdtPr>
          <w:rPr>
            <w:rStyle w:val="Estilo16"/>
            <w:b w:val="0"/>
          </w:rPr>
          <w:id w:val="1994758544"/>
          <w:placeholder>
            <w:docPart w:val="56B1E6CCE3424029A594C7CACEF8A30F"/>
          </w:placeholder>
          <w:showingPlcHdr/>
        </w:sdtPr>
        <w:sdtEndPr>
          <w:rPr>
            <w:rStyle w:val="Fontepargpadro"/>
            <w:rFonts w:ascii="Times New Roman" w:hAnsi="Times New Roman"/>
            <w:b/>
            <w:snapToGrid w:val="0"/>
            <w:color w:val="auto"/>
            <w:sz w:val="24"/>
            <w:szCs w:val="24"/>
          </w:rPr>
        </w:sdtEndPr>
        <w:sdtContent>
          <w:r w:rsidRPr="00D6243A">
            <w:rPr>
              <w:rStyle w:val="Estilo16"/>
              <w:b w:val="0"/>
            </w:rPr>
            <w:t xml:space="preserve">        </w:t>
          </w:r>
        </w:sdtContent>
      </w:sdt>
      <w:r w:rsidR="00D6243A">
        <w:rPr>
          <w:rFonts w:ascii="Times New Roman" w:hAnsi="Times New Roman"/>
          <w:b/>
          <w:snapToGrid w:val="0"/>
          <w:szCs w:val="24"/>
        </w:rPr>
        <w:t xml:space="preserve"> / 2015                                                     </w:t>
      </w:r>
      <w:r w:rsidRPr="00D6243A">
        <w:rPr>
          <w:b/>
          <w:smallCaps/>
        </w:rPr>
        <w:t>Assinatura do responsável pela linha telefônica</w:t>
      </w:r>
    </w:p>
    <w:sectPr w:rsidR="00B144F9" w:rsidRPr="00D6243A" w:rsidSect="00D6243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850" w:bottom="284" w:left="1276" w:header="709" w:footer="2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2C" w:rsidRDefault="00C0622C" w:rsidP="00A16DB4">
      <w:pPr>
        <w:spacing w:after="0" w:line="240" w:lineRule="auto"/>
      </w:pPr>
      <w:r>
        <w:separator/>
      </w:r>
    </w:p>
  </w:endnote>
  <w:endnote w:type="continuationSeparator" w:id="0">
    <w:p w:rsidR="00C0622C" w:rsidRDefault="00C0622C" w:rsidP="00A1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3" w:rsidRDefault="006D03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76C3" w:rsidRDefault="000705C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3" w:rsidRDefault="006D03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74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276C3" w:rsidRDefault="000705CB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93D" w:rsidRDefault="00A5214E" w:rsidP="00A16DB4">
    <w:pPr>
      <w:widowControl w:val="0"/>
      <w:tabs>
        <w:tab w:val="left" w:pos="720"/>
        <w:tab w:val="left" w:pos="1440"/>
        <w:tab w:val="left" w:pos="2880"/>
        <w:tab w:val="left" w:pos="4320"/>
        <w:tab w:val="left" w:pos="5760"/>
      </w:tabs>
      <w:spacing w:after="0" w:line="360" w:lineRule="auto"/>
      <w:jc w:val="center"/>
      <w:outlineLvl w:val="0"/>
      <w:rPr>
        <w:snapToGrid w:val="0"/>
        <w:color w:val="000000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 wp14:anchorId="45F9224D" wp14:editId="01A5C3E3">
              <wp:simplePos x="0" y="0"/>
              <wp:positionH relativeFrom="column">
                <wp:posOffset>10160</wp:posOffset>
              </wp:positionH>
              <wp:positionV relativeFrom="paragraph">
                <wp:posOffset>59054</wp:posOffset>
              </wp:positionV>
              <wp:extent cx="5760720" cy="0"/>
              <wp:effectExtent l="0" t="0" r="11430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pt,4.65pt" to="45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" o:allowincell="f"/>
          </w:pict>
        </mc:Fallback>
      </mc:AlternateContent>
    </w:r>
    <w:r w:rsidR="00C130F7">
      <w:rPr>
        <w:snapToGrid w:val="0"/>
        <w:color w:val="000000"/>
        <w:sz w:val="16"/>
      </w:rPr>
      <w:br/>
    </w:r>
    <w:proofErr w:type="gramStart"/>
    <w:r w:rsidR="006D03BA">
      <w:rPr>
        <w:snapToGrid w:val="0"/>
        <w:color w:val="000000"/>
        <w:sz w:val="16"/>
      </w:rPr>
      <w:t>Câmara dos Deputados -</w:t>
    </w:r>
    <w:r w:rsidR="006D03BA">
      <w:rPr>
        <w:snapToGrid w:val="0"/>
        <w:color w:val="000000"/>
      </w:rPr>
      <w:t xml:space="preserve"> </w:t>
    </w:r>
    <w:r w:rsidR="006D03BA">
      <w:rPr>
        <w:snapToGrid w:val="0"/>
        <w:color w:val="000000"/>
        <w:sz w:val="16"/>
      </w:rPr>
      <w:t>Anexo</w:t>
    </w:r>
    <w:proofErr w:type="gramEnd"/>
    <w:r w:rsidR="006D03BA">
      <w:rPr>
        <w:snapToGrid w:val="0"/>
        <w:color w:val="000000"/>
        <w:sz w:val="16"/>
      </w:rPr>
      <w:t xml:space="preserve"> Luís Eduardo Magalhães (Anexo II)</w:t>
    </w:r>
    <w:r w:rsidR="00BA68F2">
      <w:rPr>
        <w:snapToGrid w:val="0"/>
        <w:color w:val="000000"/>
        <w:sz w:val="16"/>
      </w:rPr>
      <w:t xml:space="preserve"> - </w:t>
    </w:r>
    <w:r w:rsidR="006D03BA">
      <w:rPr>
        <w:snapToGrid w:val="0"/>
        <w:color w:val="000000"/>
        <w:sz w:val="16"/>
      </w:rPr>
      <w:t>Ala C - Sala 12 - térreo - 70160-900 - Brasília/DF</w:t>
    </w:r>
  </w:p>
  <w:p w:rsidR="004F293D" w:rsidRDefault="006D03BA" w:rsidP="00A16DB4">
    <w:pPr>
      <w:widowControl w:val="0"/>
      <w:tabs>
        <w:tab w:val="left" w:pos="720"/>
        <w:tab w:val="left" w:pos="1440"/>
        <w:tab w:val="left" w:pos="2880"/>
        <w:tab w:val="left" w:pos="4320"/>
        <w:tab w:val="left" w:pos="5760"/>
      </w:tabs>
      <w:spacing w:after="0" w:line="360" w:lineRule="auto"/>
      <w:jc w:val="center"/>
      <w:outlineLvl w:val="0"/>
      <w:rPr>
        <w:snapToGrid w:val="0"/>
        <w:color w:val="000000"/>
      </w:rPr>
    </w:pPr>
    <w:r>
      <w:rPr>
        <w:snapToGrid w:val="0"/>
        <w:color w:val="000000"/>
        <w:sz w:val="16"/>
      </w:rPr>
      <w:t>Telefones: (61) 3216-6892 - 3216-6893 - Fax: (61) 3216-6905</w:t>
    </w:r>
  </w:p>
  <w:p w:rsidR="004F293D" w:rsidRDefault="000705CB" w:rsidP="00C130F7">
    <w:pPr>
      <w:widowControl w:val="0"/>
      <w:tabs>
        <w:tab w:val="left" w:pos="720"/>
        <w:tab w:val="left" w:pos="1440"/>
        <w:tab w:val="left" w:pos="2880"/>
        <w:tab w:val="left" w:pos="4320"/>
        <w:tab w:val="left" w:pos="5760"/>
      </w:tabs>
      <w:spacing w:after="0" w:line="360" w:lineRule="auto"/>
      <w:jc w:val="center"/>
      <w:outlineLvl w:val="0"/>
    </w:pPr>
    <w:hyperlink r:id="rId1" w:history="1">
      <w:r w:rsidR="006D03BA" w:rsidRPr="0073610A">
        <w:rPr>
          <w:rStyle w:val="Hyperlink"/>
          <w:sz w:val="16"/>
        </w:rPr>
        <w:t>www.camara.leg.br/cmo</w:t>
      </w:r>
    </w:hyperlink>
    <w:r w:rsidR="006D03BA">
      <w:rPr>
        <w:snapToGrid w:val="0"/>
        <w:color w:val="000000"/>
        <w:sz w:val="16"/>
      </w:rPr>
      <w:t xml:space="preserve">          </w:t>
    </w:r>
    <w:hyperlink r:id="rId2" w:history="1">
      <w:r w:rsidR="006D03BA" w:rsidRPr="0073610A">
        <w:rPr>
          <w:rStyle w:val="Hyperlink"/>
          <w:sz w:val="16"/>
        </w:rPr>
        <w:t>cmo@camara.leg.br</w:t>
      </w:r>
    </w:hyperlink>
    <w:r w:rsidR="006D03BA">
      <w:rPr>
        <w:snapToGrid w:val="0"/>
        <w:color w:val="00000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2C" w:rsidRDefault="00C0622C" w:rsidP="00A16DB4">
      <w:pPr>
        <w:spacing w:after="0" w:line="240" w:lineRule="auto"/>
      </w:pPr>
      <w:r>
        <w:separator/>
      </w:r>
    </w:p>
  </w:footnote>
  <w:footnote w:type="continuationSeparator" w:id="0">
    <w:p w:rsidR="00C0622C" w:rsidRDefault="00C0622C" w:rsidP="00A1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3" w:rsidRDefault="00A5214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D4F3A9" wp14:editId="5D94573C">
              <wp:simplePos x="0" y="0"/>
              <wp:positionH relativeFrom="column">
                <wp:posOffset>565785</wp:posOffset>
              </wp:positionH>
              <wp:positionV relativeFrom="paragraph">
                <wp:posOffset>6985</wp:posOffset>
              </wp:positionV>
              <wp:extent cx="2286000" cy="54864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3" w:rsidRDefault="006D03BA">
                          <w:pPr>
                            <w:pStyle w:val="Ttulo1"/>
                            <w:spacing w:line="360" w:lineRule="auto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CONGRESSO NACIONAL</w:t>
                          </w:r>
                        </w:p>
                        <w:p w:rsidR="004276C3" w:rsidRDefault="000705C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.55pt;margin-top:.55pt;width:180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" o:allowincell="f" stroked="f">
              <v:textbox>
                <w:txbxContent>
                  <w:p w:rsidR="004276C3" w:rsidRDefault="006D03BA">
                    <w:pPr>
                      <w:pStyle w:val="Ttulo1"/>
                      <w:spacing w:line="360" w:lineRule="auto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CONGRESSO NACIONAL</w:t>
                    </w:r>
                  </w:p>
                  <w:p w:rsidR="004276C3" w:rsidRDefault="000705CB"/>
                </w:txbxContent>
              </v:textbox>
            </v:shape>
          </w:pict>
        </mc:Fallback>
      </mc:AlternateContent>
    </w:r>
    <w:r w:rsidR="000705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0.25pt;margin-top:-21.05pt;width:59.75pt;height:64.8pt;z-index:251661312;visibility:visible;mso-wrap-edited:f;mso-position-horizontal-relative:text;mso-position-vertical-relative:text" o:allowincell="f">
          <v:imagedata r:id="rId1" o:title=""/>
        </v:shape>
        <o:OLEObject Type="Embed" ProgID="Word.Picture.8" ShapeID="_x0000_s2051" DrawAspect="Content" ObjectID="_1488202702" r:id="rId2"/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E38585" wp14:editId="1986084D">
              <wp:simplePos x="0" y="0"/>
              <wp:positionH relativeFrom="column">
                <wp:posOffset>565785</wp:posOffset>
              </wp:positionH>
              <wp:positionV relativeFrom="paragraph">
                <wp:posOffset>189865</wp:posOffset>
              </wp:positionV>
              <wp:extent cx="4754880" cy="27432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48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6C3" w:rsidRDefault="006D03B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Comissão Mista de Planos, Orçamentos Públicos e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</w:rPr>
                            <w:t>Fiscalização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44.55pt;margin-top:14.95pt;width:374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" o:allowincell="f" stroked="f">
              <v:textbox>
                <w:txbxContent>
                  <w:p w:rsidR="004276C3" w:rsidRDefault="006D03BA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Comissão Mista de Planos, Orçamentos Públicos e </w:t>
                    </w:r>
                    <w:proofErr w:type="gramStart"/>
                    <w:r>
                      <w:rPr>
                        <w:b/>
                        <w:sz w:val="20"/>
                      </w:rPr>
                      <w:t>Fiscalização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C3" w:rsidRDefault="000705CB">
    <w:pPr>
      <w:pStyle w:val="Ttulo1"/>
      <w:ind w:left="708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20.25pt;margin-top:-21.05pt;width:59.75pt;height:64.8pt;z-index:251662336;visibility:visible;mso-wrap-edited:f" o:allowincell="f">
          <v:imagedata r:id="rId1" o:title=""/>
        </v:shape>
      </w:pict>
    </w:r>
    <w:r w:rsidR="006D03BA">
      <w:rPr>
        <w:sz w:val="20"/>
      </w:rPr>
      <w:t xml:space="preserve">   CONGRESSO NACIONAL</w:t>
    </w:r>
  </w:p>
  <w:p w:rsidR="004276C3" w:rsidRDefault="006D03BA">
    <w:pPr>
      <w:pStyle w:val="Ttulo1"/>
      <w:rPr>
        <w:sz w:val="20"/>
      </w:rPr>
    </w:pPr>
    <w:r>
      <w:rPr>
        <w:sz w:val="20"/>
      </w:rPr>
      <w:t xml:space="preserve">                Comissão Mista de Planos, Orçamentos Públicos e </w:t>
    </w:r>
    <w:proofErr w:type="gramStart"/>
    <w:r>
      <w:rPr>
        <w:sz w:val="20"/>
      </w:rPr>
      <w:t>Fiscalização</w:t>
    </w:r>
    <w:proofErr w:type="gramEnd"/>
  </w:p>
  <w:p w:rsidR="004276C3" w:rsidRDefault="000705CB">
    <w:pPr>
      <w:pStyle w:val="Cabealh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79C0"/>
    <w:multiLevelType w:val="hybridMultilevel"/>
    <w:tmpl w:val="05721E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60244"/>
    <w:multiLevelType w:val="hybridMultilevel"/>
    <w:tmpl w:val="0E123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E"/>
    <w:rsid w:val="00027F16"/>
    <w:rsid w:val="000676CE"/>
    <w:rsid w:val="000705CB"/>
    <w:rsid w:val="00090559"/>
    <w:rsid w:val="0010451E"/>
    <w:rsid w:val="001133F2"/>
    <w:rsid w:val="0016764E"/>
    <w:rsid w:val="001A7494"/>
    <w:rsid w:val="00200C26"/>
    <w:rsid w:val="0024797E"/>
    <w:rsid w:val="00323F55"/>
    <w:rsid w:val="00324E8F"/>
    <w:rsid w:val="0034539E"/>
    <w:rsid w:val="003705D4"/>
    <w:rsid w:val="00455FC6"/>
    <w:rsid w:val="004629C8"/>
    <w:rsid w:val="00465C11"/>
    <w:rsid w:val="00571090"/>
    <w:rsid w:val="00614E31"/>
    <w:rsid w:val="006D03BA"/>
    <w:rsid w:val="007C1E61"/>
    <w:rsid w:val="008014F5"/>
    <w:rsid w:val="00863095"/>
    <w:rsid w:val="00874C46"/>
    <w:rsid w:val="009011F5"/>
    <w:rsid w:val="009229B7"/>
    <w:rsid w:val="00964DBA"/>
    <w:rsid w:val="00967DE3"/>
    <w:rsid w:val="00A16DB4"/>
    <w:rsid w:val="00A5214E"/>
    <w:rsid w:val="00AD2296"/>
    <w:rsid w:val="00B144F9"/>
    <w:rsid w:val="00BA68F2"/>
    <w:rsid w:val="00C0622C"/>
    <w:rsid w:val="00C130F7"/>
    <w:rsid w:val="00C54943"/>
    <w:rsid w:val="00CB38E5"/>
    <w:rsid w:val="00D6243A"/>
    <w:rsid w:val="00E1265C"/>
    <w:rsid w:val="00E35F7E"/>
    <w:rsid w:val="00E94A71"/>
    <w:rsid w:val="00EF0F2B"/>
    <w:rsid w:val="00F72ABD"/>
    <w:rsid w:val="00F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521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214E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semiHidden/>
    <w:rsid w:val="00A5214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5214E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A5214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A5214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5214E"/>
    <w:rPr>
      <w:color w:val="0000FF"/>
      <w:u w:val="single"/>
    </w:rPr>
  </w:style>
  <w:style w:type="character" w:styleId="Nmerodepgina">
    <w:name w:val="page number"/>
    <w:basedOn w:val="Fontepargpadro"/>
    <w:semiHidden/>
    <w:rsid w:val="00A5214E"/>
  </w:style>
  <w:style w:type="character" w:styleId="TextodoEspaoReservado">
    <w:name w:val="Placeholder Text"/>
    <w:basedOn w:val="Fontepargpadro"/>
    <w:uiPriority w:val="99"/>
    <w:semiHidden/>
    <w:rsid w:val="00A521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14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C130F7"/>
    <w:rPr>
      <w:b/>
      <w:color w:val="FF0000"/>
    </w:rPr>
  </w:style>
  <w:style w:type="character" w:customStyle="1" w:styleId="Estilo2">
    <w:name w:val="Estilo2"/>
    <w:basedOn w:val="Fontepargpadro"/>
    <w:uiPriority w:val="1"/>
    <w:rsid w:val="00C130F7"/>
    <w:rPr>
      <w:b/>
      <w:color w:val="FF0000"/>
    </w:rPr>
  </w:style>
  <w:style w:type="character" w:customStyle="1" w:styleId="Estilo3">
    <w:name w:val="Estilo3"/>
    <w:basedOn w:val="Fontepargpadro"/>
    <w:uiPriority w:val="1"/>
    <w:rsid w:val="00C130F7"/>
    <w:rPr>
      <w:b/>
      <w:color w:val="FF0000"/>
    </w:rPr>
  </w:style>
  <w:style w:type="character" w:customStyle="1" w:styleId="Estilo4">
    <w:name w:val="Estilo4"/>
    <w:basedOn w:val="Fontepargpadro"/>
    <w:uiPriority w:val="1"/>
    <w:rsid w:val="00C130F7"/>
    <w:rPr>
      <w:b/>
      <w:color w:val="FF0000"/>
    </w:rPr>
  </w:style>
  <w:style w:type="character" w:customStyle="1" w:styleId="Estilo5">
    <w:name w:val="Estilo5"/>
    <w:basedOn w:val="Fontepargpadro"/>
    <w:uiPriority w:val="1"/>
    <w:rsid w:val="00C130F7"/>
    <w:rPr>
      <w:b/>
      <w:color w:val="FF0000"/>
    </w:rPr>
  </w:style>
  <w:style w:type="character" w:customStyle="1" w:styleId="Estilo6">
    <w:name w:val="Estilo6"/>
    <w:basedOn w:val="Fontepargpadro"/>
    <w:uiPriority w:val="1"/>
    <w:rsid w:val="00C130F7"/>
    <w:rPr>
      <w:b/>
      <w:color w:val="FF0000"/>
    </w:rPr>
  </w:style>
  <w:style w:type="character" w:customStyle="1" w:styleId="Estilo7">
    <w:name w:val="Estilo7"/>
    <w:basedOn w:val="Fontepargpadro"/>
    <w:uiPriority w:val="1"/>
    <w:rsid w:val="00C130F7"/>
    <w:rPr>
      <w:b/>
      <w:color w:val="FF0000"/>
    </w:rPr>
  </w:style>
  <w:style w:type="character" w:customStyle="1" w:styleId="Estilo8">
    <w:name w:val="Estilo8"/>
    <w:basedOn w:val="Fontepargpadro"/>
    <w:uiPriority w:val="1"/>
    <w:rsid w:val="00C130F7"/>
    <w:rPr>
      <w:b/>
      <w:color w:val="FF0000"/>
    </w:rPr>
  </w:style>
  <w:style w:type="character" w:customStyle="1" w:styleId="Estilo9">
    <w:name w:val="Estilo9"/>
    <w:basedOn w:val="Fontepargpadro"/>
    <w:uiPriority w:val="1"/>
    <w:rsid w:val="00C130F7"/>
    <w:rPr>
      <w:b/>
      <w:color w:val="FF0000"/>
    </w:rPr>
  </w:style>
  <w:style w:type="character" w:customStyle="1" w:styleId="Estilo10">
    <w:name w:val="Estilo10"/>
    <w:basedOn w:val="Fontepargpadro"/>
    <w:uiPriority w:val="1"/>
    <w:rsid w:val="00C130F7"/>
    <w:rPr>
      <w:b/>
      <w:color w:val="FF0000"/>
    </w:rPr>
  </w:style>
  <w:style w:type="character" w:customStyle="1" w:styleId="Estilo11">
    <w:name w:val="Estilo11"/>
    <w:basedOn w:val="Fontepargpadro"/>
    <w:uiPriority w:val="1"/>
    <w:rsid w:val="00C130F7"/>
    <w:rPr>
      <w:b/>
      <w:color w:val="FF0000"/>
    </w:rPr>
  </w:style>
  <w:style w:type="character" w:customStyle="1" w:styleId="Estilo12">
    <w:name w:val="Estilo12"/>
    <w:basedOn w:val="Fontepargpadro"/>
    <w:uiPriority w:val="1"/>
    <w:rsid w:val="00C130F7"/>
    <w:rPr>
      <w:b/>
      <w:color w:val="FF0000"/>
    </w:rPr>
  </w:style>
  <w:style w:type="character" w:customStyle="1" w:styleId="Estilo13">
    <w:name w:val="Estilo13"/>
    <w:basedOn w:val="Fontepargpadro"/>
    <w:uiPriority w:val="1"/>
    <w:rsid w:val="00C130F7"/>
    <w:rPr>
      <w:b/>
      <w:color w:val="FF0000"/>
    </w:rPr>
  </w:style>
  <w:style w:type="character" w:customStyle="1" w:styleId="Estilo14">
    <w:name w:val="Estilo14"/>
    <w:basedOn w:val="Fontepargpadro"/>
    <w:uiPriority w:val="1"/>
    <w:rsid w:val="00C130F7"/>
    <w:rPr>
      <w:b/>
      <w:color w:val="FF0000"/>
    </w:rPr>
  </w:style>
  <w:style w:type="character" w:customStyle="1" w:styleId="Estilo15">
    <w:name w:val="Estilo15"/>
    <w:basedOn w:val="Fontepargpadro"/>
    <w:uiPriority w:val="1"/>
    <w:rsid w:val="00C130F7"/>
    <w:rPr>
      <w:b/>
      <w:color w:val="FF0000"/>
    </w:rPr>
  </w:style>
  <w:style w:type="character" w:customStyle="1" w:styleId="Estilo16">
    <w:name w:val="Estilo16"/>
    <w:basedOn w:val="Fontepargpadro"/>
    <w:uiPriority w:val="1"/>
    <w:rsid w:val="00C130F7"/>
    <w:rPr>
      <w:b/>
      <w:color w:val="FF0000"/>
    </w:rPr>
  </w:style>
  <w:style w:type="character" w:customStyle="1" w:styleId="Estilo17">
    <w:name w:val="Estilo17"/>
    <w:basedOn w:val="Fontepargpadro"/>
    <w:uiPriority w:val="1"/>
    <w:rsid w:val="00C130F7"/>
    <w:rPr>
      <w:b/>
      <w:color w:val="FF0000"/>
    </w:rPr>
  </w:style>
  <w:style w:type="character" w:customStyle="1" w:styleId="Estilo18">
    <w:name w:val="Estilo18"/>
    <w:basedOn w:val="Fontepargpadro"/>
    <w:uiPriority w:val="1"/>
    <w:rsid w:val="007C1E61"/>
    <w:rPr>
      <w:b/>
      <w:color w:val="FF0000"/>
    </w:rPr>
  </w:style>
  <w:style w:type="character" w:customStyle="1" w:styleId="Estilo19">
    <w:name w:val="Estilo19"/>
    <w:basedOn w:val="Fontepargpadro"/>
    <w:uiPriority w:val="1"/>
    <w:rsid w:val="007C1E61"/>
    <w:rPr>
      <w:b/>
      <w:color w:val="FF0000"/>
    </w:rPr>
  </w:style>
  <w:style w:type="paragraph" w:styleId="PargrafodaLista">
    <w:name w:val="List Paragraph"/>
    <w:basedOn w:val="Normal"/>
    <w:uiPriority w:val="34"/>
    <w:qFormat/>
    <w:rsid w:val="00BA6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5214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214E"/>
    <w:rPr>
      <w:rFonts w:ascii="Arial" w:eastAsia="Times New Roman" w:hAnsi="Arial" w:cs="Times New Roman"/>
      <w:b/>
      <w:sz w:val="24"/>
      <w:szCs w:val="20"/>
    </w:rPr>
  </w:style>
  <w:style w:type="paragraph" w:styleId="Cabealho">
    <w:name w:val="header"/>
    <w:basedOn w:val="Normal"/>
    <w:link w:val="CabealhoChar"/>
    <w:semiHidden/>
    <w:rsid w:val="00A5214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5214E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A5214E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A5214E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semiHidden/>
    <w:rsid w:val="00A5214E"/>
    <w:rPr>
      <w:color w:val="0000FF"/>
      <w:u w:val="single"/>
    </w:rPr>
  </w:style>
  <w:style w:type="character" w:styleId="Nmerodepgina">
    <w:name w:val="page number"/>
    <w:basedOn w:val="Fontepargpadro"/>
    <w:semiHidden/>
    <w:rsid w:val="00A5214E"/>
  </w:style>
  <w:style w:type="character" w:styleId="TextodoEspaoReservado">
    <w:name w:val="Placeholder Text"/>
    <w:basedOn w:val="Fontepargpadro"/>
    <w:uiPriority w:val="99"/>
    <w:semiHidden/>
    <w:rsid w:val="00A5214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14E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C130F7"/>
    <w:rPr>
      <w:b/>
      <w:color w:val="FF0000"/>
    </w:rPr>
  </w:style>
  <w:style w:type="character" w:customStyle="1" w:styleId="Estilo2">
    <w:name w:val="Estilo2"/>
    <w:basedOn w:val="Fontepargpadro"/>
    <w:uiPriority w:val="1"/>
    <w:rsid w:val="00C130F7"/>
    <w:rPr>
      <w:b/>
      <w:color w:val="FF0000"/>
    </w:rPr>
  </w:style>
  <w:style w:type="character" w:customStyle="1" w:styleId="Estilo3">
    <w:name w:val="Estilo3"/>
    <w:basedOn w:val="Fontepargpadro"/>
    <w:uiPriority w:val="1"/>
    <w:rsid w:val="00C130F7"/>
    <w:rPr>
      <w:b/>
      <w:color w:val="FF0000"/>
    </w:rPr>
  </w:style>
  <w:style w:type="character" w:customStyle="1" w:styleId="Estilo4">
    <w:name w:val="Estilo4"/>
    <w:basedOn w:val="Fontepargpadro"/>
    <w:uiPriority w:val="1"/>
    <w:rsid w:val="00C130F7"/>
    <w:rPr>
      <w:b/>
      <w:color w:val="FF0000"/>
    </w:rPr>
  </w:style>
  <w:style w:type="character" w:customStyle="1" w:styleId="Estilo5">
    <w:name w:val="Estilo5"/>
    <w:basedOn w:val="Fontepargpadro"/>
    <w:uiPriority w:val="1"/>
    <w:rsid w:val="00C130F7"/>
    <w:rPr>
      <w:b/>
      <w:color w:val="FF0000"/>
    </w:rPr>
  </w:style>
  <w:style w:type="character" w:customStyle="1" w:styleId="Estilo6">
    <w:name w:val="Estilo6"/>
    <w:basedOn w:val="Fontepargpadro"/>
    <w:uiPriority w:val="1"/>
    <w:rsid w:val="00C130F7"/>
    <w:rPr>
      <w:b/>
      <w:color w:val="FF0000"/>
    </w:rPr>
  </w:style>
  <w:style w:type="character" w:customStyle="1" w:styleId="Estilo7">
    <w:name w:val="Estilo7"/>
    <w:basedOn w:val="Fontepargpadro"/>
    <w:uiPriority w:val="1"/>
    <w:rsid w:val="00C130F7"/>
    <w:rPr>
      <w:b/>
      <w:color w:val="FF0000"/>
    </w:rPr>
  </w:style>
  <w:style w:type="character" w:customStyle="1" w:styleId="Estilo8">
    <w:name w:val="Estilo8"/>
    <w:basedOn w:val="Fontepargpadro"/>
    <w:uiPriority w:val="1"/>
    <w:rsid w:val="00C130F7"/>
    <w:rPr>
      <w:b/>
      <w:color w:val="FF0000"/>
    </w:rPr>
  </w:style>
  <w:style w:type="character" w:customStyle="1" w:styleId="Estilo9">
    <w:name w:val="Estilo9"/>
    <w:basedOn w:val="Fontepargpadro"/>
    <w:uiPriority w:val="1"/>
    <w:rsid w:val="00C130F7"/>
    <w:rPr>
      <w:b/>
      <w:color w:val="FF0000"/>
    </w:rPr>
  </w:style>
  <w:style w:type="character" w:customStyle="1" w:styleId="Estilo10">
    <w:name w:val="Estilo10"/>
    <w:basedOn w:val="Fontepargpadro"/>
    <w:uiPriority w:val="1"/>
    <w:rsid w:val="00C130F7"/>
    <w:rPr>
      <w:b/>
      <w:color w:val="FF0000"/>
    </w:rPr>
  </w:style>
  <w:style w:type="character" w:customStyle="1" w:styleId="Estilo11">
    <w:name w:val="Estilo11"/>
    <w:basedOn w:val="Fontepargpadro"/>
    <w:uiPriority w:val="1"/>
    <w:rsid w:val="00C130F7"/>
    <w:rPr>
      <w:b/>
      <w:color w:val="FF0000"/>
    </w:rPr>
  </w:style>
  <w:style w:type="character" w:customStyle="1" w:styleId="Estilo12">
    <w:name w:val="Estilo12"/>
    <w:basedOn w:val="Fontepargpadro"/>
    <w:uiPriority w:val="1"/>
    <w:rsid w:val="00C130F7"/>
    <w:rPr>
      <w:b/>
      <w:color w:val="FF0000"/>
    </w:rPr>
  </w:style>
  <w:style w:type="character" w:customStyle="1" w:styleId="Estilo13">
    <w:name w:val="Estilo13"/>
    <w:basedOn w:val="Fontepargpadro"/>
    <w:uiPriority w:val="1"/>
    <w:rsid w:val="00C130F7"/>
    <w:rPr>
      <w:b/>
      <w:color w:val="FF0000"/>
    </w:rPr>
  </w:style>
  <w:style w:type="character" w:customStyle="1" w:styleId="Estilo14">
    <w:name w:val="Estilo14"/>
    <w:basedOn w:val="Fontepargpadro"/>
    <w:uiPriority w:val="1"/>
    <w:rsid w:val="00C130F7"/>
    <w:rPr>
      <w:b/>
      <w:color w:val="FF0000"/>
    </w:rPr>
  </w:style>
  <w:style w:type="character" w:customStyle="1" w:styleId="Estilo15">
    <w:name w:val="Estilo15"/>
    <w:basedOn w:val="Fontepargpadro"/>
    <w:uiPriority w:val="1"/>
    <w:rsid w:val="00C130F7"/>
    <w:rPr>
      <w:b/>
      <w:color w:val="FF0000"/>
    </w:rPr>
  </w:style>
  <w:style w:type="character" w:customStyle="1" w:styleId="Estilo16">
    <w:name w:val="Estilo16"/>
    <w:basedOn w:val="Fontepargpadro"/>
    <w:uiPriority w:val="1"/>
    <w:rsid w:val="00C130F7"/>
    <w:rPr>
      <w:b/>
      <w:color w:val="FF0000"/>
    </w:rPr>
  </w:style>
  <w:style w:type="character" w:customStyle="1" w:styleId="Estilo17">
    <w:name w:val="Estilo17"/>
    <w:basedOn w:val="Fontepargpadro"/>
    <w:uiPriority w:val="1"/>
    <w:rsid w:val="00C130F7"/>
    <w:rPr>
      <w:b/>
      <w:color w:val="FF0000"/>
    </w:rPr>
  </w:style>
  <w:style w:type="character" w:customStyle="1" w:styleId="Estilo18">
    <w:name w:val="Estilo18"/>
    <w:basedOn w:val="Fontepargpadro"/>
    <w:uiPriority w:val="1"/>
    <w:rsid w:val="007C1E61"/>
    <w:rPr>
      <w:b/>
      <w:color w:val="FF0000"/>
    </w:rPr>
  </w:style>
  <w:style w:type="character" w:customStyle="1" w:styleId="Estilo19">
    <w:name w:val="Estilo19"/>
    <w:basedOn w:val="Fontepargpadro"/>
    <w:uiPriority w:val="1"/>
    <w:rsid w:val="007C1E61"/>
    <w:rPr>
      <w:b/>
      <w:color w:val="FF0000"/>
    </w:rPr>
  </w:style>
  <w:style w:type="paragraph" w:styleId="PargrafodaLista">
    <w:name w:val="List Paragraph"/>
    <w:basedOn w:val="Normal"/>
    <w:uiPriority w:val="34"/>
    <w:qFormat/>
    <w:rsid w:val="00BA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mo@camara.leg.br" TargetMode="External"/><Relationship Id="rId1" Type="http://schemas.openxmlformats.org/officeDocument/2006/relationships/hyperlink" Target="http://www.camara.leg.br/cm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999522\AppData\Roaming\Microsoft\Modelos\S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811E2276664A4FBBF629A62C840C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DA1B99-8A4E-45AA-8F36-C47E5B2713F6}"/>
      </w:docPartPr>
      <w:docPartBody>
        <w:p w:rsidR="00435F40" w:rsidRDefault="00DA6870" w:rsidP="00DA6870">
          <w:pPr>
            <w:pStyle w:val="55811E2276664A4FBBF629A62C840C8429"/>
          </w:pPr>
          <w:r>
            <w:rPr>
              <w:rStyle w:val="Estilo19"/>
            </w:rPr>
            <w:t xml:space="preserve">               </w:t>
          </w:r>
        </w:p>
      </w:docPartBody>
    </w:docPart>
    <w:docPart>
      <w:docPartPr>
        <w:name w:val="FEB39A8BA286475794B54888D3219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EBE12-04FD-46B5-98B6-5A5BABA129C3}"/>
      </w:docPartPr>
      <w:docPartBody>
        <w:p w:rsidR="00435F40" w:rsidRDefault="004A4D64" w:rsidP="004A4D64">
          <w:pPr>
            <w:pStyle w:val="FEB39A8BA286475794B54888D3219A446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C3EF058CE3C145569B70E7746B539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4FF42-C769-4E97-BAEC-62EE35E0624C}"/>
      </w:docPartPr>
      <w:docPartBody>
        <w:p w:rsidR="00435F40" w:rsidRDefault="00DA6870" w:rsidP="00DA6870">
          <w:pPr>
            <w:pStyle w:val="C3EF058CE3C145569B70E7746B53929B29"/>
          </w:pPr>
          <w:r>
            <w:rPr>
              <w:snapToGrid w:val="0"/>
            </w:rPr>
            <w:t xml:space="preserve">         </w:t>
          </w:r>
        </w:p>
      </w:docPartBody>
    </w:docPart>
    <w:docPart>
      <w:docPartPr>
        <w:name w:val="FFB47D76CD0F4CDBBD1A02D87A9B4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EFE372-A4F5-42C6-A5E5-5EC1389AA1C6}"/>
      </w:docPartPr>
      <w:docPartBody>
        <w:p w:rsidR="00435F40" w:rsidRDefault="00DA6870" w:rsidP="00DA6870">
          <w:pPr>
            <w:pStyle w:val="FFB47D76CD0F4CDBBD1A02D87A9B412E29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1CA5D5CDD7EF45BFBB54637037BFE9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5C544-FFB3-4AA3-9689-9F9C6FF74D9D}"/>
      </w:docPartPr>
      <w:docPartBody>
        <w:p w:rsidR="00435F40" w:rsidRDefault="00DA6870" w:rsidP="00DA6870">
          <w:pPr>
            <w:pStyle w:val="1CA5D5CDD7EF45BFBB54637037BFE98829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                           </w:t>
          </w:r>
        </w:p>
      </w:docPartBody>
    </w:docPart>
    <w:docPart>
      <w:docPartPr>
        <w:name w:val="40B7922312DA45ED9ADE531A879C8B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C5E7C-4FC7-420B-8228-28A7DFD8E6DB}"/>
      </w:docPartPr>
      <w:docPartBody>
        <w:p w:rsidR="00435F40" w:rsidRDefault="00DA6870" w:rsidP="00DA6870">
          <w:pPr>
            <w:pStyle w:val="40B7922312DA45ED9ADE531A879C8B2629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      </w:t>
          </w:r>
        </w:p>
      </w:docPartBody>
    </w:docPart>
    <w:docPart>
      <w:docPartPr>
        <w:name w:val="6DE72993A78447FBB3D7E57DB2066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F1677-38CC-4AD5-A852-C8042E9F5F40}"/>
      </w:docPartPr>
      <w:docPartBody>
        <w:p w:rsidR="00435F40" w:rsidRDefault="00DA6870" w:rsidP="00DA6870">
          <w:pPr>
            <w:pStyle w:val="6DE72993A78447FBB3D7E57DB206610529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</w:t>
          </w:r>
        </w:p>
      </w:docPartBody>
    </w:docPart>
    <w:docPart>
      <w:docPartPr>
        <w:name w:val="668C3A5930C14175B3580E9709F38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5778FB-1071-471C-BBAF-DC2EBEC1C957}"/>
      </w:docPartPr>
      <w:docPartBody>
        <w:p w:rsidR="00435F40" w:rsidRDefault="00DA6870" w:rsidP="00DA6870">
          <w:pPr>
            <w:pStyle w:val="668C3A5930C14175B3580E9709F38EFD29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</w:t>
          </w:r>
        </w:p>
      </w:docPartBody>
    </w:docPart>
    <w:docPart>
      <w:docPartPr>
        <w:name w:val="ECDF5E6E732947F1A53524DE1E11F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9D00B3-02FC-4CA3-99B7-AB679D632122}"/>
      </w:docPartPr>
      <w:docPartBody>
        <w:p w:rsidR="00435F40" w:rsidRDefault="00637D8B">
          <w:pPr>
            <w:pStyle w:val="ECDF5E6E732947F1A53524DE1E11F7AC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2B545F5FE867425EB745593115E5F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0A6359-09F6-4F4A-8C56-FB9850B91606}"/>
      </w:docPartPr>
      <w:docPartBody>
        <w:p w:rsidR="00435F40" w:rsidRDefault="00637D8B">
          <w:pPr>
            <w:pStyle w:val="2B545F5FE867425EB745593115E5FEF1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406CD51FEE7E43A5B4C3AA3371513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0B0F-B8D6-40DE-BC82-915FD19F6A8E}"/>
      </w:docPartPr>
      <w:docPartBody>
        <w:p w:rsidR="00435F40" w:rsidRDefault="00DA6870" w:rsidP="00DA6870">
          <w:pPr>
            <w:pStyle w:val="406CD51FEE7E43A5B4C3AA337151323729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</w:t>
          </w:r>
        </w:p>
      </w:docPartBody>
    </w:docPart>
    <w:docPart>
      <w:docPartPr>
        <w:name w:val="84CA331ED0BB474C8B429C419CA99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BB383-B7CB-4ED9-8DBD-E0C660FCA2BC}"/>
      </w:docPartPr>
      <w:docPartBody>
        <w:p w:rsidR="00661017" w:rsidRDefault="00DA6870" w:rsidP="00DA6870">
          <w:pPr>
            <w:pStyle w:val="84CA331ED0BB474C8B429C419CA99C8725"/>
          </w:pPr>
          <w:r>
            <w:rPr>
              <w:rStyle w:val="Estilo18"/>
            </w:rPr>
            <w:t xml:space="preserve"> </w:t>
          </w:r>
        </w:p>
      </w:docPartBody>
    </w:docPart>
    <w:docPart>
      <w:docPartPr>
        <w:name w:val="C7F315F588CB452AA494BC4ACF8290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73A4C-7A99-43DD-913B-E22CB5FDF9CA}"/>
      </w:docPartPr>
      <w:docPartBody>
        <w:p w:rsidR="00661017" w:rsidRDefault="00DA6870" w:rsidP="00DA6870">
          <w:pPr>
            <w:pStyle w:val="C7F315F588CB452AA494BC4ACF82903228"/>
          </w:pPr>
          <w:r>
            <w:rPr>
              <w:rStyle w:val="Estilo19"/>
            </w:rPr>
            <w:t xml:space="preserve">               </w:t>
          </w:r>
        </w:p>
      </w:docPartBody>
    </w:docPart>
    <w:docPart>
      <w:docPartPr>
        <w:name w:val="B6A5A7C195DB4C1BBC268FC00A30B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BA06CE-818C-4F8A-BA0B-1D16EFAC549B}"/>
      </w:docPartPr>
      <w:docPartBody>
        <w:p w:rsidR="00DE3B1E" w:rsidRDefault="004A4D64" w:rsidP="004A4D64">
          <w:pPr>
            <w:pStyle w:val="B6A5A7C195DB4C1BBC268FC00A30B2A1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A69C4C1A945C4A0B84E9F064E5EAA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B4B7B-A16D-437F-BFF5-EABA51E339F2}"/>
      </w:docPartPr>
      <w:docPartBody>
        <w:p w:rsidR="00DE3B1E" w:rsidRDefault="00DA6870" w:rsidP="00DA6870">
          <w:pPr>
            <w:pStyle w:val="A69C4C1A945C4A0B84E9F064E5EAA05921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</w:t>
          </w:r>
        </w:p>
      </w:docPartBody>
    </w:docPart>
    <w:docPart>
      <w:docPartPr>
        <w:name w:val="E010AFCA819549EA9F02C8F5F26DF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9D104-1E79-4C55-AE34-6AF1EC109A89}"/>
      </w:docPartPr>
      <w:docPartBody>
        <w:p w:rsidR="00DE3B1E" w:rsidRDefault="00DA6870" w:rsidP="00DA6870">
          <w:pPr>
            <w:pStyle w:val="E010AFCA819549EA9F02C8F5F26DF37821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83D00758554A44FA9689221F077A1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21DCC-3E98-42E2-BDBE-E5CC5BBCDCAC}"/>
      </w:docPartPr>
      <w:docPartBody>
        <w:p w:rsidR="00DE3B1E" w:rsidRDefault="00DA6870" w:rsidP="00DA6870">
          <w:pPr>
            <w:pStyle w:val="83D00758554A44FA9689221F077A107021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                           </w:t>
          </w:r>
        </w:p>
      </w:docPartBody>
    </w:docPart>
    <w:docPart>
      <w:docPartPr>
        <w:name w:val="BB86DBCBF5354D05A417B80E492A6F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9C82B-F815-4BD3-997F-BD31A0C036DB}"/>
      </w:docPartPr>
      <w:docPartBody>
        <w:p w:rsidR="00DE3B1E" w:rsidRDefault="00DA6870" w:rsidP="00DA6870">
          <w:pPr>
            <w:pStyle w:val="BB86DBCBF5354D05A417B80E492A6FF221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</w:t>
          </w:r>
        </w:p>
      </w:docPartBody>
    </w:docPart>
    <w:docPart>
      <w:docPartPr>
        <w:name w:val="855AFF0051DE40B0A97EEFFC91AEB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31BDA-2761-44A6-B30A-BC498875A754}"/>
      </w:docPartPr>
      <w:docPartBody>
        <w:p w:rsidR="00DE3B1E" w:rsidRDefault="00DA6870" w:rsidP="00DA6870">
          <w:pPr>
            <w:pStyle w:val="855AFF0051DE40B0A97EEFFC91AEBFD921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      </w:t>
          </w:r>
        </w:p>
      </w:docPartBody>
    </w:docPart>
    <w:docPart>
      <w:docPartPr>
        <w:name w:val="D4C55F43E932468D827574B30542C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5932C-47FE-462D-9AB9-C945F6C50475}"/>
      </w:docPartPr>
      <w:docPartBody>
        <w:p w:rsidR="0085753F" w:rsidRDefault="00DE3B1E" w:rsidP="00DE3B1E">
          <w:pPr>
            <w:pStyle w:val="D4C55F43E932468D827574B30542CB6A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F341B788E2DB42F195327EE008261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5FEFC5-967B-4407-8154-1352AA0A503A}"/>
      </w:docPartPr>
      <w:docPartBody>
        <w:p w:rsidR="0085753F" w:rsidRDefault="00DA6870" w:rsidP="00DA6870">
          <w:pPr>
            <w:pStyle w:val="F341B788E2DB42F195327EE0082619DC15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</w:t>
          </w:r>
        </w:p>
      </w:docPartBody>
    </w:docPart>
    <w:docPart>
      <w:docPartPr>
        <w:name w:val="83C7A7C71CC84DEC92448084A90645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B44F87-7483-449C-81D9-48B92DE6326A}"/>
      </w:docPartPr>
      <w:docPartBody>
        <w:p w:rsidR="0085753F" w:rsidRDefault="00DA6870" w:rsidP="00DA6870">
          <w:pPr>
            <w:pStyle w:val="83C7A7C71CC84DEC92448084A906459715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6C28F6C57709485586780B813A4CC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A5B9D-8C0A-4DD1-9980-1812C10D53A6}"/>
      </w:docPartPr>
      <w:docPartBody>
        <w:p w:rsidR="0085753F" w:rsidRDefault="00DE3B1E" w:rsidP="00DE3B1E">
          <w:pPr>
            <w:pStyle w:val="6C28F6C57709485586780B813A4CCAFA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42FEBD54070D480F8196939B4DC5A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A2E33-0007-428C-8F94-F70A14B2151E}"/>
      </w:docPartPr>
      <w:docPartBody>
        <w:p w:rsidR="0085753F" w:rsidRDefault="00DA6870" w:rsidP="00DA6870">
          <w:pPr>
            <w:pStyle w:val="42FEBD54070D480F8196939B4DC5A47F14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</w:t>
          </w:r>
        </w:p>
      </w:docPartBody>
    </w:docPart>
    <w:docPart>
      <w:docPartPr>
        <w:name w:val="5D8E74030BE4473F9488008F1708E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A06D3A-7506-43C2-BC4E-70FF3D609815}"/>
      </w:docPartPr>
      <w:docPartBody>
        <w:p w:rsidR="0085753F" w:rsidRDefault="00DA6870" w:rsidP="00DA6870">
          <w:pPr>
            <w:pStyle w:val="5D8E74030BE4473F9488008F1708ED7514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FDE7A4250A4F4376AAEFBB1DEFB91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205F4-0372-4D1B-B0A5-356B578BD73C}"/>
      </w:docPartPr>
      <w:docPartBody>
        <w:p w:rsidR="0085753F" w:rsidRDefault="00DA6870" w:rsidP="00DA6870">
          <w:pPr>
            <w:pStyle w:val="FDE7A4250A4F4376AAEFBB1DEFB9113B14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                           </w:t>
          </w:r>
        </w:p>
      </w:docPartBody>
    </w:docPart>
    <w:docPart>
      <w:docPartPr>
        <w:name w:val="21AD2CC5F1F24B5DAD44874A6F1C29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EC6F8-D2E3-460D-A243-7E406BCD9A59}"/>
      </w:docPartPr>
      <w:docPartBody>
        <w:p w:rsidR="0085753F" w:rsidRDefault="00DA6870" w:rsidP="00DA6870">
          <w:pPr>
            <w:pStyle w:val="21AD2CC5F1F24B5DAD44874A6F1C29A414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      </w:t>
          </w:r>
        </w:p>
      </w:docPartBody>
    </w:docPart>
    <w:docPart>
      <w:docPartPr>
        <w:name w:val="2B0F72DCDCBD48EDB5027E700A4D2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0B3F8-1766-4B1E-9BCB-5AB15AA84A04}"/>
      </w:docPartPr>
      <w:docPartBody>
        <w:p w:rsidR="0085753F" w:rsidRDefault="00DA6870" w:rsidP="00DA6870">
          <w:pPr>
            <w:pStyle w:val="2B0F72DCDCBD48EDB5027E700A4D21A614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</w:t>
          </w:r>
        </w:p>
      </w:docPartBody>
    </w:docPart>
    <w:docPart>
      <w:docPartPr>
        <w:name w:val="EC1DFDE1CAFA4874874B0D4DB78D7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23C4C-E0FB-4B55-90B1-93281C47B80C}"/>
      </w:docPartPr>
      <w:docPartBody>
        <w:p w:rsidR="0085753F" w:rsidRDefault="00DA6870" w:rsidP="00DA6870">
          <w:pPr>
            <w:pStyle w:val="EC1DFDE1CAFA4874874B0D4DB78D72BD14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</w:t>
          </w:r>
        </w:p>
      </w:docPartBody>
    </w:docPart>
    <w:docPart>
      <w:docPartPr>
        <w:name w:val="6EA073883DB8423AB2F3F7B5A2092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8054B-B9E6-4F00-979E-BC649DF7D0B5}"/>
      </w:docPartPr>
      <w:docPartBody>
        <w:p w:rsidR="0085753F" w:rsidRDefault="00DE3B1E" w:rsidP="00DE3B1E">
          <w:pPr>
            <w:pStyle w:val="6EA073883DB8423AB2F3F7B5A2092B853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          </w:t>
          </w:r>
        </w:p>
      </w:docPartBody>
    </w:docPart>
    <w:docPart>
      <w:docPartPr>
        <w:name w:val="96A9458A22FB41E0B7605DA955F0D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D6B71-97A5-4816-8E53-C5053BF37B71}"/>
      </w:docPartPr>
      <w:docPartBody>
        <w:p w:rsidR="0085753F" w:rsidRDefault="00DA6870" w:rsidP="00DA6870">
          <w:pPr>
            <w:pStyle w:val="96A9458A22FB41E0B7605DA955F0D12E7"/>
          </w:pPr>
          <w:r>
            <w:rPr>
              <w:rStyle w:val="Estilo18"/>
            </w:rPr>
            <w:t xml:space="preserve"> </w:t>
          </w:r>
        </w:p>
      </w:docPartBody>
    </w:docPart>
    <w:docPart>
      <w:docPartPr>
        <w:name w:val="61C6F11DBADB46EDA65A61A8DA4F3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BFAC5B-7768-4C5E-9056-61145418D5A2}"/>
      </w:docPartPr>
      <w:docPartBody>
        <w:p w:rsidR="0085753F" w:rsidRDefault="00DA6870" w:rsidP="00DA6870">
          <w:pPr>
            <w:pStyle w:val="61C6F11DBADB46EDA65A61A8DA4F32797"/>
          </w:pPr>
          <w:r w:rsidRPr="00D6243A">
            <w:rPr>
              <w:rStyle w:val="Estilo16"/>
            </w:rPr>
            <w:t xml:space="preserve">        </w:t>
          </w:r>
        </w:p>
      </w:docPartBody>
    </w:docPart>
    <w:docPart>
      <w:docPartPr>
        <w:name w:val="56B1E6CCE3424029A594C7CACEF8A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A3032-106F-4612-830D-3A2E8A481FE6}"/>
      </w:docPartPr>
      <w:docPartBody>
        <w:p w:rsidR="0085753F" w:rsidRDefault="00DA6870" w:rsidP="00DA6870">
          <w:pPr>
            <w:pStyle w:val="56B1E6CCE3424029A594C7CACEF8A30F7"/>
          </w:pPr>
          <w:r w:rsidRPr="00D6243A">
            <w:rPr>
              <w:rStyle w:val="Estilo16"/>
            </w:rPr>
            <w:t xml:space="preserve">        </w:t>
          </w:r>
        </w:p>
      </w:docPartBody>
    </w:docPart>
    <w:docPart>
      <w:docPartPr>
        <w:name w:val="5FC0B3CCE7804172AFE891C21F6BF2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A3C29-67E3-440D-8F6F-131E2C5438DB}"/>
      </w:docPartPr>
      <w:docPartBody>
        <w:p w:rsidR="00DA6870" w:rsidRDefault="00F664B7" w:rsidP="00F664B7">
          <w:pPr>
            <w:pStyle w:val="5FC0B3CCE7804172AFE891C21F6BF27C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A936142235A34F818156D8356DD408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0B23E-C969-4CA4-9707-8EEABEE9FE9E}"/>
      </w:docPartPr>
      <w:docPartBody>
        <w:p w:rsidR="00DA6870" w:rsidRDefault="00F664B7" w:rsidP="00F664B7">
          <w:pPr>
            <w:pStyle w:val="A936142235A34F818156D8356DD408B6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</w:t>
          </w:r>
        </w:p>
      </w:docPartBody>
    </w:docPart>
    <w:docPart>
      <w:docPartPr>
        <w:name w:val="6163B005FC134B8CA79E2044B7079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07757-ADE8-4E50-8564-4DACF785D239}"/>
      </w:docPartPr>
      <w:docPartBody>
        <w:p w:rsidR="00DA6870" w:rsidRDefault="00F664B7" w:rsidP="00F664B7">
          <w:pPr>
            <w:pStyle w:val="6163B005FC134B8CA79E2044B70794D6"/>
          </w:pPr>
          <w:r>
            <w:rPr>
              <w:rFonts w:ascii="Times New Roman" w:hAnsi="Times New Roman"/>
              <w:snapToGrid w:val="0"/>
              <w:sz w:val="24"/>
              <w:szCs w:val="24"/>
            </w:rPr>
            <w:t xml:space="preserve">                                    </w:t>
          </w:r>
        </w:p>
      </w:docPartBody>
    </w:docPart>
    <w:docPart>
      <w:docPartPr>
        <w:name w:val="3B6FD8A462BF49CB9DBB8690775E0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BBD37-503D-41F9-A927-F3A9D69EAB00}"/>
      </w:docPartPr>
      <w:docPartBody>
        <w:p w:rsidR="00DA6870" w:rsidRDefault="00DA6870" w:rsidP="00DA6870">
          <w:pPr>
            <w:pStyle w:val="3B6FD8A462BF49CB9DBB8690775E04FA7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</w:t>
          </w:r>
        </w:p>
      </w:docPartBody>
    </w:docPart>
    <w:docPart>
      <w:docPartPr>
        <w:name w:val="2BDBEE822FCE4B59B5B22CEF3AA1C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F93247-BC00-40E0-BBC8-A5F273EF7309}"/>
      </w:docPartPr>
      <w:docPartBody>
        <w:p w:rsidR="00DA6870" w:rsidRDefault="00DA6870" w:rsidP="00DA6870">
          <w:pPr>
            <w:pStyle w:val="2BDBEE822FCE4B59B5B22CEF3AA1CEA27"/>
          </w:pPr>
          <w:r w:rsidRPr="00BA68F2">
            <w:rPr>
              <w:rFonts w:ascii="Times New Roman" w:hAnsi="Times New Roman"/>
              <w:snapToGrid w:val="0"/>
              <w:sz w:val="24"/>
              <w:szCs w:val="24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8B"/>
    <w:rsid w:val="00435F40"/>
    <w:rsid w:val="004A4D64"/>
    <w:rsid w:val="00637D8B"/>
    <w:rsid w:val="00661017"/>
    <w:rsid w:val="0085753F"/>
    <w:rsid w:val="00C8389C"/>
    <w:rsid w:val="00D4176E"/>
    <w:rsid w:val="00DA6870"/>
    <w:rsid w:val="00DE3B1E"/>
    <w:rsid w:val="00F6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1D6BC5F84EE42CFB2E47FCBAEB06471">
    <w:name w:val="41D6BC5F84EE42CFB2E47FCBAEB06471"/>
  </w:style>
  <w:style w:type="paragraph" w:customStyle="1" w:styleId="55811E2276664A4FBBF629A62C840C84">
    <w:name w:val="55811E2276664A4FBBF629A62C840C84"/>
  </w:style>
  <w:style w:type="paragraph" w:customStyle="1" w:styleId="FEB39A8BA286475794B54888D3219A44">
    <w:name w:val="FEB39A8BA286475794B54888D3219A44"/>
  </w:style>
  <w:style w:type="paragraph" w:customStyle="1" w:styleId="C3EF058CE3C145569B70E7746B53929B">
    <w:name w:val="C3EF058CE3C145569B70E7746B53929B"/>
  </w:style>
  <w:style w:type="paragraph" w:customStyle="1" w:styleId="FFB47D76CD0F4CDBBD1A02D87A9B412E">
    <w:name w:val="FFB47D76CD0F4CDBBD1A02D87A9B412E"/>
  </w:style>
  <w:style w:type="paragraph" w:customStyle="1" w:styleId="1CA5D5CDD7EF45BFBB54637037BFE988">
    <w:name w:val="1CA5D5CDD7EF45BFBB54637037BFE988"/>
  </w:style>
  <w:style w:type="paragraph" w:customStyle="1" w:styleId="40B7922312DA45ED9ADE531A879C8B26">
    <w:name w:val="40B7922312DA45ED9ADE531A879C8B26"/>
  </w:style>
  <w:style w:type="paragraph" w:customStyle="1" w:styleId="6DE72993A78447FBB3D7E57DB2066105">
    <w:name w:val="6DE72993A78447FBB3D7E57DB2066105"/>
  </w:style>
  <w:style w:type="paragraph" w:customStyle="1" w:styleId="668C3A5930C14175B3580E9709F38EFD">
    <w:name w:val="668C3A5930C14175B3580E9709F38EFD"/>
  </w:style>
  <w:style w:type="paragraph" w:customStyle="1" w:styleId="E19090F54313444DA616394C0530D11E">
    <w:name w:val="E19090F54313444DA616394C0530D11E"/>
  </w:style>
  <w:style w:type="paragraph" w:customStyle="1" w:styleId="546DF931A1F04AD08904CE9673B4BF5D">
    <w:name w:val="546DF931A1F04AD08904CE9673B4BF5D"/>
  </w:style>
  <w:style w:type="paragraph" w:customStyle="1" w:styleId="ECDF5E6E732947F1A53524DE1E11F7AC">
    <w:name w:val="ECDF5E6E732947F1A53524DE1E11F7AC"/>
  </w:style>
  <w:style w:type="paragraph" w:customStyle="1" w:styleId="2B545F5FE867425EB745593115E5FEF1">
    <w:name w:val="2B545F5FE867425EB745593115E5FEF1"/>
  </w:style>
  <w:style w:type="paragraph" w:customStyle="1" w:styleId="8024FD0E750C4D20840762410049BC94">
    <w:name w:val="8024FD0E750C4D20840762410049BC94"/>
  </w:style>
  <w:style w:type="paragraph" w:customStyle="1" w:styleId="406CD51FEE7E43A5B4C3AA3371513237">
    <w:name w:val="406CD51FEE7E43A5B4C3AA3371513237"/>
  </w:style>
  <w:style w:type="paragraph" w:customStyle="1" w:styleId="EE8447365F3D44A78093B05449C16D1E">
    <w:name w:val="EE8447365F3D44A78093B05449C16D1E"/>
  </w:style>
  <w:style w:type="paragraph" w:customStyle="1" w:styleId="C95C0B8994E6487D939525655C685E38">
    <w:name w:val="C95C0B8994E6487D939525655C685E38"/>
  </w:style>
  <w:style w:type="paragraph" w:customStyle="1" w:styleId="25B89AA7779649CD81813C061550AA39">
    <w:name w:val="25B89AA7779649CD81813C061550AA39"/>
  </w:style>
  <w:style w:type="paragraph" w:customStyle="1" w:styleId="5AED796CE59049BEA3BB6DCFF6E50C43">
    <w:name w:val="5AED796CE59049BEA3BB6DCFF6E50C43"/>
  </w:style>
  <w:style w:type="character" w:styleId="TextodoEspaoReservado">
    <w:name w:val="Placeholder Text"/>
    <w:basedOn w:val="Fontepargpadro"/>
    <w:uiPriority w:val="99"/>
    <w:semiHidden/>
    <w:rsid w:val="00DA6870"/>
    <w:rPr>
      <w:color w:val="808080"/>
    </w:rPr>
  </w:style>
  <w:style w:type="paragraph" w:customStyle="1" w:styleId="41D6BC5F84EE42CFB2E47FCBAEB064711">
    <w:name w:val="41D6BC5F84EE42CFB2E47FCBAEB064711"/>
    <w:rsid w:val="00435F40"/>
  </w:style>
  <w:style w:type="paragraph" w:customStyle="1" w:styleId="55811E2276664A4FBBF629A62C840C841">
    <w:name w:val="55811E2276664A4FBBF629A62C840C841"/>
    <w:rsid w:val="00435F40"/>
  </w:style>
  <w:style w:type="paragraph" w:customStyle="1" w:styleId="FEB39A8BA286475794B54888D3219A441">
    <w:name w:val="FEB39A8BA286475794B54888D3219A441"/>
    <w:rsid w:val="00435F40"/>
  </w:style>
  <w:style w:type="paragraph" w:customStyle="1" w:styleId="C3EF058CE3C145569B70E7746B53929B1">
    <w:name w:val="C3EF058CE3C145569B70E7746B53929B1"/>
    <w:rsid w:val="00435F40"/>
  </w:style>
  <w:style w:type="paragraph" w:customStyle="1" w:styleId="FFB47D76CD0F4CDBBD1A02D87A9B412E1">
    <w:name w:val="FFB47D76CD0F4CDBBD1A02D87A9B412E1"/>
    <w:rsid w:val="00435F40"/>
  </w:style>
  <w:style w:type="paragraph" w:customStyle="1" w:styleId="1CA5D5CDD7EF45BFBB54637037BFE9881">
    <w:name w:val="1CA5D5CDD7EF45BFBB54637037BFE9881"/>
    <w:rsid w:val="00435F40"/>
  </w:style>
  <w:style w:type="paragraph" w:customStyle="1" w:styleId="40B7922312DA45ED9ADE531A879C8B261">
    <w:name w:val="40B7922312DA45ED9ADE531A879C8B261"/>
    <w:rsid w:val="00435F40"/>
  </w:style>
  <w:style w:type="paragraph" w:customStyle="1" w:styleId="6DE72993A78447FBB3D7E57DB20661051">
    <w:name w:val="6DE72993A78447FBB3D7E57DB20661051"/>
    <w:rsid w:val="00435F40"/>
  </w:style>
  <w:style w:type="paragraph" w:customStyle="1" w:styleId="668C3A5930C14175B3580E9709F38EFD1">
    <w:name w:val="668C3A5930C14175B3580E9709F38EFD1"/>
    <w:rsid w:val="00435F40"/>
  </w:style>
  <w:style w:type="paragraph" w:customStyle="1" w:styleId="E19090F54313444DA616394C0530D11E1">
    <w:name w:val="E19090F54313444DA616394C0530D11E1"/>
    <w:rsid w:val="00435F40"/>
  </w:style>
  <w:style w:type="paragraph" w:customStyle="1" w:styleId="546DF931A1F04AD08904CE9673B4BF5D1">
    <w:name w:val="546DF931A1F04AD08904CE9673B4BF5D1"/>
    <w:rsid w:val="00435F40"/>
  </w:style>
  <w:style w:type="paragraph" w:customStyle="1" w:styleId="8024FD0E750C4D20840762410049BC941">
    <w:name w:val="8024FD0E750C4D20840762410049BC941"/>
    <w:rsid w:val="00435F40"/>
  </w:style>
  <w:style w:type="paragraph" w:customStyle="1" w:styleId="406CD51FEE7E43A5B4C3AA33715132371">
    <w:name w:val="406CD51FEE7E43A5B4C3AA33715132371"/>
    <w:rsid w:val="00435F40"/>
  </w:style>
  <w:style w:type="paragraph" w:customStyle="1" w:styleId="EE8447365F3D44A78093B05449C16D1E1">
    <w:name w:val="EE8447365F3D44A78093B05449C16D1E1"/>
    <w:rsid w:val="00435F40"/>
  </w:style>
  <w:style w:type="paragraph" w:customStyle="1" w:styleId="C95C0B8994E6487D939525655C685E381">
    <w:name w:val="C95C0B8994E6487D939525655C685E381"/>
    <w:rsid w:val="00435F40"/>
  </w:style>
  <w:style w:type="paragraph" w:customStyle="1" w:styleId="25B89AA7779649CD81813C061550AA391">
    <w:name w:val="25B89AA7779649CD81813C061550AA391"/>
    <w:rsid w:val="00435F40"/>
  </w:style>
  <w:style w:type="paragraph" w:customStyle="1" w:styleId="5AED796CE59049BEA3BB6DCFF6E50C431">
    <w:name w:val="5AED796CE59049BEA3BB6DCFF6E50C431"/>
    <w:rsid w:val="00435F40"/>
  </w:style>
  <w:style w:type="paragraph" w:customStyle="1" w:styleId="84CA331ED0BB474C8B429C419CA99C87">
    <w:name w:val="84CA331ED0BB474C8B429C419CA99C87"/>
    <w:rsid w:val="00C8389C"/>
  </w:style>
  <w:style w:type="paragraph" w:customStyle="1" w:styleId="C7F315F588CB452AA494BC4ACF829032">
    <w:name w:val="C7F315F588CB452AA494BC4ACF829032"/>
    <w:rsid w:val="00C8389C"/>
  </w:style>
  <w:style w:type="paragraph" w:customStyle="1" w:styleId="41D6BC5F84EE42CFB2E47FCBAEB064712">
    <w:name w:val="41D6BC5F84EE42CFB2E47FCBAEB064712"/>
    <w:rsid w:val="00661017"/>
  </w:style>
  <w:style w:type="paragraph" w:customStyle="1" w:styleId="55811E2276664A4FBBF629A62C840C842">
    <w:name w:val="55811E2276664A4FBBF629A62C840C842"/>
    <w:rsid w:val="00661017"/>
  </w:style>
  <w:style w:type="paragraph" w:customStyle="1" w:styleId="84CA331ED0BB474C8B429C419CA99C871">
    <w:name w:val="84CA331ED0BB474C8B429C419CA99C871"/>
    <w:rsid w:val="00661017"/>
  </w:style>
  <w:style w:type="paragraph" w:customStyle="1" w:styleId="C7F315F588CB452AA494BC4ACF8290321">
    <w:name w:val="C7F315F588CB452AA494BC4ACF8290321"/>
    <w:rsid w:val="00661017"/>
  </w:style>
  <w:style w:type="paragraph" w:customStyle="1" w:styleId="FEB39A8BA286475794B54888D3219A442">
    <w:name w:val="FEB39A8BA286475794B54888D3219A442"/>
    <w:rsid w:val="00661017"/>
  </w:style>
  <w:style w:type="paragraph" w:customStyle="1" w:styleId="C3EF058CE3C145569B70E7746B53929B2">
    <w:name w:val="C3EF058CE3C145569B70E7746B53929B2"/>
    <w:rsid w:val="00661017"/>
  </w:style>
  <w:style w:type="paragraph" w:customStyle="1" w:styleId="FFB47D76CD0F4CDBBD1A02D87A9B412E2">
    <w:name w:val="FFB47D76CD0F4CDBBD1A02D87A9B412E2"/>
    <w:rsid w:val="00661017"/>
  </w:style>
  <w:style w:type="paragraph" w:customStyle="1" w:styleId="1CA5D5CDD7EF45BFBB54637037BFE9882">
    <w:name w:val="1CA5D5CDD7EF45BFBB54637037BFE9882"/>
    <w:rsid w:val="00661017"/>
  </w:style>
  <w:style w:type="paragraph" w:customStyle="1" w:styleId="40B7922312DA45ED9ADE531A879C8B262">
    <w:name w:val="40B7922312DA45ED9ADE531A879C8B262"/>
    <w:rsid w:val="00661017"/>
  </w:style>
  <w:style w:type="paragraph" w:customStyle="1" w:styleId="6DE72993A78447FBB3D7E57DB20661052">
    <w:name w:val="6DE72993A78447FBB3D7E57DB20661052"/>
    <w:rsid w:val="00661017"/>
  </w:style>
  <w:style w:type="paragraph" w:customStyle="1" w:styleId="668C3A5930C14175B3580E9709F38EFD2">
    <w:name w:val="668C3A5930C14175B3580E9709F38EFD2"/>
    <w:rsid w:val="00661017"/>
  </w:style>
  <w:style w:type="paragraph" w:customStyle="1" w:styleId="E19090F54313444DA616394C0530D11E2">
    <w:name w:val="E19090F54313444DA616394C0530D11E2"/>
    <w:rsid w:val="00661017"/>
  </w:style>
  <w:style w:type="paragraph" w:customStyle="1" w:styleId="546DF931A1F04AD08904CE9673B4BF5D2">
    <w:name w:val="546DF931A1F04AD08904CE9673B4BF5D2"/>
    <w:rsid w:val="00661017"/>
  </w:style>
  <w:style w:type="paragraph" w:customStyle="1" w:styleId="8024FD0E750C4D20840762410049BC942">
    <w:name w:val="8024FD0E750C4D20840762410049BC942"/>
    <w:rsid w:val="00661017"/>
  </w:style>
  <w:style w:type="paragraph" w:customStyle="1" w:styleId="406CD51FEE7E43A5B4C3AA33715132372">
    <w:name w:val="406CD51FEE7E43A5B4C3AA33715132372"/>
    <w:rsid w:val="00661017"/>
  </w:style>
  <w:style w:type="paragraph" w:customStyle="1" w:styleId="EE8447365F3D44A78093B05449C16D1E2">
    <w:name w:val="EE8447365F3D44A78093B05449C16D1E2"/>
    <w:rsid w:val="00661017"/>
  </w:style>
  <w:style w:type="paragraph" w:customStyle="1" w:styleId="C95C0B8994E6487D939525655C685E382">
    <w:name w:val="C95C0B8994E6487D939525655C685E382"/>
    <w:rsid w:val="00661017"/>
  </w:style>
  <w:style w:type="paragraph" w:customStyle="1" w:styleId="25B89AA7779649CD81813C061550AA392">
    <w:name w:val="25B89AA7779649CD81813C061550AA392"/>
    <w:rsid w:val="00661017"/>
  </w:style>
  <w:style w:type="paragraph" w:customStyle="1" w:styleId="5AED796CE59049BEA3BB6DCFF6E50C432">
    <w:name w:val="5AED796CE59049BEA3BB6DCFF6E50C432"/>
    <w:rsid w:val="00661017"/>
  </w:style>
  <w:style w:type="paragraph" w:customStyle="1" w:styleId="E7C93DC222E046A98CDA4603F392F698">
    <w:name w:val="E7C93DC222E046A98CDA4603F392F698"/>
    <w:rsid w:val="00661017"/>
  </w:style>
  <w:style w:type="paragraph" w:customStyle="1" w:styleId="2FA843DF8AF24C18B38A6F8F1849F82E">
    <w:name w:val="2FA843DF8AF24C18B38A6F8F1849F82E"/>
    <w:rsid w:val="00661017"/>
  </w:style>
  <w:style w:type="paragraph" w:customStyle="1" w:styleId="41D6BC5F84EE42CFB2E47FCBAEB064713">
    <w:name w:val="41D6BC5F84EE42CFB2E47FCBAEB064713"/>
    <w:rsid w:val="00661017"/>
  </w:style>
  <w:style w:type="paragraph" w:customStyle="1" w:styleId="55811E2276664A4FBBF629A62C840C843">
    <w:name w:val="55811E2276664A4FBBF629A62C840C843"/>
    <w:rsid w:val="00661017"/>
  </w:style>
  <w:style w:type="paragraph" w:customStyle="1" w:styleId="84CA331ED0BB474C8B429C419CA99C872">
    <w:name w:val="84CA331ED0BB474C8B429C419CA99C872"/>
    <w:rsid w:val="00661017"/>
  </w:style>
  <w:style w:type="paragraph" w:customStyle="1" w:styleId="C7F315F588CB452AA494BC4ACF8290322">
    <w:name w:val="C7F315F588CB452AA494BC4ACF8290322"/>
    <w:rsid w:val="00661017"/>
  </w:style>
  <w:style w:type="paragraph" w:customStyle="1" w:styleId="FEB39A8BA286475794B54888D3219A443">
    <w:name w:val="FEB39A8BA286475794B54888D3219A443"/>
    <w:rsid w:val="00661017"/>
  </w:style>
  <w:style w:type="paragraph" w:customStyle="1" w:styleId="C3EF058CE3C145569B70E7746B53929B3">
    <w:name w:val="C3EF058CE3C145569B70E7746B53929B3"/>
    <w:rsid w:val="00661017"/>
  </w:style>
  <w:style w:type="paragraph" w:customStyle="1" w:styleId="FFB47D76CD0F4CDBBD1A02D87A9B412E3">
    <w:name w:val="FFB47D76CD0F4CDBBD1A02D87A9B412E3"/>
    <w:rsid w:val="00661017"/>
  </w:style>
  <w:style w:type="paragraph" w:customStyle="1" w:styleId="1CA5D5CDD7EF45BFBB54637037BFE9883">
    <w:name w:val="1CA5D5CDD7EF45BFBB54637037BFE9883"/>
    <w:rsid w:val="00661017"/>
  </w:style>
  <w:style w:type="paragraph" w:customStyle="1" w:styleId="40B7922312DA45ED9ADE531A879C8B263">
    <w:name w:val="40B7922312DA45ED9ADE531A879C8B263"/>
    <w:rsid w:val="00661017"/>
  </w:style>
  <w:style w:type="paragraph" w:customStyle="1" w:styleId="6DE72993A78447FBB3D7E57DB20661053">
    <w:name w:val="6DE72993A78447FBB3D7E57DB20661053"/>
    <w:rsid w:val="00661017"/>
  </w:style>
  <w:style w:type="paragraph" w:customStyle="1" w:styleId="668C3A5930C14175B3580E9709F38EFD3">
    <w:name w:val="668C3A5930C14175B3580E9709F38EFD3"/>
    <w:rsid w:val="00661017"/>
  </w:style>
  <w:style w:type="paragraph" w:customStyle="1" w:styleId="E19090F54313444DA616394C0530D11E3">
    <w:name w:val="E19090F54313444DA616394C0530D11E3"/>
    <w:rsid w:val="00661017"/>
  </w:style>
  <w:style w:type="paragraph" w:customStyle="1" w:styleId="546DF931A1F04AD08904CE9673B4BF5D3">
    <w:name w:val="546DF931A1F04AD08904CE9673B4BF5D3"/>
    <w:rsid w:val="00661017"/>
  </w:style>
  <w:style w:type="paragraph" w:customStyle="1" w:styleId="8024FD0E750C4D20840762410049BC943">
    <w:name w:val="8024FD0E750C4D20840762410049BC943"/>
    <w:rsid w:val="00661017"/>
  </w:style>
  <w:style w:type="paragraph" w:customStyle="1" w:styleId="406CD51FEE7E43A5B4C3AA33715132373">
    <w:name w:val="406CD51FEE7E43A5B4C3AA33715132373"/>
    <w:rsid w:val="00661017"/>
  </w:style>
  <w:style w:type="paragraph" w:customStyle="1" w:styleId="EE8447365F3D44A78093B05449C16D1E3">
    <w:name w:val="EE8447365F3D44A78093B05449C16D1E3"/>
    <w:rsid w:val="00661017"/>
  </w:style>
  <w:style w:type="paragraph" w:customStyle="1" w:styleId="C95C0B8994E6487D939525655C685E383">
    <w:name w:val="C95C0B8994E6487D939525655C685E383"/>
    <w:rsid w:val="00661017"/>
  </w:style>
  <w:style w:type="paragraph" w:customStyle="1" w:styleId="25B89AA7779649CD81813C061550AA393">
    <w:name w:val="25B89AA7779649CD81813C061550AA393"/>
    <w:rsid w:val="00661017"/>
  </w:style>
  <w:style w:type="paragraph" w:customStyle="1" w:styleId="5AED796CE59049BEA3BB6DCFF6E50C433">
    <w:name w:val="5AED796CE59049BEA3BB6DCFF6E50C433"/>
    <w:rsid w:val="00661017"/>
  </w:style>
  <w:style w:type="character" w:customStyle="1" w:styleId="Estilo16">
    <w:name w:val="Estilo16"/>
    <w:basedOn w:val="Fontepargpadro"/>
    <w:uiPriority w:val="1"/>
    <w:rsid w:val="00DA6870"/>
    <w:rPr>
      <w:b/>
      <w:color w:val="FF0000"/>
    </w:rPr>
  </w:style>
  <w:style w:type="paragraph" w:customStyle="1" w:styleId="E7C93DC222E046A98CDA4603F392F6981">
    <w:name w:val="E7C93DC222E046A98CDA4603F392F6981"/>
    <w:rsid w:val="00661017"/>
  </w:style>
  <w:style w:type="paragraph" w:customStyle="1" w:styleId="2FA843DF8AF24C18B38A6F8F1849F82E1">
    <w:name w:val="2FA843DF8AF24C18B38A6F8F1849F82E1"/>
    <w:rsid w:val="00661017"/>
  </w:style>
  <w:style w:type="paragraph" w:customStyle="1" w:styleId="41D6BC5F84EE42CFB2E47FCBAEB064714">
    <w:name w:val="41D6BC5F84EE42CFB2E47FCBAEB064714"/>
    <w:rsid w:val="00661017"/>
  </w:style>
  <w:style w:type="paragraph" w:customStyle="1" w:styleId="55811E2276664A4FBBF629A62C840C844">
    <w:name w:val="55811E2276664A4FBBF629A62C840C844"/>
    <w:rsid w:val="00661017"/>
  </w:style>
  <w:style w:type="paragraph" w:customStyle="1" w:styleId="84CA331ED0BB474C8B429C419CA99C873">
    <w:name w:val="84CA331ED0BB474C8B429C419CA99C873"/>
    <w:rsid w:val="00661017"/>
  </w:style>
  <w:style w:type="paragraph" w:customStyle="1" w:styleId="C7F315F588CB452AA494BC4ACF8290323">
    <w:name w:val="C7F315F588CB452AA494BC4ACF8290323"/>
    <w:rsid w:val="00661017"/>
  </w:style>
  <w:style w:type="paragraph" w:customStyle="1" w:styleId="FEB39A8BA286475794B54888D3219A444">
    <w:name w:val="FEB39A8BA286475794B54888D3219A444"/>
    <w:rsid w:val="00661017"/>
  </w:style>
  <w:style w:type="paragraph" w:customStyle="1" w:styleId="C3EF058CE3C145569B70E7746B53929B4">
    <w:name w:val="C3EF058CE3C145569B70E7746B53929B4"/>
    <w:rsid w:val="00661017"/>
  </w:style>
  <w:style w:type="paragraph" w:customStyle="1" w:styleId="FFB47D76CD0F4CDBBD1A02D87A9B412E4">
    <w:name w:val="FFB47D76CD0F4CDBBD1A02D87A9B412E4"/>
    <w:rsid w:val="00661017"/>
  </w:style>
  <w:style w:type="paragraph" w:customStyle="1" w:styleId="1CA5D5CDD7EF45BFBB54637037BFE9884">
    <w:name w:val="1CA5D5CDD7EF45BFBB54637037BFE9884"/>
    <w:rsid w:val="00661017"/>
  </w:style>
  <w:style w:type="paragraph" w:customStyle="1" w:styleId="40B7922312DA45ED9ADE531A879C8B264">
    <w:name w:val="40B7922312DA45ED9ADE531A879C8B264"/>
    <w:rsid w:val="00661017"/>
  </w:style>
  <w:style w:type="paragraph" w:customStyle="1" w:styleId="6DE72993A78447FBB3D7E57DB20661054">
    <w:name w:val="6DE72993A78447FBB3D7E57DB20661054"/>
    <w:rsid w:val="00661017"/>
  </w:style>
  <w:style w:type="paragraph" w:customStyle="1" w:styleId="668C3A5930C14175B3580E9709F38EFD4">
    <w:name w:val="668C3A5930C14175B3580E9709F38EFD4"/>
    <w:rsid w:val="00661017"/>
  </w:style>
  <w:style w:type="paragraph" w:customStyle="1" w:styleId="E19090F54313444DA616394C0530D11E4">
    <w:name w:val="E19090F54313444DA616394C0530D11E4"/>
    <w:rsid w:val="00661017"/>
  </w:style>
  <w:style w:type="paragraph" w:customStyle="1" w:styleId="546DF931A1F04AD08904CE9673B4BF5D4">
    <w:name w:val="546DF931A1F04AD08904CE9673B4BF5D4"/>
    <w:rsid w:val="00661017"/>
  </w:style>
  <w:style w:type="paragraph" w:customStyle="1" w:styleId="8024FD0E750C4D20840762410049BC944">
    <w:name w:val="8024FD0E750C4D20840762410049BC944"/>
    <w:rsid w:val="00661017"/>
  </w:style>
  <w:style w:type="paragraph" w:customStyle="1" w:styleId="406CD51FEE7E43A5B4C3AA33715132374">
    <w:name w:val="406CD51FEE7E43A5B4C3AA33715132374"/>
    <w:rsid w:val="00661017"/>
  </w:style>
  <w:style w:type="paragraph" w:customStyle="1" w:styleId="EE8447365F3D44A78093B05449C16D1E4">
    <w:name w:val="EE8447365F3D44A78093B05449C16D1E4"/>
    <w:rsid w:val="00661017"/>
  </w:style>
  <w:style w:type="paragraph" w:customStyle="1" w:styleId="C95C0B8994E6487D939525655C685E384">
    <w:name w:val="C95C0B8994E6487D939525655C685E384"/>
    <w:rsid w:val="00661017"/>
  </w:style>
  <w:style w:type="paragraph" w:customStyle="1" w:styleId="25B89AA7779649CD81813C061550AA394">
    <w:name w:val="25B89AA7779649CD81813C061550AA394"/>
    <w:rsid w:val="00661017"/>
  </w:style>
  <w:style w:type="paragraph" w:customStyle="1" w:styleId="5AED796CE59049BEA3BB6DCFF6E50C434">
    <w:name w:val="5AED796CE59049BEA3BB6DCFF6E50C434"/>
    <w:rsid w:val="00661017"/>
  </w:style>
  <w:style w:type="paragraph" w:customStyle="1" w:styleId="E7C93DC222E046A98CDA4603F392F6982">
    <w:name w:val="E7C93DC222E046A98CDA4603F392F6982"/>
    <w:rsid w:val="00661017"/>
  </w:style>
  <w:style w:type="paragraph" w:customStyle="1" w:styleId="2FA843DF8AF24C18B38A6F8F1849F82E2">
    <w:name w:val="2FA843DF8AF24C18B38A6F8F1849F82E2"/>
    <w:rsid w:val="00661017"/>
  </w:style>
  <w:style w:type="paragraph" w:customStyle="1" w:styleId="41D6BC5F84EE42CFB2E47FCBAEB064715">
    <w:name w:val="41D6BC5F84EE42CFB2E47FCBAEB064715"/>
    <w:rsid w:val="004A4D64"/>
  </w:style>
  <w:style w:type="paragraph" w:customStyle="1" w:styleId="55811E2276664A4FBBF629A62C840C845">
    <w:name w:val="55811E2276664A4FBBF629A62C840C845"/>
    <w:rsid w:val="004A4D64"/>
  </w:style>
  <w:style w:type="paragraph" w:customStyle="1" w:styleId="84CA331ED0BB474C8B429C419CA99C874">
    <w:name w:val="84CA331ED0BB474C8B429C419CA99C874"/>
    <w:rsid w:val="004A4D64"/>
  </w:style>
  <w:style w:type="paragraph" w:customStyle="1" w:styleId="C7F315F588CB452AA494BC4ACF8290324">
    <w:name w:val="C7F315F588CB452AA494BC4ACF8290324"/>
    <w:rsid w:val="004A4D64"/>
  </w:style>
  <w:style w:type="paragraph" w:customStyle="1" w:styleId="FEB39A8BA286475794B54888D3219A445">
    <w:name w:val="FEB39A8BA286475794B54888D3219A445"/>
    <w:rsid w:val="004A4D64"/>
  </w:style>
  <w:style w:type="paragraph" w:customStyle="1" w:styleId="C3EF058CE3C145569B70E7746B53929B5">
    <w:name w:val="C3EF058CE3C145569B70E7746B53929B5"/>
    <w:rsid w:val="004A4D64"/>
  </w:style>
  <w:style w:type="paragraph" w:customStyle="1" w:styleId="FFB47D76CD0F4CDBBD1A02D87A9B412E5">
    <w:name w:val="FFB47D76CD0F4CDBBD1A02D87A9B412E5"/>
    <w:rsid w:val="004A4D64"/>
  </w:style>
  <w:style w:type="paragraph" w:customStyle="1" w:styleId="1CA5D5CDD7EF45BFBB54637037BFE9885">
    <w:name w:val="1CA5D5CDD7EF45BFBB54637037BFE9885"/>
    <w:rsid w:val="004A4D64"/>
  </w:style>
  <w:style w:type="paragraph" w:customStyle="1" w:styleId="40B7922312DA45ED9ADE531A879C8B265">
    <w:name w:val="40B7922312DA45ED9ADE531A879C8B265"/>
    <w:rsid w:val="004A4D64"/>
  </w:style>
  <w:style w:type="paragraph" w:customStyle="1" w:styleId="6DE72993A78447FBB3D7E57DB20661055">
    <w:name w:val="6DE72993A78447FBB3D7E57DB20661055"/>
    <w:rsid w:val="004A4D64"/>
  </w:style>
  <w:style w:type="paragraph" w:customStyle="1" w:styleId="668C3A5930C14175B3580E9709F38EFD5">
    <w:name w:val="668C3A5930C14175B3580E9709F38EFD5"/>
    <w:rsid w:val="004A4D64"/>
  </w:style>
  <w:style w:type="paragraph" w:customStyle="1" w:styleId="E19090F54313444DA616394C0530D11E5">
    <w:name w:val="E19090F54313444DA616394C0530D11E5"/>
    <w:rsid w:val="004A4D64"/>
  </w:style>
  <w:style w:type="paragraph" w:customStyle="1" w:styleId="546DF931A1F04AD08904CE9673B4BF5D5">
    <w:name w:val="546DF931A1F04AD08904CE9673B4BF5D5"/>
    <w:rsid w:val="004A4D64"/>
  </w:style>
  <w:style w:type="paragraph" w:customStyle="1" w:styleId="8024FD0E750C4D20840762410049BC945">
    <w:name w:val="8024FD0E750C4D20840762410049BC945"/>
    <w:rsid w:val="004A4D64"/>
  </w:style>
  <w:style w:type="paragraph" w:customStyle="1" w:styleId="406CD51FEE7E43A5B4C3AA33715132375">
    <w:name w:val="406CD51FEE7E43A5B4C3AA33715132375"/>
    <w:rsid w:val="004A4D64"/>
  </w:style>
  <w:style w:type="paragraph" w:customStyle="1" w:styleId="EE8447365F3D44A78093B05449C16D1E5">
    <w:name w:val="EE8447365F3D44A78093B05449C16D1E5"/>
    <w:rsid w:val="004A4D64"/>
  </w:style>
  <w:style w:type="paragraph" w:customStyle="1" w:styleId="C95C0B8994E6487D939525655C685E385">
    <w:name w:val="C95C0B8994E6487D939525655C685E385"/>
    <w:rsid w:val="004A4D64"/>
  </w:style>
  <w:style w:type="paragraph" w:customStyle="1" w:styleId="25B89AA7779649CD81813C061550AA395">
    <w:name w:val="25B89AA7779649CD81813C061550AA395"/>
    <w:rsid w:val="004A4D64"/>
  </w:style>
  <w:style w:type="paragraph" w:customStyle="1" w:styleId="5AED796CE59049BEA3BB6DCFF6E50C435">
    <w:name w:val="5AED796CE59049BEA3BB6DCFF6E50C435"/>
    <w:rsid w:val="004A4D64"/>
  </w:style>
  <w:style w:type="paragraph" w:customStyle="1" w:styleId="E7C93DC222E046A98CDA4603F392F6983">
    <w:name w:val="E7C93DC222E046A98CDA4603F392F6983"/>
    <w:rsid w:val="004A4D64"/>
  </w:style>
  <w:style w:type="paragraph" w:customStyle="1" w:styleId="2FA843DF8AF24C18B38A6F8F1849F82E3">
    <w:name w:val="2FA843DF8AF24C18B38A6F8F1849F82E3"/>
    <w:rsid w:val="004A4D64"/>
  </w:style>
  <w:style w:type="paragraph" w:customStyle="1" w:styleId="15D89F83FF474958A4C9E0D98BEE3E6B">
    <w:name w:val="15D89F83FF474958A4C9E0D98BEE3E6B"/>
    <w:rsid w:val="004A4D64"/>
  </w:style>
  <w:style w:type="paragraph" w:customStyle="1" w:styleId="41D6BC5F84EE42CFB2E47FCBAEB064716">
    <w:name w:val="41D6BC5F84EE42CFB2E47FCBAEB064716"/>
    <w:rsid w:val="004A4D64"/>
  </w:style>
  <w:style w:type="paragraph" w:customStyle="1" w:styleId="55811E2276664A4FBBF629A62C840C846">
    <w:name w:val="55811E2276664A4FBBF629A62C840C846"/>
    <w:rsid w:val="004A4D64"/>
  </w:style>
  <w:style w:type="paragraph" w:customStyle="1" w:styleId="84CA331ED0BB474C8B429C419CA99C875">
    <w:name w:val="84CA331ED0BB474C8B429C419CA99C875"/>
    <w:rsid w:val="004A4D64"/>
  </w:style>
  <w:style w:type="paragraph" w:customStyle="1" w:styleId="C7F315F588CB452AA494BC4ACF8290325">
    <w:name w:val="C7F315F588CB452AA494BC4ACF8290325"/>
    <w:rsid w:val="004A4D64"/>
  </w:style>
  <w:style w:type="paragraph" w:customStyle="1" w:styleId="FEB39A8BA286475794B54888D3219A446">
    <w:name w:val="FEB39A8BA286475794B54888D3219A446"/>
    <w:rsid w:val="004A4D64"/>
  </w:style>
  <w:style w:type="paragraph" w:customStyle="1" w:styleId="C3EF058CE3C145569B70E7746B53929B6">
    <w:name w:val="C3EF058CE3C145569B70E7746B53929B6"/>
    <w:rsid w:val="004A4D64"/>
  </w:style>
  <w:style w:type="paragraph" w:customStyle="1" w:styleId="FFB47D76CD0F4CDBBD1A02D87A9B412E6">
    <w:name w:val="FFB47D76CD0F4CDBBD1A02D87A9B412E6"/>
    <w:rsid w:val="004A4D64"/>
  </w:style>
  <w:style w:type="paragraph" w:customStyle="1" w:styleId="1CA5D5CDD7EF45BFBB54637037BFE9886">
    <w:name w:val="1CA5D5CDD7EF45BFBB54637037BFE9886"/>
    <w:rsid w:val="004A4D64"/>
  </w:style>
  <w:style w:type="paragraph" w:customStyle="1" w:styleId="40B7922312DA45ED9ADE531A879C8B266">
    <w:name w:val="40B7922312DA45ED9ADE531A879C8B266"/>
    <w:rsid w:val="004A4D64"/>
  </w:style>
  <w:style w:type="paragraph" w:customStyle="1" w:styleId="6DE72993A78447FBB3D7E57DB20661056">
    <w:name w:val="6DE72993A78447FBB3D7E57DB20661056"/>
    <w:rsid w:val="004A4D64"/>
  </w:style>
  <w:style w:type="paragraph" w:customStyle="1" w:styleId="668C3A5930C14175B3580E9709F38EFD6">
    <w:name w:val="668C3A5930C14175B3580E9709F38EFD6"/>
    <w:rsid w:val="004A4D64"/>
  </w:style>
  <w:style w:type="paragraph" w:customStyle="1" w:styleId="E19090F54313444DA616394C0530D11E6">
    <w:name w:val="E19090F54313444DA616394C0530D11E6"/>
    <w:rsid w:val="004A4D64"/>
  </w:style>
  <w:style w:type="paragraph" w:customStyle="1" w:styleId="546DF931A1F04AD08904CE9673B4BF5D6">
    <w:name w:val="546DF931A1F04AD08904CE9673B4BF5D6"/>
    <w:rsid w:val="004A4D64"/>
  </w:style>
  <w:style w:type="paragraph" w:customStyle="1" w:styleId="8024FD0E750C4D20840762410049BC946">
    <w:name w:val="8024FD0E750C4D20840762410049BC946"/>
    <w:rsid w:val="004A4D64"/>
  </w:style>
  <w:style w:type="paragraph" w:customStyle="1" w:styleId="406CD51FEE7E43A5B4C3AA33715132376">
    <w:name w:val="406CD51FEE7E43A5B4C3AA33715132376"/>
    <w:rsid w:val="004A4D64"/>
  </w:style>
  <w:style w:type="paragraph" w:customStyle="1" w:styleId="EE8447365F3D44A78093B05449C16D1E6">
    <w:name w:val="EE8447365F3D44A78093B05449C16D1E6"/>
    <w:rsid w:val="004A4D64"/>
  </w:style>
  <w:style w:type="paragraph" w:customStyle="1" w:styleId="C95C0B8994E6487D939525655C685E386">
    <w:name w:val="C95C0B8994E6487D939525655C685E386"/>
    <w:rsid w:val="004A4D64"/>
  </w:style>
  <w:style w:type="paragraph" w:customStyle="1" w:styleId="25B89AA7779649CD81813C061550AA396">
    <w:name w:val="25B89AA7779649CD81813C061550AA396"/>
    <w:rsid w:val="004A4D64"/>
  </w:style>
  <w:style w:type="paragraph" w:customStyle="1" w:styleId="5AED796CE59049BEA3BB6DCFF6E50C436">
    <w:name w:val="5AED796CE59049BEA3BB6DCFF6E50C436"/>
    <w:rsid w:val="004A4D64"/>
  </w:style>
  <w:style w:type="paragraph" w:customStyle="1" w:styleId="E7C93DC222E046A98CDA4603F392F6984">
    <w:name w:val="E7C93DC222E046A98CDA4603F392F6984"/>
    <w:rsid w:val="004A4D64"/>
  </w:style>
  <w:style w:type="paragraph" w:customStyle="1" w:styleId="2FA843DF8AF24C18B38A6F8F1849F82E4">
    <w:name w:val="2FA843DF8AF24C18B38A6F8F1849F82E4"/>
    <w:rsid w:val="004A4D64"/>
  </w:style>
  <w:style w:type="paragraph" w:customStyle="1" w:styleId="41D6BC5F84EE42CFB2E47FCBAEB064717">
    <w:name w:val="41D6BC5F84EE42CFB2E47FCBAEB064717"/>
    <w:rsid w:val="004A4D64"/>
  </w:style>
  <w:style w:type="paragraph" w:customStyle="1" w:styleId="55811E2276664A4FBBF629A62C840C847">
    <w:name w:val="55811E2276664A4FBBF629A62C840C847"/>
    <w:rsid w:val="004A4D64"/>
  </w:style>
  <w:style w:type="paragraph" w:customStyle="1" w:styleId="84CA331ED0BB474C8B429C419CA99C876">
    <w:name w:val="84CA331ED0BB474C8B429C419CA99C876"/>
    <w:rsid w:val="004A4D64"/>
  </w:style>
  <w:style w:type="paragraph" w:customStyle="1" w:styleId="C7F315F588CB452AA494BC4ACF8290326">
    <w:name w:val="C7F315F588CB452AA494BC4ACF8290326"/>
    <w:rsid w:val="004A4D64"/>
  </w:style>
  <w:style w:type="paragraph" w:customStyle="1" w:styleId="C3EF058CE3C145569B70E7746B53929B7">
    <w:name w:val="C3EF058CE3C145569B70E7746B53929B7"/>
    <w:rsid w:val="004A4D64"/>
  </w:style>
  <w:style w:type="paragraph" w:customStyle="1" w:styleId="FFB47D76CD0F4CDBBD1A02D87A9B412E7">
    <w:name w:val="FFB47D76CD0F4CDBBD1A02D87A9B412E7"/>
    <w:rsid w:val="004A4D64"/>
  </w:style>
  <w:style w:type="paragraph" w:customStyle="1" w:styleId="1CA5D5CDD7EF45BFBB54637037BFE9887">
    <w:name w:val="1CA5D5CDD7EF45BFBB54637037BFE9887"/>
    <w:rsid w:val="004A4D64"/>
  </w:style>
  <w:style w:type="paragraph" w:customStyle="1" w:styleId="40B7922312DA45ED9ADE531A879C8B267">
    <w:name w:val="40B7922312DA45ED9ADE531A879C8B267"/>
    <w:rsid w:val="004A4D64"/>
  </w:style>
  <w:style w:type="paragraph" w:customStyle="1" w:styleId="6DE72993A78447FBB3D7E57DB20661057">
    <w:name w:val="6DE72993A78447FBB3D7E57DB20661057"/>
    <w:rsid w:val="004A4D64"/>
  </w:style>
  <w:style w:type="paragraph" w:customStyle="1" w:styleId="668C3A5930C14175B3580E9709F38EFD7">
    <w:name w:val="668C3A5930C14175B3580E9709F38EFD7"/>
    <w:rsid w:val="004A4D64"/>
  </w:style>
  <w:style w:type="paragraph" w:customStyle="1" w:styleId="E19090F54313444DA616394C0530D11E7">
    <w:name w:val="E19090F54313444DA616394C0530D11E7"/>
    <w:rsid w:val="004A4D64"/>
  </w:style>
  <w:style w:type="paragraph" w:customStyle="1" w:styleId="546DF931A1F04AD08904CE9673B4BF5D7">
    <w:name w:val="546DF931A1F04AD08904CE9673B4BF5D7"/>
    <w:rsid w:val="004A4D64"/>
  </w:style>
  <w:style w:type="paragraph" w:customStyle="1" w:styleId="8024FD0E750C4D20840762410049BC947">
    <w:name w:val="8024FD0E750C4D20840762410049BC947"/>
    <w:rsid w:val="004A4D64"/>
  </w:style>
  <w:style w:type="paragraph" w:customStyle="1" w:styleId="406CD51FEE7E43A5B4C3AA33715132377">
    <w:name w:val="406CD51FEE7E43A5B4C3AA33715132377"/>
    <w:rsid w:val="004A4D64"/>
  </w:style>
  <w:style w:type="paragraph" w:customStyle="1" w:styleId="EE8447365F3D44A78093B05449C16D1E7">
    <w:name w:val="EE8447365F3D44A78093B05449C16D1E7"/>
    <w:rsid w:val="004A4D64"/>
  </w:style>
  <w:style w:type="paragraph" w:customStyle="1" w:styleId="C95C0B8994E6487D939525655C685E387">
    <w:name w:val="C95C0B8994E6487D939525655C685E387"/>
    <w:rsid w:val="004A4D64"/>
  </w:style>
  <w:style w:type="paragraph" w:customStyle="1" w:styleId="25B89AA7779649CD81813C061550AA397">
    <w:name w:val="25B89AA7779649CD81813C061550AA397"/>
    <w:rsid w:val="004A4D64"/>
  </w:style>
  <w:style w:type="paragraph" w:customStyle="1" w:styleId="5AED796CE59049BEA3BB6DCFF6E50C437">
    <w:name w:val="5AED796CE59049BEA3BB6DCFF6E50C437"/>
    <w:rsid w:val="004A4D64"/>
  </w:style>
  <w:style w:type="paragraph" w:customStyle="1" w:styleId="E7C93DC222E046A98CDA4603F392F6985">
    <w:name w:val="E7C93DC222E046A98CDA4603F392F6985"/>
    <w:rsid w:val="004A4D64"/>
  </w:style>
  <w:style w:type="paragraph" w:customStyle="1" w:styleId="2FA843DF8AF24C18B38A6F8F1849F82E5">
    <w:name w:val="2FA843DF8AF24C18B38A6F8F1849F82E5"/>
    <w:rsid w:val="004A4D64"/>
  </w:style>
  <w:style w:type="paragraph" w:customStyle="1" w:styleId="41D6BC5F84EE42CFB2E47FCBAEB064718">
    <w:name w:val="41D6BC5F84EE42CFB2E47FCBAEB064718"/>
    <w:rsid w:val="004A4D64"/>
  </w:style>
  <w:style w:type="paragraph" w:customStyle="1" w:styleId="55811E2276664A4FBBF629A62C840C848">
    <w:name w:val="55811E2276664A4FBBF629A62C840C848"/>
    <w:rsid w:val="004A4D64"/>
  </w:style>
  <w:style w:type="paragraph" w:customStyle="1" w:styleId="84CA331ED0BB474C8B429C419CA99C877">
    <w:name w:val="84CA331ED0BB474C8B429C419CA99C877"/>
    <w:rsid w:val="004A4D64"/>
  </w:style>
  <w:style w:type="paragraph" w:customStyle="1" w:styleId="C7F315F588CB452AA494BC4ACF8290327">
    <w:name w:val="C7F315F588CB452AA494BC4ACF8290327"/>
    <w:rsid w:val="004A4D64"/>
  </w:style>
  <w:style w:type="paragraph" w:customStyle="1" w:styleId="C3EF058CE3C145569B70E7746B53929B8">
    <w:name w:val="C3EF058CE3C145569B70E7746B53929B8"/>
    <w:rsid w:val="004A4D64"/>
  </w:style>
  <w:style w:type="paragraph" w:customStyle="1" w:styleId="FFB47D76CD0F4CDBBD1A02D87A9B412E8">
    <w:name w:val="FFB47D76CD0F4CDBBD1A02D87A9B412E8"/>
    <w:rsid w:val="004A4D64"/>
  </w:style>
  <w:style w:type="paragraph" w:customStyle="1" w:styleId="1CA5D5CDD7EF45BFBB54637037BFE9888">
    <w:name w:val="1CA5D5CDD7EF45BFBB54637037BFE9888"/>
    <w:rsid w:val="004A4D64"/>
  </w:style>
  <w:style w:type="paragraph" w:customStyle="1" w:styleId="40B7922312DA45ED9ADE531A879C8B268">
    <w:name w:val="40B7922312DA45ED9ADE531A879C8B268"/>
    <w:rsid w:val="004A4D64"/>
  </w:style>
  <w:style w:type="paragraph" w:customStyle="1" w:styleId="6DE72993A78447FBB3D7E57DB20661058">
    <w:name w:val="6DE72993A78447FBB3D7E57DB20661058"/>
    <w:rsid w:val="004A4D64"/>
  </w:style>
  <w:style w:type="paragraph" w:customStyle="1" w:styleId="668C3A5930C14175B3580E9709F38EFD8">
    <w:name w:val="668C3A5930C14175B3580E9709F38EFD8"/>
    <w:rsid w:val="004A4D64"/>
  </w:style>
  <w:style w:type="paragraph" w:customStyle="1" w:styleId="E19090F54313444DA616394C0530D11E8">
    <w:name w:val="E19090F54313444DA616394C0530D11E8"/>
    <w:rsid w:val="004A4D64"/>
  </w:style>
  <w:style w:type="paragraph" w:customStyle="1" w:styleId="546DF931A1F04AD08904CE9673B4BF5D8">
    <w:name w:val="546DF931A1F04AD08904CE9673B4BF5D8"/>
    <w:rsid w:val="004A4D64"/>
  </w:style>
  <w:style w:type="paragraph" w:customStyle="1" w:styleId="8024FD0E750C4D20840762410049BC948">
    <w:name w:val="8024FD0E750C4D20840762410049BC948"/>
    <w:rsid w:val="004A4D64"/>
  </w:style>
  <w:style w:type="paragraph" w:customStyle="1" w:styleId="406CD51FEE7E43A5B4C3AA33715132378">
    <w:name w:val="406CD51FEE7E43A5B4C3AA33715132378"/>
    <w:rsid w:val="004A4D64"/>
  </w:style>
  <w:style w:type="paragraph" w:customStyle="1" w:styleId="EE8447365F3D44A78093B05449C16D1E8">
    <w:name w:val="EE8447365F3D44A78093B05449C16D1E8"/>
    <w:rsid w:val="004A4D64"/>
  </w:style>
  <w:style w:type="paragraph" w:customStyle="1" w:styleId="C95C0B8994E6487D939525655C685E388">
    <w:name w:val="C95C0B8994E6487D939525655C685E388"/>
    <w:rsid w:val="004A4D64"/>
  </w:style>
  <w:style w:type="paragraph" w:customStyle="1" w:styleId="25B89AA7779649CD81813C061550AA398">
    <w:name w:val="25B89AA7779649CD81813C061550AA398"/>
    <w:rsid w:val="004A4D64"/>
  </w:style>
  <w:style w:type="paragraph" w:customStyle="1" w:styleId="5AED796CE59049BEA3BB6DCFF6E50C438">
    <w:name w:val="5AED796CE59049BEA3BB6DCFF6E50C438"/>
    <w:rsid w:val="004A4D64"/>
  </w:style>
  <w:style w:type="paragraph" w:customStyle="1" w:styleId="E7C93DC222E046A98CDA4603F392F6986">
    <w:name w:val="E7C93DC222E046A98CDA4603F392F6986"/>
    <w:rsid w:val="004A4D64"/>
  </w:style>
  <w:style w:type="paragraph" w:customStyle="1" w:styleId="2FA843DF8AF24C18B38A6F8F1849F82E6">
    <w:name w:val="2FA843DF8AF24C18B38A6F8F1849F82E6"/>
    <w:rsid w:val="004A4D64"/>
  </w:style>
  <w:style w:type="paragraph" w:customStyle="1" w:styleId="4607D532D9294C998CD929C513DDCAB3">
    <w:name w:val="4607D532D9294C998CD929C513DDCAB3"/>
    <w:rsid w:val="004A4D64"/>
  </w:style>
  <w:style w:type="paragraph" w:customStyle="1" w:styleId="B6A5A7C195DB4C1BBC268FC00A30B2A1">
    <w:name w:val="B6A5A7C195DB4C1BBC268FC00A30B2A1"/>
    <w:rsid w:val="004A4D64"/>
  </w:style>
  <w:style w:type="paragraph" w:customStyle="1" w:styleId="A69C4C1A945C4A0B84E9F064E5EAA059">
    <w:name w:val="A69C4C1A945C4A0B84E9F064E5EAA059"/>
    <w:rsid w:val="004A4D64"/>
  </w:style>
  <w:style w:type="paragraph" w:customStyle="1" w:styleId="E010AFCA819549EA9F02C8F5F26DF378">
    <w:name w:val="E010AFCA819549EA9F02C8F5F26DF378"/>
    <w:rsid w:val="004A4D64"/>
  </w:style>
  <w:style w:type="paragraph" w:customStyle="1" w:styleId="83D00758554A44FA9689221F077A1070">
    <w:name w:val="83D00758554A44FA9689221F077A1070"/>
    <w:rsid w:val="004A4D64"/>
  </w:style>
  <w:style w:type="paragraph" w:customStyle="1" w:styleId="BB86DBCBF5354D05A417B80E492A6FF2">
    <w:name w:val="BB86DBCBF5354D05A417B80E492A6FF2"/>
    <w:rsid w:val="004A4D64"/>
  </w:style>
  <w:style w:type="paragraph" w:customStyle="1" w:styleId="855AFF0051DE40B0A97EEFFC91AEBFD9">
    <w:name w:val="855AFF0051DE40B0A97EEFFC91AEBFD9"/>
    <w:rsid w:val="004A4D64"/>
  </w:style>
  <w:style w:type="paragraph" w:customStyle="1" w:styleId="41D6BC5F84EE42CFB2E47FCBAEB064719">
    <w:name w:val="41D6BC5F84EE42CFB2E47FCBAEB064719"/>
    <w:rsid w:val="004A4D64"/>
  </w:style>
  <w:style w:type="paragraph" w:customStyle="1" w:styleId="55811E2276664A4FBBF629A62C840C849">
    <w:name w:val="55811E2276664A4FBBF629A62C840C849"/>
    <w:rsid w:val="004A4D64"/>
  </w:style>
  <w:style w:type="paragraph" w:customStyle="1" w:styleId="84CA331ED0BB474C8B429C419CA99C878">
    <w:name w:val="84CA331ED0BB474C8B429C419CA99C878"/>
    <w:rsid w:val="004A4D64"/>
  </w:style>
  <w:style w:type="paragraph" w:customStyle="1" w:styleId="C7F315F588CB452AA494BC4ACF8290328">
    <w:name w:val="C7F315F588CB452AA494BC4ACF8290328"/>
    <w:rsid w:val="004A4D64"/>
  </w:style>
  <w:style w:type="paragraph" w:customStyle="1" w:styleId="C3EF058CE3C145569B70E7746B53929B9">
    <w:name w:val="C3EF058CE3C145569B70E7746B53929B9"/>
    <w:rsid w:val="004A4D64"/>
  </w:style>
  <w:style w:type="paragraph" w:customStyle="1" w:styleId="FFB47D76CD0F4CDBBD1A02D87A9B412E9">
    <w:name w:val="FFB47D76CD0F4CDBBD1A02D87A9B412E9"/>
    <w:rsid w:val="004A4D64"/>
  </w:style>
  <w:style w:type="paragraph" w:customStyle="1" w:styleId="1CA5D5CDD7EF45BFBB54637037BFE9889">
    <w:name w:val="1CA5D5CDD7EF45BFBB54637037BFE9889"/>
    <w:rsid w:val="004A4D64"/>
  </w:style>
  <w:style w:type="paragraph" w:customStyle="1" w:styleId="40B7922312DA45ED9ADE531A879C8B269">
    <w:name w:val="40B7922312DA45ED9ADE531A879C8B269"/>
    <w:rsid w:val="004A4D64"/>
  </w:style>
  <w:style w:type="paragraph" w:customStyle="1" w:styleId="6DE72993A78447FBB3D7E57DB20661059">
    <w:name w:val="6DE72993A78447FBB3D7E57DB20661059"/>
    <w:rsid w:val="004A4D64"/>
  </w:style>
  <w:style w:type="paragraph" w:customStyle="1" w:styleId="668C3A5930C14175B3580E9709F38EFD9">
    <w:name w:val="668C3A5930C14175B3580E9709F38EFD9"/>
    <w:rsid w:val="004A4D64"/>
  </w:style>
  <w:style w:type="paragraph" w:customStyle="1" w:styleId="83D00758554A44FA9689221F077A10701">
    <w:name w:val="83D00758554A44FA9689221F077A10701"/>
    <w:rsid w:val="004A4D64"/>
  </w:style>
  <w:style w:type="paragraph" w:customStyle="1" w:styleId="BB86DBCBF5354D05A417B80E492A6FF21">
    <w:name w:val="BB86DBCBF5354D05A417B80E492A6FF21"/>
    <w:rsid w:val="004A4D64"/>
  </w:style>
  <w:style w:type="paragraph" w:customStyle="1" w:styleId="855AFF0051DE40B0A97EEFFC91AEBFD91">
    <w:name w:val="855AFF0051DE40B0A97EEFFC91AEBFD91"/>
    <w:rsid w:val="004A4D64"/>
  </w:style>
  <w:style w:type="paragraph" w:customStyle="1" w:styleId="406CD51FEE7E43A5B4C3AA33715132379">
    <w:name w:val="406CD51FEE7E43A5B4C3AA33715132379"/>
    <w:rsid w:val="004A4D64"/>
  </w:style>
  <w:style w:type="paragraph" w:customStyle="1" w:styleId="A69C4C1A945C4A0B84E9F064E5EAA0591">
    <w:name w:val="A69C4C1A945C4A0B84E9F064E5EAA0591"/>
    <w:rsid w:val="004A4D64"/>
  </w:style>
  <w:style w:type="paragraph" w:customStyle="1" w:styleId="E010AFCA819549EA9F02C8F5F26DF3781">
    <w:name w:val="E010AFCA819549EA9F02C8F5F26DF3781"/>
    <w:rsid w:val="004A4D64"/>
  </w:style>
  <w:style w:type="paragraph" w:customStyle="1" w:styleId="4607D532D9294C998CD929C513DDCAB31">
    <w:name w:val="4607D532D9294C998CD929C513DDCAB31"/>
    <w:rsid w:val="004A4D64"/>
  </w:style>
  <w:style w:type="paragraph" w:customStyle="1" w:styleId="E7C93DC222E046A98CDA4603F392F6987">
    <w:name w:val="E7C93DC222E046A98CDA4603F392F6987"/>
    <w:rsid w:val="004A4D64"/>
  </w:style>
  <w:style w:type="paragraph" w:customStyle="1" w:styleId="2FA843DF8AF24C18B38A6F8F1849F82E7">
    <w:name w:val="2FA843DF8AF24C18B38A6F8F1849F82E7"/>
    <w:rsid w:val="004A4D64"/>
  </w:style>
  <w:style w:type="paragraph" w:customStyle="1" w:styleId="41D6BC5F84EE42CFB2E47FCBAEB0647110">
    <w:name w:val="41D6BC5F84EE42CFB2E47FCBAEB0647110"/>
    <w:rsid w:val="004A4D64"/>
  </w:style>
  <w:style w:type="paragraph" w:customStyle="1" w:styleId="55811E2276664A4FBBF629A62C840C8410">
    <w:name w:val="55811E2276664A4FBBF629A62C840C8410"/>
    <w:rsid w:val="004A4D64"/>
  </w:style>
  <w:style w:type="paragraph" w:customStyle="1" w:styleId="84CA331ED0BB474C8B429C419CA99C879">
    <w:name w:val="84CA331ED0BB474C8B429C419CA99C879"/>
    <w:rsid w:val="004A4D64"/>
  </w:style>
  <w:style w:type="paragraph" w:customStyle="1" w:styleId="C7F315F588CB452AA494BC4ACF8290329">
    <w:name w:val="C7F315F588CB452AA494BC4ACF8290329"/>
    <w:rsid w:val="004A4D64"/>
  </w:style>
  <w:style w:type="paragraph" w:customStyle="1" w:styleId="C3EF058CE3C145569B70E7746B53929B10">
    <w:name w:val="C3EF058CE3C145569B70E7746B53929B10"/>
    <w:rsid w:val="004A4D64"/>
  </w:style>
  <w:style w:type="paragraph" w:customStyle="1" w:styleId="FFB47D76CD0F4CDBBD1A02D87A9B412E10">
    <w:name w:val="FFB47D76CD0F4CDBBD1A02D87A9B412E10"/>
    <w:rsid w:val="004A4D64"/>
  </w:style>
  <w:style w:type="paragraph" w:customStyle="1" w:styleId="1CA5D5CDD7EF45BFBB54637037BFE98810">
    <w:name w:val="1CA5D5CDD7EF45BFBB54637037BFE98810"/>
    <w:rsid w:val="004A4D64"/>
  </w:style>
  <w:style w:type="paragraph" w:customStyle="1" w:styleId="40B7922312DA45ED9ADE531A879C8B2610">
    <w:name w:val="40B7922312DA45ED9ADE531A879C8B2610"/>
    <w:rsid w:val="004A4D64"/>
  </w:style>
  <w:style w:type="paragraph" w:customStyle="1" w:styleId="6DE72993A78447FBB3D7E57DB206610510">
    <w:name w:val="6DE72993A78447FBB3D7E57DB206610510"/>
    <w:rsid w:val="004A4D64"/>
  </w:style>
  <w:style w:type="paragraph" w:customStyle="1" w:styleId="668C3A5930C14175B3580E9709F38EFD10">
    <w:name w:val="668C3A5930C14175B3580E9709F38EFD10"/>
    <w:rsid w:val="004A4D64"/>
  </w:style>
  <w:style w:type="paragraph" w:customStyle="1" w:styleId="83D00758554A44FA9689221F077A10702">
    <w:name w:val="83D00758554A44FA9689221F077A10702"/>
    <w:rsid w:val="004A4D64"/>
  </w:style>
  <w:style w:type="paragraph" w:customStyle="1" w:styleId="BB86DBCBF5354D05A417B80E492A6FF22">
    <w:name w:val="BB86DBCBF5354D05A417B80E492A6FF22"/>
    <w:rsid w:val="004A4D64"/>
  </w:style>
  <w:style w:type="paragraph" w:customStyle="1" w:styleId="855AFF0051DE40B0A97EEFFC91AEBFD92">
    <w:name w:val="855AFF0051DE40B0A97EEFFC91AEBFD92"/>
    <w:rsid w:val="004A4D64"/>
  </w:style>
  <w:style w:type="paragraph" w:customStyle="1" w:styleId="406CD51FEE7E43A5B4C3AA337151323710">
    <w:name w:val="406CD51FEE7E43A5B4C3AA337151323710"/>
    <w:rsid w:val="004A4D64"/>
  </w:style>
  <w:style w:type="paragraph" w:customStyle="1" w:styleId="A69C4C1A945C4A0B84E9F064E5EAA0592">
    <w:name w:val="A69C4C1A945C4A0B84E9F064E5EAA0592"/>
    <w:rsid w:val="004A4D64"/>
  </w:style>
  <w:style w:type="paragraph" w:customStyle="1" w:styleId="E010AFCA819549EA9F02C8F5F26DF3782">
    <w:name w:val="E010AFCA819549EA9F02C8F5F26DF3782"/>
    <w:rsid w:val="004A4D64"/>
  </w:style>
  <w:style w:type="paragraph" w:customStyle="1" w:styleId="4607D532D9294C998CD929C513DDCAB32">
    <w:name w:val="4607D532D9294C998CD929C513DDCAB32"/>
    <w:rsid w:val="004A4D64"/>
  </w:style>
  <w:style w:type="paragraph" w:customStyle="1" w:styleId="E7C93DC222E046A98CDA4603F392F6988">
    <w:name w:val="E7C93DC222E046A98CDA4603F392F6988"/>
    <w:rsid w:val="004A4D64"/>
  </w:style>
  <w:style w:type="paragraph" w:customStyle="1" w:styleId="2FA843DF8AF24C18B38A6F8F1849F82E8">
    <w:name w:val="2FA843DF8AF24C18B38A6F8F1849F82E8"/>
    <w:rsid w:val="004A4D64"/>
  </w:style>
  <w:style w:type="paragraph" w:customStyle="1" w:styleId="41D6BC5F84EE42CFB2E47FCBAEB0647111">
    <w:name w:val="41D6BC5F84EE42CFB2E47FCBAEB0647111"/>
    <w:rsid w:val="004A4D64"/>
  </w:style>
  <w:style w:type="paragraph" w:customStyle="1" w:styleId="55811E2276664A4FBBF629A62C840C8411">
    <w:name w:val="55811E2276664A4FBBF629A62C840C8411"/>
    <w:rsid w:val="004A4D64"/>
  </w:style>
  <w:style w:type="paragraph" w:customStyle="1" w:styleId="84CA331ED0BB474C8B429C419CA99C8710">
    <w:name w:val="84CA331ED0BB474C8B429C419CA99C8710"/>
    <w:rsid w:val="004A4D64"/>
  </w:style>
  <w:style w:type="paragraph" w:customStyle="1" w:styleId="C7F315F588CB452AA494BC4ACF82903210">
    <w:name w:val="C7F315F588CB452AA494BC4ACF82903210"/>
    <w:rsid w:val="004A4D64"/>
  </w:style>
  <w:style w:type="paragraph" w:customStyle="1" w:styleId="C3EF058CE3C145569B70E7746B53929B11">
    <w:name w:val="C3EF058CE3C145569B70E7746B53929B11"/>
    <w:rsid w:val="004A4D64"/>
  </w:style>
  <w:style w:type="paragraph" w:customStyle="1" w:styleId="FFB47D76CD0F4CDBBD1A02D87A9B412E11">
    <w:name w:val="FFB47D76CD0F4CDBBD1A02D87A9B412E11"/>
    <w:rsid w:val="004A4D64"/>
  </w:style>
  <w:style w:type="paragraph" w:customStyle="1" w:styleId="1CA5D5CDD7EF45BFBB54637037BFE98811">
    <w:name w:val="1CA5D5CDD7EF45BFBB54637037BFE98811"/>
    <w:rsid w:val="004A4D64"/>
  </w:style>
  <w:style w:type="paragraph" w:customStyle="1" w:styleId="40B7922312DA45ED9ADE531A879C8B2611">
    <w:name w:val="40B7922312DA45ED9ADE531A879C8B2611"/>
    <w:rsid w:val="004A4D64"/>
  </w:style>
  <w:style w:type="paragraph" w:customStyle="1" w:styleId="6DE72993A78447FBB3D7E57DB206610511">
    <w:name w:val="6DE72993A78447FBB3D7E57DB206610511"/>
    <w:rsid w:val="004A4D64"/>
  </w:style>
  <w:style w:type="paragraph" w:customStyle="1" w:styleId="668C3A5930C14175B3580E9709F38EFD11">
    <w:name w:val="668C3A5930C14175B3580E9709F38EFD11"/>
    <w:rsid w:val="004A4D64"/>
  </w:style>
  <w:style w:type="paragraph" w:customStyle="1" w:styleId="83D00758554A44FA9689221F077A10703">
    <w:name w:val="83D00758554A44FA9689221F077A10703"/>
    <w:rsid w:val="004A4D64"/>
  </w:style>
  <w:style w:type="paragraph" w:customStyle="1" w:styleId="BB86DBCBF5354D05A417B80E492A6FF23">
    <w:name w:val="BB86DBCBF5354D05A417B80E492A6FF23"/>
    <w:rsid w:val="004A4D64"/>
  </w:style>
  <w:style w:type="paragraph" w:customStyle="1" w:styleId="855AFF0051DE40B0A97EEFFC91AEBFD93">
    <w:name w:val="855AFF0051DE40B0A97EEFFC91AEBFD93"/>
    <w:rsid w:val="004A4D64"/>
  </w:style>
  <w:style w:type="paragraph" w:customStyle="1" w:styleId="406CD51FEE7E43A5B4C3AA337151323711">
    <w:name w:val="406CD51FEE7E43A5B4C3AA337151323711"/>
    <w:rsid w:val="004A4D64"/>
  </w:style>
  <w:style w:type="paragraph" w:customStyle="1" w:styleId="A69C4C1A945C4A0B84E9F064E5EAA0593">
    <w:name w:val="A69C4C1A945C4A0B84E9F064E5EAA0593"/>
    <w:rsid w:val="004A4D64"/>
  </w:style>
  <w:style w:type="paragraph" w:customStyle="1" w:styleId="E010AFCA819549EA9F02C8F5F26DF3783">
    <w:name w:val="E010AFCA819549EA9F02C8F5F26DF3783"/>
    <w:rsid w:val="004A4D64"/>
  </w:style>
  <w:style w:type="paragraph" w:customStyle="1" w:styleId="4607D532D9294C998CD929C513DDCAB33">
    <w:name w:val="4607D532D9294C998CD929C513DDCAB33"/>
    <w:rsid w:val="004A4D64"/>
  </w:style>
  <w:style w:type="paragraph" w:customStyle="1" w:styleId="E7C93DC222E046A98CDA4603F392F6989">
    <w:name w:val="E7C93DC222E046A98CDA4603F392F6989"/>
    <w:rsid w:val="004A4D64"/>
  </w:style>
  <w:style w:type="paragraph" w:customStyle="1" w:styleId="2FA843DF8AF24C18B38A6F8F1849F82E9">
    <w:name w:val="2FA843DF8AF24C18B38A6F8F1849F82E9"/>
    <w:rsid w:val="004A4D64"/>
  </w:style>
  <w:style w:type="paragraph" w:customStyle="1" w:styleId="55811E2276664A4FBBF629A62C840C8412">
    <w:name w:val="55811E2276664A4FBBF629A62C840C8412"/>
    <w:rsid w:val="004A4D64"/>
  </w:style>
  <w:style w:type="paragraph" w:customStyle="1" w:styleId="84CA331ED0BB474C8B429C419CA99C8711">
    <w:name w:val="84CA331ED0BB474C8B429C419CA99C8711"/>
    <w:rsid w:val="004A4D64"/>
  </w:style>
  <w:style w:type="paragraph" w:customStyle="1" w:styleId="C7F315F588CB452AA494BC4ACF82903211">
    <w:name w:val="C7F315F588CB452AA494BC4ACF82903211"/>
    <w:rsid w:val="004A4D64"/>
  </w:style>
  <w:style w:type="paragraph" w:customStyle="1" w:styleId="C3EF058CE3C145569B70E7746B53929B12">
    <w:name w:val="C3EF058CE3C145569B70E7746B53929B12"/>
    <w:rsid w:val="004A4D64"/>
  </w:style>
  <w:style w:type="paragraph" w:customStyle="1" w:styleId="FFB47D76CD0F4CDBBD1A02D87A9B412E12">
    <w:name w:val="FFB47D76CD0F4CDBBD1A02D87A9B412E12"/>
    <w:rsid w:val="004A4D64"/>
  </w:style>
  <w:style w:type="paragraph" w:customStyle="1" w:styleId="1CA5D5CDD7EF45BFBB54637037BFE98812">
    <w:name w:val="1CA5D5CDD7EF45BFBB54637037BFE98812"/>
    <w:rsid w:val="004A4D64"/>
  </w:style>
  <w:style w:type="paragraph" w:customStyle="1" w:styleId="40B7922312DA45ED9ADE531A879C8B2612">
    <w:name w:val="40B7922312DA45ED9ADE531A879C8B2612"/>
    <w:rsid w:val="004A4D64"/>
  </w:style>
  <w:style w:type="paragraph" w:customStyle="1" w:styleId="6DE72993A78447FBB3D7E57DB206610512">
    <w:name w:val="6DE72993A78447FBB3D7E57DB206610512"/>
    <w:rsid w:val="004A4D64"/>
  </w:style>
  <w:style w:type="paragraph" w:customStyle="1" w:styleId="668C3A5930C14175B3580E9709F38EFD12">
    <w:name w:val="668C3A5930C14175B3580E9709F38EFD12"/>
    <w:rsid w:val="004A4D64"/>
  </w:style>
  <w:style w:type="paragraph" w:customStyle="1" w:styleId="83D00758554A44FA9689221F077A10704">
    <w:name w:val="83D00758554A44FA9689221F077A10704"/>
    <w:rsid w:val="004A4D64"/>
  </w:style>
  <w:style w:type="paragraph" w:customStyle="1" w:styleId="BB86DBCBF5354D05A417B80E492A6FF24">
    <w:name w:val="BB86DBCBF5354D05A417B80E492A6FF24"/>
    <w:rsid w:val="004A4D64"/>
  </w:style>
  <w:style w:type="paragraph" w:customStyle="1" w:styleId="855AFF0051DE40B0A97EEFFC91AEBFD94">
    <w:name w:val="855AFF0051DE40B0A97EEFFC91AEBFD94"/>
    <w:rsid w:val="004A4D64"/>
  </w:style>
  <w:style w:type="paragraph" w:customStyle="1" w:styleId="406CD51FEE7E43A5B4C3AA337151323712">
    <w:name w:val="406CD51FEE7E43A5B4C3AA337151323712"/>
    <w:rsid w:val="004A4D64"/>
  </w:style>
  <w:style w:type="paragraph" w:customStyle="1" w:styleId="A69C4C1A945C4A0B84E9F064E5EAA0594">
    <w:name w:val="A69C4C1A945C4A0B84E9F064E5EAA0594"/>
    <w:rsid w:val="004A4D64"/>
  </w:style>
  <w:style w:type="paragraph" w:customStyle="1" w:styleId="E010AFCA819549EA9F02C8F5F26DF3784">
    <w:name w:val="E010AFCA819549EA9F02C8F5F26DF3784"/>
    <w:rsid w:val="004A4D64"/>
  </w:style>
  <w:style w:type="paragraph" w:customStyle="1" w:styleId="4607D532D9294C998CD929C513DDCAB34">
    <w:name w:val="4607D532D9294C998CD929C513DDCAB34"/>
    <w:rsid w:val="004A4D64"/>
  </w:style>
  <w:style w:type="paragraph" w:customStyle="1" w:styleId="E7C93DC222E046A98CDA4603F392F69810">
    <w:name w:val="E7C93DC222E046A98CDA4603F392F69810"/>
    <w:rsid w:val="004A4D64"/>
  </w:style>
  <w:style w:type="paragraph" w:customStyle="1" w:styleId="2FA843DF8AF24C18B38A6F8F1849F82E10">
    <w:name w:val="2FA843DF8AF24C18B38A6F8F1849F82E10"/>
    <w:rsid w:val="004A4D64"/>
  </w:style>
  <w:style w:type="paragraph" w:customStyle="1" w:styleId="55811E2276664A4FBBF629A62C840C8413">
    <w:name w:val="55811E2276664A4FBBF629A62C840C8413"/>
    <w:rsid w:val="004A4D64"/>
  </w:style>
  <w:style w:type="paragraph" w:customStyle="1" w:styleId="84CA331ED0BB474C8B429C419CA99C8712">
    <w:name w:val="84CA331ED0BB474C8B429C419CA99C8712"/>
    <w:rsid w:val="004A4D64"/>
  </w:style>
  <w:style w:type="paragraph" w:customStyle="1" w:styleId="C7F315F588CB452AA494BC4ACF82903212">
    <w:name w:val="C7F315F588CB452AA494BC4ACF82903212"/>
    <w:rsid w:val="004A4D64"/>
  </w:style>
  <w:style w:type="paragraph" w:customStyle="1" w:styleId="C3EF058CE3C145569B70E7746B53929B13">
    <w:name w:val="C3EF058CE3C145569B70E7746B53929B13"/>
    <w:rsid w:val="004A4D64"/>
  </w:style>
  <w:style w:type="paragraph" w:customStyle="1" w:styleId="FFB47D76CD0F4CDBBD1A02D87A9B412E13">
    <w:name w:val="FFB47D76CD0F4CDBBD1A02D87A9B412E13"/>
    <w:rsid w:val="004A4D64"/>
  </w:style>
  <w:style w:type="paragraph" w:customStyle="1" w:styleId="1CA5D5CDD7EF45BFBB54637037BFE98813">
    <w:name w:val="1CA5D5CDD7EF45BFBB54637037BFE98813"/>
    <w:rsid w:val="004A4D64"/>
  </w:style>
  <w:style w:type="paragraph" w:customStyle="1" w:styleId="40B7922312DA45ED9ADE531A879C8B2613">
    <w:name w:val="40B7922312DA45ED9ADE531A879C8B2613"/>
    <w:rsid w:val="004A4D64"/>
  </w:style>
  <w:style w:type="paragraph" w:customStyle="1" w:styleId="6DE72993A78447FBB3D7E57DB206610513">
    <w:name w:val="6DE72993A78447FBB3D7E57DB206610513"/>
    <w:rsid w:val="004A4D64"/>
  </w:style>
  <w:style w:type="paragraph" w:customStyle="1" w:styleId="668C3A5930C14175B3580E9709F38EFD13">
    <w:name w:val="668C3A5930C14175B3580E9709F38EFD13"/>
    <w:rsid w:val="004A4D64"/>
  </w:style>
  <w:style w:type="paragraph" w:customStyle="1" w:styleId="83D00758554A44FA9689221F077A10705">
    <w:name w:val="83D00758554A44FA9689221F077A10705"/>
    <w:rsid w:val="004A4D64"/>
  </w:style>
  <w:style w:type="paragraph" w:customStyle="1" w:styleId="BB86DBCBF5354D05A417B80E492A6FF25">
    <w:name w:val="BB86DBCBF5354D05A417B80E492A6FF25"/>
    <w:rsid w:val="004A4D64"/>
  </w:style>
  <w:style w:type="paragraph" w:customStyle="1" w:styleId="855AFF0051DE40B0A97EEFFC91AEBFD95">
    <w:name w:val="855AFF0051DE40B0A97EEFFC91AEBFD95"/>
    <w:rsid w:val="004A4D64"/>
  </w:style>
  <w:style w:type="paragraph" w:customStyle="1" w:styleId="406CD51FEE7E43A5B4C3AA337151323713">
    <w:name w:val="406CD51FEE7E43A5B4C3AA337151323713"/>
    <w:rsid w:val="004A4D64"/>
  </w:style>
  <w:style w:type="paragraph" w:customStyle="1" w:styleId="A69C4C1A945C4A0B84E9F064E5EAA0595">
    <w:name w:val="A69C4C1A945C4A0B84E9F064E5EAA0595"/>
    <w:rsid w:val="004A4D64"/>
  </w:style>
  <w:style w:type="paragraph" w:customStyle="1" w:styleId="E010AFCA819549EA9F02C8F5F26DF3785">
    <w:name w:val="E010AFCA819549EA9F02C8F5F26DF3785"/>
    <w:rsid w:val="004A4D64"/>
  </w:style>
  <w:style w:type="paragraph" w:customStyle="1" w:styleId="4607D532D9294C998CD929C513DDCAB35">
    <w:name w:val="4607D532D9294C998CD929C513DDCAB35"/>
    <w:rsid w:val="004A4D64"/>
  </w:style>
  <w:style w:type="paragraph" w:customStyle="1" w:styleId="E7C93DC222E046A98CDA4603F392F69811">
    <w:name w:val="E7C93DC222E046A98CDA4603F392F69811"/>
    <w:rsid w:val="004A4D64"/>
  </w:style>
  <w:style w:type="paragraph" w:customStyle="1" w:styleId="2FA843DF8AF24C18B38A6F8F1849F82E11">
    <w:name w:val="2FA843DF8AF24C18B38A6F8F1849F82E11"/>
    <w:rsid w:val="004A4D64"/>
  </w:style>
  <w:style w:type="paragraph" w:customStyle="1" w:styleId="55811E2276664A4FBBF629A62C840C8414">
    <w:name w:val="55811E2276664A4FBBF629A62C840C8414"/>
    <w:rsid w:val="004A4D64"/>
  </w:style>
  <w:style w:type="paragraph" w:customStyle="1" w:styleId="84CA331ED0BB474C8B429C419CA99C8713">
    <w:name w:val="84CA331ED0BB474C8B429C419CA99C8713"/>
    <w:rsid w:val="004A4D64"/>
  </w:style>
  <w:style w:type="paragraph" w:customStyle="1" w:styleId="C7F315F588CB452AA494BC4ACF82903213">
    <w:name w:val="C7F315F588CB452AA494BC4ACF82903213"/>
    <w:rsid w:val="004A4D64"/>
  </w:style>
  <w:style w:type="paragraph" w:customStyle="1" w:styleId="C3EF058CE3C145569B70E7746B53929B14">
    <w:name w:val="C3EF058CE3C145569B70E7746B53929B14"/>
    <w:rsid w:val="004A4D64"/>
  </w:style>
  <w:style w:type="paragraph" w:customStyle="1" w:styleId="FFB47D76CD0F4CDBBD1A02D87A9B412E14">
    <w:name w:val="FFB47D76CD0F4CDBBD1A02D87A9B412E14"/>
    <w:rsid w:val="004A4D64"/>
  </w:style>
  <w:style w:type="paragraph" w:customStyle="1" w:styleId="1CA5D5CDD7EF45BFBB54637037BFE98814">
    <w:name w:val="1CA5D5CDD7EF45BFBB54637037BFE98814"/>
    <w:rsid w:val="004A4D64"/>
  </w:style>
  <w:style w:type="paragraph" w:customStyle="1" w:styleId="40B7922312DA45ED9ADE531A879C8B2614">
    <w:name w:val="40B7922312DA45ED9ADE531A879C8B2614"/>
    <w:rsid w:val="004A4D64"/>
  </w:style>
  <w:style w:type="paragraph" w:customStyle="1" w:styleId="6DE72993A78447FBB3D7E57DB206610514">
    <w:name w:val="6DE72993A78447FBB3D7E57DB206610514"/>
    <w:rsid w:val="004A4D64"/>
  </w:style>
  <w:style w:type="paragraph" w:customStyle="1" w:styleId="668C3A5930C14175B3580E9709F38EFD14">
    <w:name w:val="668C3A5930C14175B3580E9709F38EFD14"/>
    <w:rsid w:val="004A4D64"/>
  </w:style>
  <w:style w:type="paragraph" w:customStyle="1" w:styleId="83D00758554A44FA9689221F077A10706">
    <w:name w:val="83D00758554A44FA9689221F077A10706"/>
    <w:rsid w:val="004A4D64"/>
  </w:style>
  <w:style w:type="paragraph" w:customStyle="1" w:styleId="BB86DBCBF5354D05A417B80E492A6FF26">
    <w:name w:val="BB86DBCBF5354D05A417B80E492A6FF26"/>
    <w:rsid w:val="004A4D64"/>
  </w:style>
  <w:style w:type="paragraph" w:customStyle="1" w:styleId="855AFF0051DE40B0A97EEFFC91AEBFD96">
    <w:name w:val="855AFF0051DE40B0A97EEFFC91AEBFD96"/>
    <w:rsid w:val="004A4D64"/>
  </w:style>
  <w:style w:type="paragraph" w:customStyle="1" w:styleId="406CD51FEE7E43A5B4C3AA337151323714">
    <w:name w:val="406CD51FEE7E43A5B4C3AA337151323714"/>
    <w:rsid w:val="004A4D64"/>
  </w:style>
  <w:style w:type="paragraph" w:customStyle="1" w:styleId="A69C4C1A945C4A0B84E9F064E5EAA0596">
    <w:name w:val="A69C4C1A945C4A0B84E9F064E5EAA0596"/>
    <w:rsid w:val="004A4D64"/>
  </w:style>
  <w:style w:type="paragraph" w:customStyle="1" w:styleId="E010AFCA819549EA9F02C8F5F26DF3786">
    <w:name w:val="E010AFCA819549EA9F02C8F5F26DF3786"/>
    <w:rsid w:val="004A4D64"/>
  </w:style>
  <w:style w:type="paragraph" w:customStyle="1" w:styleId="4607D532D9294C998CD929C513DDCAB36">
    <w:name w:val="4607D532D9294C998CD929C513DDCAB36"/>
    <w:rsid w:val="004A4D64"/>
  </w:style>
  <w:style w:type="paragraph" w:customStyle="1" w:styleId="E7C93DC222E046A98CDA4603F392F69812">
    <w:name w:val="E7C93DC222E046A98CDA4603F392F69812"/>
    <w:rsid w:val="004A4D64"/>
  </w:style>
  <w:style w:type="paragraph" w:customStyle="1" w:styleId="2FA843DF8AF24C18B38A6F8F1849F82E12">
    <w:name w:val="2FA843DF8AF24C18B38A6F8F1849F82E12"/>
    <w:rsid w:val="004A4D64"/>
  </w:style>
  <w:style w:type="paragraph" w:customStyle="1" w:styleId="D4C55F43E932468D827574B30542CB6A">
    <w:name w:val="D4C55F43E932468D827574B30542CB6A"/>
    <w:rsid w:val="00DE3B1E"/>
  </w:style>
  <w:style w:type="paragraph" w:customStyle="1" w:styleId="F341B788E2DB42F195327EE0082619DC">
    <w:name w:val="F341B788E2DB42F195327EE0082619DC"/>
    <w:rsid w:val="00DE3B1E"/>
  </w:style>
  <w:style w:type="paragraph" w:customStyle="1" w:styleId="83C7A7C71CC84DEC92448084A9064597">
    <w:name w:val="83C7A7C71CC84DEC92448084A9064597"/>
    <w:rsid w:val="00DE3B1E"/>
  </w:style>
  <w:style w:type="paragraph" w:customStyle="1" w:styleId="55811E2276664A4FBBF629A62C840C8415">
    <w:name w:val="55811E2276664A4FBBF629A62C840C8415"/>
    <w:rsid w:val="00DE3B1E"/>
  </w:style>
  <w:style w:type="paragraph" w:customStyle="1" w:styleId="84CA331ED0BB474C8B429C419CA99C8714">
    <w:name w:val="84CA331ED0BB474C8B429C419CA99C8714"/>
    <w:rsid w:val="00DE3B1E"/>
  </w:style>
  <w:style w:type="paragraph" w:customStyle="1" w:styleId="C7F315F588CB452AA494BC4ACF82903214">
    <w:name w:val="C7F315F588CB452AA494BC4ACF82903214"/>
    <w:rsid w:val="00DE3B1E"/>
  </w:style>
  <w:style w:type="paragraph" w:customStyle="1" w:styleId="C3EF058CE3C145569B70E7746B53929B15">
    <w:name w:val="C3EF058CE3C145569B70E7746B53929B15"/>
    <w:rsid w:val="00DE3B1E"/>
  </w:style>
  <w:style w:type="paragraph" w:customStyle="1" w:styleId="FFB47D76CD0F4CDBBD1A02D87A9B412E15">
    <w:name w:val="FFB47D76CD0F4CDBBD1A02D87A9B412E15"/>
    <w:rsid w:val="00DE3B1E"/>
  </w:style>
  <w:style w:type="paragraph" w:customStyle="1" w:styleId="F341B788E2DB42F195327EE0082619DC1">
    <w:name w:val="F341B788E2DB42F195327EE0082619DC1"/>
    <w:rsid w:val="00DE3B1E"/>
  </w:style>
  <w:style w:type="paragraph" w:customStyle="1" w:styleId="83C7A7C71CC84DEC92448084A90645971">
    <w:name w:val="83C7A7C71CC84DEC92448084A90645971"/>
    <w:rsid w:val="00DE3B1E"/>
  </w:style>
  <w:style w:type="paragraph" w:customStyle="1" w:styleId="1CA5D5CDD7EF45BFBB54637037BFE98815">
    <w:name w:val="1CA5D5CDD7EF45BFBB54637037BFE98815"/>
    <w:rsid w:val="00DE3B1E"/>
  </w:style>
  <w:style w:type="paragraph" w:customStyle="1" w:styleId="40B7922312DA45ED9ADE531A879C8B2615">
    <w:name w:val="40B7922312DA45ED9ADE531A879C8B2615"/>
    <w:rsid w:val="00DE3B1E"/>
  </w:style>
  <w:style w:type="paragraph" w:customStyle="1" w:styleId="6DE72993A78447FBB3D7E57DB206610515">
    <w:name w:val="6DE72993A78447FBB3D7E57DB206610515"/>
    <w:rsid w:val="00DE3B1E"/>
  </w:style>
  <w:style w:type="paragraph" w:customStyle="1" w:styleId="668C3A5930C14175B3580E9709F38EFD15">
    <w:name w:val="668C3A5930C14175B3580E9709F38EFD15"/>
    <w:rsid w:val="00DE3B1E"/>
  </w:style>
  <w:style w:type="paragraph" w:customStyle="1" w:styleId="83D00758554A44FA9689221F077A10707">
    <w:name w:val="83D00758554A44FA9689221F077A10707"/>
    <w:rsid w:val="00DE3B1E"/>
  </w:style>
  <w:style w:type="paragraph" w:customStyle="1" w:styleId="BB86DBCBF5354D05A417B80E492A6FF27">
    <w:name w:val="BB86DBCBF5354D05A417B80E492A6FF27"/>
    <w:rsid w:val="00DE3B1E"/>
  </w:style>
  <w:style w:type="paragraph" w:customStyle="1" w:styleId="855AFF0051DE40B0A97EEFFC91AEBFD97">
    <w:name w:val="855AFF0051DE40B0A97EEFFC91AEBFD97"/>
    <w:rsid w:val="00DE3B1E"/>
  </w:style>
  <w:style w:type="paragraph" w:customStyle="1" w:styleId="406CD51FEE7E43A5B4C3AA337151323715">
    <w:name w:val="406CD51FEE7E43A5B4C3AA337151323715"/>
    <w:rsid w:val="00DE3B1E"/>
  </w:style>
  <w:style w:type="paragraph" w:customStyle="1" w:styleId="A69C4C1A945C4A0B84E9F064E5EAA0597">
    <w:name w:val="A69C4C1A945C4A0B84E9F064E5EAA0597"/>
    <w:rsid w:val="00DE3B1E"/>
  </w:style>
  <w:style w:type="paragraph" w:customStyle="1" w:styleId="E010AFCA819549EA9F02C8F5F26DF3787">
    <w:name w:val="E010AFCA819549EA9F02C8F5F26DF3787"/>
    <w:rsid w:val="00DE3B1E"/>
  </w:style>
  <w:style w:type="paragraph" w:customStyle="1" w:styleId="4607D532D9294C998CD929C513DDCAB37">
    <w:name w:val="4607D532D9294C998CD929C513DDCAB37"/>
    <w:rsid w:val="00DE3B1E"/>
  </w:style>
  <w:style w:type="paragraph" w:customStyle="1" w:styleId="E7C93DC222E046A98CDA4603F392F69813">
    <w:name w:val="E7C93DC222E046A98CDA4603F392F69813"/>
    <w:rsid w:val="00DE3B1E"/>
  </w:style>
  <w:style w:type="paragraph" w:customStyle="1" w:styleId="2FA843DF8AF24C18B38A6F8F1849F82E13">
    <w:name w:val="2FA843DF8AF24C18B38A6F8F1849F82E13"/>
    <w:rsid w:val="00DE3B1E"/>
  </w:style>
  <w:style w:type="paragraph" w:customStyle="1" w:styleId="6C28F6C57709485586780B813A4CCAFA">
    <w:name w:val="6C28F6C57709485586780B813A4CCAFA"/>
    <w:rsid w:val="00DE3B1E"/>
  </w:style>
  <w:style w:type="paragraph" w:customStyle="1" w:styleId="42FEBD54070D480F8196939B4DC5A47F">
    <w:name w:val="42FEBD54070D480F8196939B4DC5A47F"/>
    <w:rsid w:val="00DE3B1E"/>
  </w:style>
  <w:style w:type="paragraph" w:customStyle="1" w:styleId="5D8E74030BE4473F9488008F1708ED75">
    <w:name w:val="5D8E74030BE4473F9488008F1708ED75"/>
    <w:rsid w:val="00DE3B1E"/>
  </w:style>
  <w:style w:type="paragraph" w:customStyle="1" w:styleId="FDE7A4250A4F4376AAEFBB1DEFB9113B">
    <w:name w:val="FDE7A4250A4F4376AAEFBB1DEFB9113B"/>
    <w:rsid w:val="00DE3B1E"/>
  </w:style>
  <w:style w:type="paragraph" w:customStyle="1" w:styleId="21AD2CC5F1F24B5DAD44874A6F1C29A4">
    <w:name w:val="21AD2CC5F1F24B5DAD44874A6F1C29A4"/>
    <w:rsid w:val="00DE3B1E"/>
  </w:style>
  <w:style w:type="paragraph" w:customStyle="1" w:styleId="2B0F72DCDCBD48EDB5027E700A4D21A6">
    <w:name w:val="2B0F72DCDCBD48EDB5027E700A4D21A6"/>
    <w:rsid w:val="00DE3B1E"/>
  </w:style>
  <w:style w:type="paragraph" w:customStyle="1" w:styleId="EC1DFDE1CAFA4874874B0D4DB78D72BD">
    <w:name w:val="EC1DFDE1CAFA4874874B0D4DB78D72BD"/>
    <w:rsid w:val="00DE3B1E"/>
  </w:style>
  <w:style w:type="paragraph" w:customStyle="1" w:styleId="55811E2276664A4FBBF629A62C840C8416">
    <w:name w:val="55811E2276664A4FBBF629A62C840C8416"/>
    <w:rsid w:val="00DE3B1E"/>
  </w:style>
  <w:style w:type="paragraph" w:customStyle="1" w:styleId="84CA331ED0BB474C8B429C419CA99C8715">
    <w:name w:val="84CA331ED0BB474C8B429C419CA99C8715"/>
    <w:rsid w:val="00DE3B1E"/>
  </w:style>
  <w:style w:type="paragraph" w:customStyle="1" w:styleId="C7F315F588CB452AA494BC4ACF82903215">
    <w:name w:val="C7F315F588CB452AA494BC4ACF82903215"/>
    <w:rsid w:val="00DE3B1E"/>
  </w:style>
  <w:style w:type="paragraph" w:customStyle="1" w:styleId="C3EF058CE3C145569B70E7746B53929B16">
    <w:name w:val="C3EF058CE3C145569B70E7746B53929B16"/>
    <w:rsid w:val="00DE3B1E"/>
  </w:style>
  <w:style w:type="paragraph" w:customStyle="1" w:styleId="FFB47D76CD0F4CDBBD1A02D87A9B412E16">
    <w:name w:val="FFB47D76CD0F4CDBBD1A02D87A9B412E16"/>
    <w:rsid w:val="00DE3B1E"/>
  </w:style>
  <w:style w:type="paragraph" w:customStyle="1" w:styleId="F341B788E2DB42F195327EE0082619DC2">
    <w:name w:val="F341B788E2DB42F195327EE0082619DC2"/>
    <w:rsid w:val="00DE3B1E"/>
  </w:style>
  <w:style w:type="paragraph" w:customStyle="1" w:styleId="83C7A7C71CC84DEC92448084A90645972">
    <w:name w:val="83C7A7C71CC84DEC92448084A90645972"/>
    <w:rsid w:val="00DE3B1E"/>
  </w:style>
  <w:style w:type="paragraph" w:customStyle="1" w:styleId="1CA5D5CDD7EF45BFBB54637037BFE98816">
    <w:name w:val="1CA5D5CDD7EF45BFBB54637037BFE98816"/>
    <w:rsid w:val="00DE3B1E"/>
  </w:style>
  <w:style w:type="paragraph" w:customStyle="1" w:styleId="40B7922312DA45ED9ADE531A879C8B2616">
    <w:name w:val="40B7922312DA45ED9ADE531A879C8B2616"/>
    <w:rsid w:val="00DE3B1E"/>
  </w:style>
  <w:style w:type="paragraph" w:customStyle="1" w:styleId="6DE72993A78447FBB3D7E57DB206610516">
    <w:name w:val="6DE72993A78447FBB3D7E57DB206610516"/>
    <w:rsid w:val="00DE3B1E"/>
  </w:style>
  <w:style w:type="paragraph" w:customStyle="1" w:styleId="668C3A5930C14175B3580E9709F38EFD16">
    <w:name w:val="668C3A5930C14175B3580E9709F38EFD16"/>
    <w:rsid w:val="00DE3B1E"/>
  </w:style>
  <w:style w:type="paragraph" w:customStyle="1" w:styleId="21AD2CC5F1F24B5DAD44874A6F1C29A41">
    <w:name w:val="21AD2CC5F1F24B5DAD44874A6F1C29A41"/>
    <w:rsid w:val="00DE3B1E"/>
  </w:style>
  <w:style w:type="paragraph" w:customStyle="1" w:styleId="2B0F72DCDCBD48EDB5027E700A4D21A61">
    <w:name w:val="2B0F72DCDCBD48EDB5027E700A4D21A61"/>
    <w:rsid w:val="00DE3B1E"/>
  </w:style>
  <w:style w:type="paragraph" w:customStyle="1" w:styleId="EC1DFDE1CAFA4874874B0D4DB78D72BD1">
    <w:name w:val="EC1DFDE1CAFA4874874B0D4DB78D72BD1"/>
    <w:rsid w:val="00DE3B1E"/>
  </w:style>
  <w:style w:type="paragraph" w:customStyle="1" w:styleId="83D00758554A44FA9689221F077A10708">
    <w:name w:val="83D00758554A44FA9689221F077A10708"/>
    <w:rsid w:val="00DE3B1E"/>
  </w:style>
  <w:style w:type="paragraph" w:customStyle="1" w:styleId="BB86DBCBF5354D05A417B80E492A6FF28">
    <w:name w:val="BB86DBCBF5354D05A417B80E492A6FF28"/>
    <w:rsid w:val="00DE3B1E"/>
  </w:style>
  <w:style w:type="paragraph" w:customStyle="1" w:styleId="855AFF0051DE40B0A97EEFFC91AEBFD98">
    <w:name w:val="855AFF0051DE40B0A97EEFFC91AEBFD98"/>
    <w:rsid w:val="00DE3B1E"/>
  </w:style>
  <w:style w:type="paragraph" w:customStyle="1" w:styleId="406CD51FEE7E43A5B4C3AA337151323716">
    <w:name w:val="406CD51FEE7E43A5B4C3AA337151323716"/>
    <w:rsid w:val="00DE3B1E"/>
  </w:style>
  <w:style w:type="paragraph" w:customStyle="1" w:styleId="A69C4C1A945C4A0B84E9F064E5EAA0598">
    <w:name w:val="A69C4C1A945C4A0B84E9F064E5EAA0598"/>
    <w:rsid w:val="00DE3B1E"/>
  </w:style>
  <w:style w:type="paragraph" w:customStyle="1" w:styleId="E010AFCA819549EA9F02C8F5F26DF3788">
    <w:name w:val="E010AFCA819549EA9F02C8F5F26DF3788"/>
    <w:rsid w:val="00DE3B1E"/>
  </w:style>
  <w:style w:type="paragraph" w:customStyle="1" w:styleId="4607D532D9294C998CD929C513DDCAB38">
    <w:name w:val="4607D532D9294C998CD929C513DDCAB38"/>
    <w:rsid w:val="00DE3B1E"/>
  </w:style>
  <w:style w:type="paragraph" w:customStyle="1" w:styleId="42FEBD54070D480F8196939B4DC5A47F1">
    <w:name w:val="42FEBD54070D480F8196939B4DC5A47F1"/>
    <w:rsid w:val="00DE3B1E"/>
  </w:style>
  <w:style w:type="paragraph" w:customStyle="1" w:styleId="5D8E74030BE4473F9488008F1708ED751">
    <w:name w:val="5D8E74030BE4473F9488008F1708ED751"/>
    <w:rsid w:val="00DE3B1E"/>
  </w:style>
  <w:style w:type="paragraph" w:customStyle="1" w:styleId="FDE7A4250A4F4376AAEFBB1DEFB9113B1">
    <w:name w:val="FDE7A4250A4F4376AAEFBB1DEFB9113B1"/>
    <w:rsid w:val="00DE3B1E"/>
  </w:style>
  <w:style w:type="paragraph" w:customStyle="1" w:styleId="E7C93DC222E046A98CDA4603F392F69814">
    <w:name w:val="E7C93DC222E046A98CDA4603F392F69814"/>
    <w:rsid w:val="00DE3B1E"/>
  </w:style>
  <w:style w:type="paragraph" w:customStyle="1" w:styleId="2FA843DF8AF24C18B38A6F8F1849F82E14">
    <w:name w:val="2FA843DF8AF24C18B38A6F8F1849F82E14"/>
    <w:rsid w:val="00DE3B1E"/>
  </w:style>
  <w:style w:type="paragraph" w:customStyle="1" w:styleId="6EA073883DB8423AB2F3F7B5A2092B85">
    <w:name w:val="6EA073883DB8423AB2F3F7B5A2092B85"/>
    <w:rsid w:val="00DE3B1E"/>
  </w:style>
  <w:style w:type="paragraph" w:customStyle="1" w:styleId="55811E2276664A4FBBF629A62C840C8417">
    <w:name w:val="55811E2276664A4FBBF629A62C840C8417"/>
    <w:rsid w:val="00DE3B1E"/>
  </w:style>
  <w:style w:type="paragraph" w:customStyle="1" w:styleId="84CA331ED0BB474C8B429C419CA99C8716">
    <w:name w:val="84CA331ED0BB474C8B429C419CA99C8716"/>
    <w:rsid w:val="00DE3B1E"/>
  </w:style>
  <w:style w:type="paragraph" w:customStyle="1" w:styleId="C7F315F588CB452AA494BC4ACF82903216">
    <w:name w:val="C7F315F588CB452AA494BC4ACF82903216"/>
    <w:rsid w:val="00DE3B1E"/>
  </w:style>
  <w:style w:type="paragraph" w:customStyle="1" w:styleId="C3EF058CE3C145569B70E7746B53929B17">
    <w:name w:val="C3EF058CE3C145569B70E7746B53929B17"/>
    <w:rsid w:val="00DE3B1E"/>
  </w:style>
  <w:style w:type="paragraph" w:customStyle="1" w:styleId="FFB47D76CD0F4CDBBD1A02D87A9B412E17">
    <w:name w:val="FFB47D76CD0F4CDBBD1A02D87A9B412E17"/>
    <w:rsid w:val="00DE3B1E"/>
  </w:style>
  <w:style w:type="paragraph" w:customStyle="1" w:styleId="F341B788E2DB42F195327EE0082619DC3">
    <w:name w:val="F341B788E2DB42F195327EE0082619DC3"/>
    <w:rsid w:val="00DE3B1E"/>
  </w:style>
  <w:style w:type="paragraph" w:customStyle="1" w:styleId="83C7A7C71CC84DEC92448084A90645973">
    <w:name w:val="83C7A7C71CC84DEC92448084A90645973"/>
    <w:rsid w:val="00DE3B1E"/>
  </w:style>
  <w:style w:type="paragraph" w:customStyle="1" w:styleId="1CA5D5CDD7EF45BFBB54637037BFE98817">
    <w:name w:val="1CA5D5CDD7EF45BFBB54637037BFE98817"/>
    <w:rsid w:val="00DE3B1E"/>
  </w:style>
  <w:style w:type="paragraph" w:customStyle="1" w:styleId="40B7922312DA45ED9ADE531A879C8B2617">
    <w:name w:val="40B7922312DA45ED9ADE531A879C8B2617"/>
    <w:rsid w:val="00DE3B1E"/>
  </w:style>
  <w:style w:type="paragraph" w:customStyle="1" w:styleId="6EA073883DB8423AB2F3F7B5A2092B851">
    <w:name w:val="6EA073883DB8423AB2F3F7B5A2092B851"/>
    <w:rsid w:val="00DE3B1E"/>
  </w:style>
  <w:style w:type="paragraph" w:customStyle="1" w:styleId="6DE72993A78447FBB3D7E57DB206610517">
    <w:name w:val="6DE72993A78447FBB3D7E57DB206610517"/>
    <w:rsid w:val="00DE3B1E"/>
  </w:style>
  <w:style w:type="paragraph" w:customStyle="1" w:styleId="668C3A5930C14175B3580E9709F38EFD17">
    <w:name w:val="668C3A5930C14175B3580E9709F38EFD17"/>
    <w:rsid w:val="00DE3B1E"/>
  </w:style>
  <w:style w:type="paragraph" w:customStyle="1" w:styleId="21AD2CC5F1F24B5DAD44874A6F1C29A42">
    <w:name w:val="21AD2CC5F1F24B5DAD44874A6F1C29A42"/>
    <w:rsid w:val="00DE3B1E"/>
  </w:style>
  <w:style w:type="paragraph" w:customStyle="1" w:styleId="2B0F72DCDCBD48EDB5027E700A4D21A62">
    <w:name w:val="2B0F72DCDCBD48EDB5027E700A4D21A62"/>
    <w:rsid w:val="00DE3B1E"/>
  </w:style>
  <w:style w:type="paragraph" w:customStyle="1" w:styleId="EC1DFDE1CAFA4874874B0D4DB78D72BD2">
    <w:name w:val="EC1DFDE1CAFA4874874B0D4DB78D72BD2"/>
    <w:rsid w:val="00DE3B1E"/>
  </w:style>
  <w:style w:type="paragraph" w:customStyle="1" w:styleId="83D00758554A44FA9689221F077A10709">
    <w:name w:val="83D00758554A44FA9689221F077A10709"/>
    <w:rsid w:val="00DE3B1E"/>
  </w:style>
  <w:style w:type="paragraph" w:customStyle="1" w:styleId="BB86DBCBF5354D05A417B80E492A6FF29">
    <w:name w:val="BB86DBCBF5354D05A417B80E492A6FF29"/>
    <w:rsid w:val="00DE3B1E"/>
  </w:style>
  <w:style w:type="paragraph" w:customStyle="1" w:styleId="855AFF0051DE40B0A97EEFFC91AEBFD99">
    <w:name w:val="855AFF0051DE40B0A97EEFFC91AEBFD99"/>
    <w:rsid w:val="00DE3B1E"/>
  </w:style>
  <w:style w:type="paragraph" w:customStyle="1" w:styleId="406CD51FEE7E43A5B4C3AA337151323717">
    <w:name w:val="406CD51FEE7E43A5B4C3AA337151323717"/>
    <w:rsid w:val="00DE3B1E"/>
  </w:style>
  <w:style w:type="paragraph" w:customStyle="1" w:styleId="A69C4C1A945C4A0B84E9F064E5EAA0599">
    <w:name w:val="A69C4C1A945C4A0B84E9F064E5EAA0599"/>
    <w:rsid w:val="00DE3B1E"/>
  </w:style>
  <w:style w:type="paragraph" w:customStyle="1" w:styleId="E010AFCA819549EA9F02C8F5F26DF3789">
    <w:name w:val="E010AFCA819549EA9F02C8F5F26DF3789"/>
    <w:rsid w:val="00DE3B1E"/>
  </w:style>
  <w:style w:type="paragraph" w:customStyle="1" w:styleId="4607D532D9294C998CD929C513DDCAB39">
    <w:name w:val="4607D532D9294C998CD929C513DDCAB39"/>
    <w:rsid w:val="00DE3B1E"/>
  </w:style>
  <w:style w:type="paragraph" w:customStyle="1" w:styleId="42FEBD54070D480F8196939B4DC5A47F2">
    <w:name w:val="42FEBD54070D480F8196939B4DC5A47F2"/>
    <w:rsid w:val="00DE3B1E"/>
  </w:style>
  <w:style w:type="paragraph" w:customStyle="1" w:styleId="5D8E74030BE4473F9488008F1708ED752">
    <w:name w:val="5D8E74030BE4473F9488008F1708ED752"/>
    <w:rsid w:val="00DE3B1E"/>
  </w:style>
  <w:style w:type="paragraph" w:customStyle="1" w:styleId="FDE7A4250A4F4376AAEFBB1DEFB9113B2">
    <w:name w:val="FDE7A4250A4F4376AAEFBB1DEFB9113B2"/>
    <w:rsid w:val="00DE3B1E"/>
  </w:style>
  <w:style w:type="paragraph" w:customStyle="1" w:styleId="E7C93DC222E046A98CDA4603F392F69815">
    <w:name w:val="E7C93DC222E046A98CDA4603F392F69815"/>
    <w:rsid w:val="00DE3B1E"/>
  </w:style>
  <w:style w:type="paragraph" w:customStyle="1" w:styleId="2FA843DF8AF24C18B38A6F8F1849F82E15">
    <w:name w:val="2FA843DF8AF24C18B38A6F8F1849F82E15"/>
    <w:rsid w:val="00DE3B1E"/>
  </w:style>
  <w:style w:type="paragraph" w:customStyle="1" w:styleId="55811E2276664A4FBBF629A62C840C8418">
    <w:name w:val="55811E2276664A4FBBF629A62C840C8418"/>
    <w:rsid w:val="00DE3B1E"/>
  </w:style>
  <w:style w:type="paragraph" w:customStyle="1" w:styleId="84CA331ED0BB474C8B429C419CA99C8717">
    <w:name w:val="84CA331ED0BB474C8B429C419CA99C8717"/>
    <w:rsid w:val="00DE3B1E"/>
  </w:style>
  <w:style w:type="paragraph" w:customStyle="1" w:styleId="C7F315F588CB452AA494BC4ACF82903217">
    <w:name w:val="C7F315F588CB452AA494BC4ACF82903217"/>
    <w:rsid w:val="00DE3B1E"/>
  </w:style>
  <w:style w:type="paragraph" w:customStyle="1" w:styleId="C3EF058CE3C145569B70E7746B53929B18">
    <w:name w:val="C3EF058CE3C145569B70E7746B53929B18"/>
    <w:rsid w:val="00DE3B1E"/>
  </w:style>
  <w:style w:type="paragraph" w:customStyle="1" w:styleId="FFB47D76CD0F4CDBBD1A02D87A9B412E18">
    <w:name w:val="FFB47D76CD0F4CDBBD1A02D87A9B412E18"/>
    <w:rsid w:val="00DE3B1E"/>
  </w:style>
  <w:style w:type="paragraph" w:customStyle="1" w:styleId="F341B788E2DB42F195327EE0082619DC4">
    <w:name w:val="F341B788E2DB42F195327EE0082619DC4"/>
    <w:rsid w:val="00DE3B1E"/>
  </w:style>
  <w:style w:type="paragraph" w:customStyle="1" w:styleId="83C7A7C71CC84DEC92448084A90645974">
    <w:name w:val="83C7A7C71CC84DEC92448084A90645974"/>
    <w:rsid w:val="00DE3B1E"/>
  </w:style>
  <w:style w:type="paragraph" w:customStyle="1" w:styleId="1CA5D5CDD7EF45BFBB54637037BFE98818">
    <w:name w:val="1CA5D5CDD7EF45BFBB54637037BFE98818"/>
    <w:rsid w:val="00DE3B1E"/>
  </w:style>
  <w:style w:type="paragraph" w:customStyle="1" w:styleId="40B7922312DA45ED9ADE531A879C8B2618">
    <w:name w:val="40B7922312DA45ED9ADE531A879C8B2618"/>
    <w:rsid w:val="00DE3B1E"/>
  </w:style>
  <w:style w:type="paragraph" w:customStyle="1" w:styleId="6EA073883DB8423AB2F3F7B5A2092B852">
    <w:name w:val="6EA073883DB8423AB2F3F7B5A2092B852"/>
    <w:rsid w:val="00DE3B1E"/>
  </w:style>
  <w:style w:type="paragraph" w:customStyle="1" w:styleId="6DE72993A78447FBB3D7E57DB206610518">
    <w:name w:val="6DE72993A78447FBB3D7E57DB206610518"/>
    <w:rsid w:val="00DE3B1E"/>
  </w:style>
  <w:style w:type="paragraph" w:customStyle="1" w:styleId="668C3A5930C14175B3580E9709F38EFD18">
    <w:name w:val="668C3A5930C14175B3580E9709F38EFD18"/>
    <w:rsid w:val="00DE3B1E"/>
  </w:style>
  <w:style w:type="paragraph" w:customStyle="1" w:styleId="21AD2CC5F1F24B5DAD44874A6F1C29A43">
    <w:name w:val="21AD2CC5F1F24B5DAD44874A6F1C29A43"/>
    <w:rsid w:val="00DE3B1E"/>
  </w:style>
  <w:style w:type="paragraph" w:customStyle="1" w:styleId="2B0F72DCDCBD48EDB5027E700A4D21A63">
    <w:name w:val="2B0F72DCDCBD48EDB5027E700A4D21A63"/>
    <w:rsid w:val="00DE3B1E"/>
  </w:style>
  <w:style w:type="paragraph" w:customStyle="1" w:styleId="EC1DFDE1CAFA4874874B0D4DB78D72BD3">
    <w:name w:val="EC1DFDE1CAFA4874874B0D4DB78D72BD3"/>
    <w:rsid w:val="00DE3B1E"/>
  </w:style>
  <w:style w:type="paragraph" w:customStyle="1" w:styleId="83D00758554A44FA9689221F077A107010">
    <w:name w:val="83D00758554A44FA9689221F077A107010"/>
    <w:rsid w:val="00DE3B1E"/>
  </w:style>
  <w:style w:type="paragraph" w:customStyle="1" w:styleId="BB86DBCBF5354D05A417B80E492A6FF210">
    <w:name w:val="BB86DBCBF5354D05A417B80E492A6FF210"/>
    <w:rsid w:val="00DE3B1E"/>
  </w:style>
  <w:style w:type="paragraph" w:customStyle="1" w:styleId="855AFF0051DE40B0A97EEFFC91AEBFD910">
    <w:name w:val="855AFF0051DE40B0A97EEFFC91AEBFD910"/>
    <w:rsid w:val="00DE3B1E"/>
  </w:style>
  <w:style w:type="paragraph" w:customStyle="1" w:styleId="406CD51FEE7E43A5B4C3AA337151323718">
    <w:name w:val="406CD51FEE7E43A5B4C3AA337151323718"/>
    <w:rsid w:val="00DE3B1E"/>
  </w:style>
  <w:style w:type="paragraph" w:customStyle="1" w:styleId="A69C4C1A945C4A0B84E9F064E5EAA05910">
    <w:name w:val="A69C4C1A945C4A0B84E9F064E5EAA05910"/>
    <w:rsid w:val="00DE3B1E"/>
  </w:style>
  <w:style w:type="paragraph" w:customStyle="1" w:styleId="E010AFCA819549EA9F02C8F5F26DF37810">
    <w:name w:val="E010AFCA819549EA9F02C8F5F26DF37810"/>
    <w:rsid w:val="00DE3B1E"/>
  </w:style>
  <w:style w:type="paragraph" w:customStyle="1" w:styleId="4607D532D9294C998CD929C513DDCAB310">
    <w:name w:val="4607D532D9294C998CD929C513DDCAB310"/>
    <w:rsid w:val="00DE3B1E"/>
  </w:style>
  <w:style w:type="paragraph" w:customStyle="1" w:styleId="42FEBD54070D480F8196939B4DC5A47F3">
    <w:name w:val="42FEBD54070D480F8196939B4DC5A47F3"/>
    <w:rsid w:val="00DE3B1E"/>
  </w:style>
  <w:style w:type="paragraph" w:customStyle="1" w:styleId="5D8E74030BE4473F9488008F1708ED753">
    <w:name w:val="5D8E74030BE4473F9488008F1708ED753"/>
    <w:rsid w:val="00DE3B1E"/>
  </w:style>
  <w:style w:type="paragraph" w:customStyle="1" w:styleId="FDE7A4250A4F4376AAEFBB1DEFB9113B3">
    <w:name w:val="FDE7A4250A4F4376AAEFBB1DEFB9113B3"/>
    <w:rsid w:val="00DE3B1E"/>
  </w:style>
  <w:style w:type="paragraph" w:customStyle="1" w:styleId="E7C93DC222E046A98CDA4603F392F69816">
    <w:name w:val="E7C93DC222E046A98CDA4603F392F69816"/>
    <w:rsid w:val="00DE3B1E"/>
  </w:style>
  <w:style w:type="paragraph" w:customStyle="1" w:styleId="2FA843DF8AF24C18B38A6F8F1849F82E16">
    <w:name w:val="2FA843DF8AF24C18B38A6F8F1849F82E16"/>
    <w:rsid w:val="00DE3B1E"/>
  </w:style>
  <w:style w:type="paragraph" w:customStyle="1" w:styleId="55811E2276664A4FBBF629A62C840C8419">
    <w:name w:val="55811E2276664A4FBBF629A62C840C8419"/>
    <w:rsid w:val="00DE3B1E"/>
  </w:style>
  <w:style w:type="paragraph" w:customStyle="1" w:styleId="84CA331ED0BB474C8B429C419CA99C8718">
    <w:name w:val="84CA331ED0BB474C8B429C419CA99C8718"/>
    <w:rsid w:val="00DE3B1E"/>
  </w:style>
  <w:style w:type="paragraph" w:customStyle="1" w:styleId="C7F315F588CB452AA494BC4ACF82903218">
    <w:name w:val="C7F315F588CB452AA494BC4ACF82903218"/>
    <w:rsid w:val="00DE3B1E"/>
  </w:style>
  <w:style w:type="paragraph" w:customStyle="1" w:styleId="C3EF058CE3C145569B70E7746B53929B19">
    <w:name w:val="C3EF058CE3C145569B70E7746B53929B19"/>
    <w:rsid w:val="00DE3B1E"/>
  </w:style>
  <w:style w:type="paragraph" w:customStyle="1" w:styleId="FFB47D76CD0F4CDBBD1A02D87A9B412E19">
    <w:name w:val="FFB47D76CD0F4CDBBD1A02D87A9B412E19"/>
    <w:rsid w:val="00DE3B1E"/>
  </w:style>
  <w:style w:type="paragraph" w:customStyle="1" w:styleId="F341B788E2DB42F195327EE0082619DC5">
    <w:name w:val="F341B788E2DB42F195327EE0082619DC5"/>
    <w:rsid w:val="00DE3B1E"/>
  </w:style>
  <w:style w:type="paragraph" w:customStyle="1" w:styleId="83C7A7C71CC84DEC92448084A90645975">
    <w:name w:val="83C7A7C71CC84DEC92448084A90645975"/>
    <w:rsid w:val="00DE3B1E"/>
  </w:style>
  <w:style w:type="paragraph" w:customStyle="1" w:styleId="1CA5D5CDD7EF45BFBB54637037BFE98819">
    <w:name w:val="1CA5D5CDD7EF45BFBB54637037BFE98819"/>
    <w:rsid w:val="00DE3B1E"/>
  </w:style>
  <w:style w:type="paragraph" w:customStyle="1" w:styleId="40B7922312DA45ED9ADE531A879C8B2619">
    <w:name w:val="40B7922312DA45ED9ADE531A879C8B2619"/>
    <w:rsid w:val="00DE3B1E"/>
  </w:style>
  <w:style w:type="paragraph" w:customStyle="1" w:styleId="6EA073883DB8423AB2F3F7B5A2092B853">
    <w:name w:val="6EA073883DB8423AB2F3F7B5A2092B853"/>
    <w:rsid w:val="00DE3B1E"/>
  </w:style>
  <w:style w:type="paragraph" w:customStyle="1" w:styleId="6DE72993A78447FBB3D7E57DB206610519">
    <w:name w:val="6DE72993A78447FBB3D7E57DB206610519"/>
    <w:rsid w:val="00DE3B1E"/>
  </w:style>
  <w:style w:type="paragraph" w:customStyle="1" w:styleId="668C3A5930C14175B3580E9709F38EFD19">
    <w:name w:val="668C3A5930C14175B3580E9709F38EFD19"/>
    <w:rsid w:val="00DE3B1E"/>
  </w:style>
  <w:style w:type="paragraph" w:customStyle="1" w:styleId="21AD2CC5F1F24B5DAD44874A6F1C29A44">
    <w:name w:val="21AD2CC5F1F24B5DAD44874A6F1C29A44"/>
    <w:rsid w:val="00DE3B1E"/>
  </w:style>
  <w:style w:type="paragraph" w:customStyle="1" w:styleId="2B0F72DCDCBD48EDB5027E700A4D21A64">
    <w:name w:val="2B0F72DCDCBD48EDB5027E700A4D21A64"/>
    <w:rsid w:val="00DE3B1E"/>
  </w:style>
  <w:style w:type="paragraph" w:customStyle="1" w:styleId="EC1DFDE1CAFA4874874B0D4DB78D72BD4">
    <w:name w:val="EC1DFDE1CAFA4874874B0D4DB78D72BD4"/>
    <w:rsid w:val="00DE3B1E"/>
  </w:style>
  <w:style w:type="paragraph" w:customStyle="1" w:styleId="83D00758554A44FA9689221F077A107011">
    <w:name w:val="83D00758554A44FA9689221F077A107011"/>
    <w:rsid w:val="00DE3B1E"/>
  </w:style>
  <w:style w:type="paragraph" w:customStyle="1" w:styleId="BB86DBCBF5354D05A417B80E492A6FF211">
    <w:name w:val="BB86DBCBF5354D05A417B80E492A6FF211"/>
    <w:rsid w:val="00DE3B1E"/>
  </w:style>
  <w:style w:type="paragraph" w:customStyle="1" w:styleId="855AFF0051DE40B0A97EEFFC91AEBFD911">
    <w:name w:val="855AFF0051DE40B0A97EEFFC91AEBFD911"/>
    <w:rsid w:val="00DE3B1E"/>
  </w:style>
  <w:style w:type="paragraph" w:customStyle="1" w:styleId="406CD51FEE7E43A5B4C3AA337151323719">
    <w:name w:val="406CD51FEE7E43A5B4C3AA337151323719"/>
    <w:rsid w:val="00DE3B1E"/>
  </w:style>
  <w:style w:type="paragraph" w:customStyle="1" w:styleId="A69C4C1A945C4A0B84E9F064E5EAA05911">
    <w:name w:val="A69C4C1A945C4A0B84E9F064E5EAA05911"/>
    <w:rsid w:val="00DE3B1E"/>
  </w:style>
  <w:style w:type="paragraph" w:customStyle="1" w:styleId="E010AFCA819549EA9F02C8F5F26DF37811">
    <w:name w:val="E010AFCA819549EA9F02C8F5F26DF37811"/>
    <w:rsid w:val="00DE3B1E"/>
  </w:style>
  <w:style w:type="paragraph" w:customStyle="1" w:styleId="4607D532D9294C998CD929C513DDCAB311">
    <w:name w:val="4607D532D9294C998CD929C513DDCAB311"/>
    <w:rsid w:val="00DE3B1E"/>
  </w:style>
  <w:style w:type="paragraph" w:customStyle="1" w:styleId="42FEBD54070D480F8196939B4DC5A47F4">
    <w:name w:val="42FEBD54070D480F8196939B4DC5A47F4"/>
    <w:rsid w:val="00DE3B1E"/>
  </w:style>
  <w:style w:type="paragraph" w:customStyle="1" w:styleId="5D8E74030BE4473F9488008F1708ED754">
    <w:name w:val="5D8E74030BE4473F9488008F1708ED754"/>
    <w:rsid w:val="00DE3B1E"/>
  </w:style>
  <w:style w:type="paragraph" w:customStyle="1" w:styleId="FDE7A4250A4F4376AAEFBB1DEFB9113B4">
    <w:name w:val="FDE7A4250A4F4376AAEFBB1DEFB9113B4"/>
    <w:rsid w:val="00DE3B1E"/>
  </w:style>
  <w:style w:type="paragraph" w:customStyle="1" w:styleId="E7C93DC222E046A98CDA4603F392F69817">
    <w:name w:val="E7C93DC222E046A98CDA4603F392F69817"/>
    <w:rsid w:val="00DE3B1E"/>
  </w:style>
  <w:style w:type="paragraph" w:customStyle="1" w:styleId="2FA843DF8AF24C18B38A6F8F1849F82E17">
    <w:name w:val="2FA843DF8AF24C18B38A6F8F1849F82E17"/>
    <w:rsid w:val="00DE3B1E"/>
  </w:style>
  <w:style w:type="paragraph" w:customStyle="1" w:styleId="CA080B59D55A44D6BBB51289056E2352">
    <w:name w:val="CA080B59D55A44D6BBB51289056E2352"/>
    <w:rsid w:val="00DE3B1E"/>
  </w:style>
  <w:style w:type="paragraph" w:customStyle="1" w:styleId="5B33D29A68B7425380F64A23EB3B6976">
    <w:name w:val="5B33D29A68B7425380F64A23EB3B6976"/>
    <w:rsid w:val="00DE3B1E"/>
  </w:style>
  <w:style w:type="paragraph" w:customStyle="1" w:styleId="55811E2276664A4FBBF629A62C840C8420">
    <w:name w:val="55811E2276664A4FBBF629A62C840C8420"/>
    <w:rsid w:val="00DE3B1E"/>
  </w:style>
  <w:style w:type="paragraph" w:customStyle="1" w:styleId="C7F315F588CB452AA494BC4ACF82903219">
    <w:name w:val="C7F315F588CB452AA494BC4ACF82903219"/>
    <w:rsid w:val="00DE3B1E"/>
  </w:style>
  <w:style w:type="paragraph" w:customStyle="1" w:styleId="C3EF058CE3C145569B70E7746B53929B20">
    <w:name w:val="C3EF058CE3C145569B70E7746B53929B20"/>
    <w:rsid w:val="00DE3B1E"/>
  </w:style>
  <w:style w:type="paragraph" w:customStyle="1" w:styleId="FFB47D76CD0F4CDBBD1A02D87A9B412E20">
    <w:name w:val="FFB47D76CD0F4CDBBD1A02D87A9B412E20"/>
    <w:rsid w:val="00DE3B1E"/>
  </w:style>
  <w:style w:type="paragraph" w:customStyle="1" w:styleId="F341B788E2DB42F195327EE0082619DC6">
    <w:name w:val="F341B788E2DB42F195327EE0082619DC6"/>
    <w:rsid w:val="00DE3B1E"/>
  </w:style>
  <w:style w:type="paragraph" w:customStyle="1" w:styleId="83C7A7C71CC84DEC92448084A90645976">
    <w:name w:val="83C7A7C71CC84DEC92448084A90645976"/>
    <w:rsid w:val="00DE3B1E"/>
  </w:style>
  <w:style w:type="paragraph" w:customStyle="1" w:styleId="1CA5D5CDD7EF45BFBB54637037BFE98820">
    <w:name w:val="1CA5D5CDD7EF45BFBB54637037BFE98820"/>
    <w:rsid w:val="00DE3B1E"/>
  </w:style>
  <w:style w:type="paragraph" w:customStyle="1" w:styleId="40B7922312DA45ED9ADE531A879C8B2620">
    <w:name w:val="40B7922312DA45ED9ADE531A879C8B2620"/>
    <w:rsid w:val="00DE3B1E"/>
  </w:style>
  <w:style w:type="paragraph" w:customStyle="1" w:styleId="6DE72993A78447FBB3D7E57DB206610520">
    <w:name w:val="6DE72993A78447FBB3D7E57DB206610520"/>
    <w:rsid w:val="00DE3B1E"/>
  </w:style>
  <w:style w:type="paragraph" w:customStyle="1" w:styleId="668C3A5930C14175B3580E9709F38EFD20">
    <w:name w:val="668C3A5930C14175B3580E9709F38EFD20"/>
    <w:rsid w:val="00DE3B1E"/>
  </w:style>
  <w:style w:type="paragraph" w:customStyle="1" w:styleId="21AD2CC5F1F24B5DAD44874A6F1C29A45">
    <w:name w:val="21AD2CC5F1F24B5DAD44874A6F1C29A45"/>
    <w:rsid w:val="00DE3B1E"/>
  </w:style>
  <w:style w:type="paragraph" w:customStyle="1" w:styleId="2B0F72DCDCBD48EDB5027E700A4D21A65">
    <w:name w:val="2B0F72DCDCBD48EDB5027E700A4D21A65"/>
    <w:rsid w:val="00DE3B1E"/>
  </w:style>
  <w:style w:type="paragraph" w:customStyle="1" w:styleId="EC1DFDE1CAFA4874874B0D4DB78D72BD5">
    <w:name w:val="EC1DFDE1CAFA4874874B0D4DB78D72BD5"/>
    <w:rsid w:val="00DE3B1E"/>
  </w:style>
  <w:style w:type="paragraph" w:customStyle="1" w:styleId="83D00758554A44FA9689221F077A107012">
    <w:name w:val="83D00758554A44FA9689221F077A107012"/>
    <w:rsid w:val="00DE3B1E"/>
  </w:style>
  <w:style w:type="paragraph" w:customStyle="1" w:styleId="BB86DBCBF5354D05A417B80E492A6FF212">
    <w:name w:val="BB86DBCBF5354D05A417B80E492A6FF212"/>
    <w:rsid w:val="00DE3B1E"/>
  </w:style>
  <w:style w:type="paragraph" w:customStyle="1" w:styleId="855AFF0051DE40B0A97EEFFC91AEBFD912">
    <w:name w:val="855AFF0051DE40B0A97EEFFC91AEBFD912"/>
    <w:rsid w:val="00DE3B1E"/>
  </w:style>
  <w:style w:type="paragraph" w:customStyle="1" w:styleId="406CD51FEE7E43A5B4C3AA337151323720">
    <w:name w:val="406CD51FEE7E43A5B4C3AA337151323720"/>
    <w:rsid w:val="00DE3B1E"/>
  </w:style>
  <w:style w:type="paragraph" w:customStyle="1" w:styleId="A69C4C1A945C4A0B84E9F064E5EAA05912">
    <w:name w:val="A69C4C1A945C4A0B84E9F064E5EAA05912"/>
    <w:rsid w:val="00DE3B1E"/>
  </w:style>
  <w:style w:type="paragraph" w:customStyle="1" w:styleId="E010AFCA819549EA9F02C8F5F26DF37812">
    <w:name w:val="E010AFCA819549EA9F02C8F5F26DF37812"/>
    <w:rsid w:val="00DE3B1E"/>
  </w:style>
  <w:style w:type="paragraph" w:customStyle="1" w:styleId="42FEBD54070D480F8196939B4DC5A47F5">
    <w:name w:val="42FEBD54070D480F8196939B4DC5A47F5"/>
    <w:rsid w:val="00DE3B1E"/>
  </w:style>
  <w:style w:type="paragraph" w:customStyle="1" w:styleId="5D8E74030BE4473F9488008F1708ED755">
    <w:name w:val="5D8E74030BE4473F9488008F1708ED755"/>
    <w:rsid w:val="00DE3B1E"/>
  </w:style>
  <w:style w:type="paragraph" w:customStyle="1" w:styleId="FDE7A4250A4F4376AAEFBB1DEFB9113B5">
    <w:name w:val="FDE7A4250A4F4376AAEFBB1DEFB9113B5"/>
    <w:rsid w:val="00DE3B1E"/>
  </w:style>
  <w:style w:type="paragraph" w:customStyle="1" w:styleId="E7C93DC222E046A98CDA4603F392F69818">
    <w:name w:val="E7C93DC222E046A98CDA4603F392F69818"/>
    <w:rsid w:val="00DE3B1E"/>
  </w:style>
  <w:style w:type="paragraph" w:customStyle="1" w:styleId="2FA843DF8AF24C18B38A6F8F1849F82E18">
    <w:name w:val="2FA843DF8AF24C18B38A6F8F1849F82E18"/>
    <w:rsid w:val="00DE3B1E"/>
  </w:style>
  <w:style w:type="paragraph" w:customStyle="1" w:styleId="96A9458A22FB41E0B7605DA955F0D12E">
    <w:name w:val="96A9458A22FB41E0B7605DA955F0D12E"/>
    <w:rsid w:val="00DE3B1E"/>
  </w:style>
  <w:style w:type="paragraph" w:customStyle="1" w:styleId="55811E2276664A4FBBF629A62C840C8421">
    <w:name w:val="55811E2276664A4FBBF629A62C840C8421"/>
    <w:rsid w:val="00DE3B1E"/>
  </w:style>
  <w:style w:type="paragraph" w:customStyle="1" w:styleId="C7F315F588CB452AA494BC4ACF82903220">
    <w:name w:val="C7F315F588CB452AA494BC4ACF82903220"/>
    <w:rsid w:val="00DE3B1E"/>
  </w:style>
  <w:style w:type="paragraph" w:customStyle="1" w:styleId="C3EF058CE3C145569B70E7746B53929B21">
    <w:name w:val="C3EF058CE3C145569B70E7746B53929B21"/>
    <w:rsid w:val="00DE3B1E"/>
  </w:style>
  <w:style w:type="paragraph" w:customStyle="1" w:styleId="FFB47D76CD0F4CDBBD1A02D87A9B412E21">
    <w:name w:val="FFB47D76CD0F4CDBBD1A02D87A9B412E21"/>
    <w:rsid w:val="00DE3B1E"/>
  </w:style>
  <w:style w:type="paragraph" w:customStyle="1" w:styleId="F341B788E2DB42F195327EE0082619DC7">
    <w:name w:val="F341B788E2DB42F195327EE0082619DC7"/>
    <w:rsid w:val="00DE3B1E"/>
  </w:style>
  <w:style w:type="paragraph" w:customStyle="1" w:styleId="83C7A7C71CC84DEC92448084A90645977">
    <w:name w:val="83C7A7C71CC84DEC92448084A90645977"/>
    <w:rsid w:val="00DE3B1E"/>
  </w:style>
  <w:style w:type="paragraph" w:customStyle="1" w:styleId="1CA5D5CDD7EF45BFBB54637037BFE98821">
    <w:name w:val="1CA5D5CDD7EF45BFBB54637037BFE98821"/>
    <w:rsid w:val="00DE3B1E"/>
  </w:style>
  <w:style w:type="paragraph" w:customStyle="1" w:styleId="40B7922312DA45ED9ADE531A879C8B2621">
    <w:name w:val="40B7922312DA45ED9ADE531A879C8B2621"/>
    <w:rsid w:val="00DE3B1E"/>
  </w:style>
  <w:style w:type="paragraph" w:customStyle="1" w:styleId="6DE72993A78447FBB3D7E57DB206610521">
    <w:name w:val="6DE72993A78447FBB3D7E57DB206610521"/>
    <w:rsid w:val="00DE3B1E"/>
  </w:style>
  <w:style w:type="paragraph" w:customStyle="1" w:styleId="668C3A5930C14175B3580E9709F38EFD21">
    <w:name w:val="668C3A5930C14175B3580E9709F38EFD21"/>
    <w:rsid w:val="00DE3B1E"/>
  </w:style>
  <w:style w:type="paragraph" w:customStyle="1" w:styleId="21AD2CC5F1F24B5DAD44874A6F1C29A46">
    <w:name w:val="21AD2CC5F1F24B5DAD44874A6F1C29A46"/>
    <w:rsid w:val="00DE3B1E"/>
  </w:style>
  <w:style w:type="paragraph" w:customStyle="1" w:styleId="2B0F72DCDCBD48EDB5027E700A4D21A66">
    <w:name w:val="2B0F72DCDCBD48EDB5027E700A4D21A66"/>
    <w:rsid w:val="00DE3B1E"/>
  </w:style>
  <w:style w:type="paragraph" w:customStyle="1" w:styleId="EC1DFDE1CAFA4874874B0D4DB78D72BD6">
    <w:name w:val="EC1DFDE1CAFA4874874B0D4DB78D72BD6"/>
    <w:rsid w:val="00DE3B1E"/>
  </w:style>
  <w:style w:type="paragraph" w:customStyle="1" w:styleId="83D00758554A44FA9689221F077A107013">
    <w:name w:val="83D00758554A44FA9689221F077A107013"/>
    <w:rsid w:val="00DE3B1E"/>
  </w:style>
  <w:style w:type="paragraph" w:customStyle="1" w:styleId="BB86DBCBF5354D05A417B80E492A6FF213">
    <w:name w:val="BB86DBCBF5354D05A417B80E492A6FF213"/>
    <w:rsid w:val="00DE3B1E"/>
  </w:style>
  <w:style w:type="paragraph" w:customStyle="1" w:styleId="855AFF0051DE40B0A97EEFFC91AEBFD913">
    <w:name w:val="855AFF0051DE40B0A97EEFFC91AEBFD913"/>
    <w:rsid w:val="00DE3B1E"/>
  </w:style>
  <w:style w:type="paragraph" w:customStyle="1" w:styleId="406CD51FEE7E43A5B4C3AA337151323721">
    <w:name w:val="406CD51FEE7E43A5B4C3AA337151323721"/>
    <w:rsid w:val="00DE3B1E"/>
  </w:style>
  <w:style w:type="paragraph" w:customStyle="1" w:styleId="A69C4C1A945C4A0B84E9F064E5EAA05913">
    <w:name w:val="A69C4C1A945C4A0B84E9F064E5EAA05913"/>
    <w:rsid w:val="00DE3B1E"/>
  </w:style>
  <w:style w:type="paragraph" w:customStyle="1" w:styleId="E010AFCA819549EA9F02C8F5F26DF37813">
    <w:name w:val="E010AFCA819549EA9F02C8F5F26DF37813"/>
    <w:rsid w:val="00DE3B1E"/>
  </w:style>
  <w:style w:type="paragraph" w:customStyle="1" w:styleId="42FEBD54070D480F8196939B4DC5A47F6">
    <w:name w:val="42FEBD54070D480F8196939B4DC5A47F6"/>
    <w:rsid w:val="00DE3B1E"/>
  </w:style>
  <w:style w:type="paragraph" w:customStyle="1" w:styleId="5D8E74030BE4473F9488008F1708ED756">
    <w:name w:val="5D8E74030BE4473F9488008F1708ED756"/>
    <w:rsid w:val="00DE3B1E"/>
  </w:style>
  <w:style w:type="paragraph" w:customStyle="1" w:styleId="FDE7A4250A4F4376AAEFBB1DEFB9113B6">
    <w:name w:val="FDE7A4250A4F4376AAEFBB1DEFB9113B6"/>
    <w:rsid w:val="00DE3B1E"/>
  </w:style>
  <w:style w:type="paragraph" w:customStyle="1" w:styleId="E7C93DC222E046A98CDA4603F392F69819">
    <w:name w:val="E7C93DC222E046A98CDA4603F392F69819"/>
    <w:rsid w:val="00DE3B1E"/>
  </w:style>
  <w:style w:type="paragraph" w:customStyle="1" w:styleId="2FA843DF8AF24C18B38A6F8F1849F82E19">
    <w:name w:val="2FA843DF8AF24C18B38A6F8F1849F82E19"/>
    <w:rsid w:val="00DE3B1E"/>
  </w:style>
  <w:style w:type="paragraph" w:customStyle="1" w:styleId="8A456BCF67A74BA2AE23492B68EC42CF">
    <w:name w:val="8A456BCF67A74BA2AE23492B68EC42CF"/>
    <w:rsid w:val="00DE3B1E"/>
  </w:style>
  <w:style w:type="paragraph" w:customStyle="1" w:styleId="C27D715A1AAB42D7B4BA426A00247E46">
    <w:name w:val="C27D715A1AAB42D7B4BA426A00247E46"/>
    <w:rsid w:val="00DE3B1E"/>
  </w:style>
  <w:style w:type="paragraph" w:customStyle="1" w:styleId="55811E2276664A4FBBF629A62C840C8422">
    <w:name w:val="55811E2276664A4FBBF629A62C840C8422"/>
    <w:rsid w:val="00DE3B1E"/>
  </w:style>
  <w:style w:type="paragraph" w:customStyle="1" w:styleId="C7F315F588CB452AA494BC4ACF82903221">
    <w:name w:val="C7F315F588CB452AA494BC4ACF82903221"/>
    <w:rsid w:val="00DE3B1E"/>
  </w:style>
  <w:style w:type="paragraph" w:customStyle="1" w:styleId="C3EF058CE3C145569B70E7746B53929B22">
    <w:name w:val="C3EF058CE3C145569B70E7746B53929B22"/>
    <w:rsid w:val="00DE3B1E"/>
  </w:style>
  <w:style w:type="paragraph" w:customStyle="1" w:styleId="FFB47D76CD0F4CDBBD1A02D87A9B412E22">
    <w:name w:val="FFB47D76CD0F4CDBBD1A02D87A9B412E22"/>
    <w:rsid w:val="00DE3B1E"/>
  </w:style>
  <w:style w:type="paragraph" w:customStyle="1" w:styleId="F341B788E2DB42F195327EE0082619DC8">
    <w:name w:val="F341B788E2DB42F195327EE0082619DC8"/>
    <w:rsid w:val="00DE3B1E"/>
  </w:style>
  <w:style w:type="paragraph" w:customStyle="1" w:styleId="83C7A7C71CC84DEC92448084A90645978">
    <w:name w:val="83C7A7C71CC84DEC92448084A90645978"/>
    <w:rsid w:val="00DE3B1E"/>
  </w:style>
  <w:style w:type="paragraph" w:customStyle="1" w:styleId="1CA5D5CDD7EF45BFBB54637037BFE98822">
    <w:name w:val="1CA5D5CDD7EF45BFBB54637037BFE98822"/>
    <w:rsid w:val="00DE3B1E"/>
  </w:style>
  <w:style w:type="paragraph" w:customStyle="1" w:styleId="40B7922312DA45ED9ADE531A879C8B2622">
    <w:name w:val="40B7922312DA45ED9ADE531A879C8B2622"/>
    <w:rsid w:val="00DE3B1E"/>
  </w:style>
  <w:style w:type="paragraph" w:customStyle="1" w:styleId="6DE72993A78447FBB3D7E57DB206610522">
    <w:name w:val="6DE72993A78447FBB3D7E57DB206610522"/>
    <w:rsid w:val="00DE3B1E"/>
  </w:style>
  <w:style w:type="paragraph" w:customStyle="1" w:styleId="668C3A5930C14175B3580E9709F38EFD22">
    <w:name w:val="668C3A5930C14175B3580E9709F38EFD22"/>
    <w:rsid w:val="00DE3B1E"/>
  </w:style>
  <w:style w:type="paragraph" w:customStyle="1" w:styleId="21AD2CC5F1F24B5DAD44874A6F1C29A47">
    <w:name w:val="21AD2CC5F1F24B5DAD44874A6F1C29A47"/>
    <w:rsid w:val="00DE3B1E"/>
  </w:style>
  <w:style w:type="paragraph" w:customStyle="1" w:styleId="2B0F72DCDCBD48EDB5027E700A4D21A67">
    <w:name w:val="2B0F72DCDCBD48EDB5027E700A4D21A67"/>
    <w:rsid w:val="00DE3B1E"/>
  </w:style>
  <w:style w:type="paragraph" w:customStyle="1" w:styleId="EC1DFDE1CAFA4874874B0D4DB78D72BD7">
    <w:name w:val="EC1DFDE1CAFA4874874B0D4DB78D72BD7"/>
    <w:rsid w:val="00DE3B1E"/>
  </w:style>
  <w:style w:type="paragraph" w:customStyle="1" w:styleId="83D00758554A44FA9689221F077A107014">
    <w:name w:val="83D00758554A44FA9689221F077A107014"/>
    <w:rsid w:val="00DE3B1E"/>
  </w:style>
  <w:style w:type="paragraph" w:customStyle="1" w:styleId="BB86DBCBF5354D05A417B80E492A6FF214">
    <w:name w:val="BB86DBCBF5354D05A417B80E492A6FF214"/>
    <w:rsid w:val="00DE3B1E"/>
  </w:style>
  <w:style w:type="paragraph" w:customStyle="1" w:styleId="855AFF0051DE40B0A97EEFFC91AEBFD914">
    <w:name w:val="855AFF0051DE40B0A97EEFFC91AEBFD914"/>
    <w:rsid w:val="00DE3B1E"/>
  </w:style>
  <w:style w:type="paragraph" w:customStyle="1" w:styleId="406CD51FEE7E43A5B4C3AA337151323722">
    <w:name w:val="406CD51FEE7E43A5B4C3AA337151323722"/>
    <w:rsid w:val="00DE3B1E"/>
  </w:style>
  <w:style w:type="paragraph" w:customStyle="1" w:styleId="A69C4C1A945C4A0B84E9F064E5EAA05914">
    <w:name w:val="A69C4C1A945C4A0B84E9F064E5EAA05914"/>
    <w:rsid w:val="00DE3B1E"/>
  </w:style>
  <w:style w:type="paragraph" w:customStyle="1" w:styleId="E010AFCA819549EA9F02C8F5F26DF37814">
    <w:name w:val="E010AFCA819549EA9F02C8F5F26DF37814"/>
    <w:rsid w:val="00DE3B1E"/>
  </w:style>
  <w:style w:type="paragraph" w:customStyle="1" w:styleId="42FEBD54070D480F8196939B4DC5A47F7">
    <w:name w:val="42FEBD54070D480F8196939B4DC5A47F7"/>
    <w:rsid w:val="00DE3B1E"/>
  </w:style>
  <w:style w:type="paragraph" w:customStyle="1" w:styleId="5D8E74030BE4473F9488008F1708ED757">
    <w:name w:val="5D8E74030BE4473F9488008F1708ED757"/>
    <w:rsid w:val="00DE3B1E"/>
  </w:style>
  <w:style w:type="paragraph" w:customStyle="1" w:styleId="FDE7A4250A4F4376AAEFBB1DEFB9113B7">
    <w:name w:val="FDE7A4250A4F4376AAEFBB1DEFB9113B7"/>
    <w:rsid w:val="00DE3B1E"/>
  </w:style>
  <w:style w:type="paragraph" w:customStyle="1" w:styleId="8A456BCF67A74BA2AE23492B68EC42CF1">
    <w:name w:val="8A456BCF67A74BA2AE23492B68EC42CF1"/>
    <w:rsid w:val="00DE3B1E"/>
  </w:style>
  <w:style w:type="paragraph" w:customStyle="1" w:styleId="C27D715A1AAB42D7B4BA426A00247E461">
    <w:name w:val="C27D715A1AAB42D7B4BA426A00247E461"/>
    <w:rsid w:val="00DE3B1E"/>
  </w:style>
  <w:style w:type="paragraph" w:customStyle="1" w:styleId="61C6F11DBADB46EDA65A61A8DA4F3279">
    <w:name w:val="61C6F11DBADB46EDA65A61A8DA4F3279"/>
    <w:rsid w:val="00DE3B1E"/>
  </w:style>
  <w:style w:type="paragraph" w:customStyle="1" w:styleId="56B1E6CCE3424029A594C7CACEF8A30F">
    <w:name w:val="56B1E6CCE3424029A594C7CACEF8A30F"/>
    <w:rsid w:val="00DE3B1E"/>
  </w:style>
  <w:style w:type="paragraph" w:customStyle="1" w:styleId="5FC0B3CCE7804172AFE891C21F6BF27C">
    <w:name w:val="5FC0B3CCE7804172AFE891C21F6BF27C"/>
    <w:rsid w:val="00F664B7"/>
  </w:style>
  <w:style w:type="paragraph" w:customStyle="1" w:styleId="A936142235A34F818156D8356DD408B6">
    <w:name w:val="A936142235A34F818156D8356DD408B6"/>
    <w:rsid w:val="00F664B7"/>
  </w:style>
  <w:style w:type="paragraph" w:customStyle="1" w:styleId="6163B005FC134B8CA79E2044B70794D6">
    <w:name w:val="6163B005FC134B8CA79E2044B70794D6"/>
    <w:rsid w:val="00F664B7"/>
  </w:style>
  <w:style w:type="paragraph" w:customStyle="1" w:styleId="3B6FD8A462BF49CB9DBB8690775E04FA">
    <w:name w:val="3B6FD8A462BF49CB9DBB8690775E04FA"/>
    <w:rsid w:val="00F664B7"/>
  </w:style>
  <w:style w:type="paragraph" w:customStyle="1" w:styleId="2BDBEE822FCE4B59B5B22CEF3AA1CEA2">
    <w:name w:val="2BDBEE822FCE4B59B5B22CEF3AA1CEA2"/>
    <w:rsid w:val="00F664B7"/>
  </w:style>
  <w:style w:type="paragraph" w:customStyle="1" w:styleId="96A9458A22FB41E0B7605DA955F0D12E1">
    <w:name w:val="96A9458A22FB41E0B7605DA955F0D12E1"/>
    <w:rsid w:val="00DA6870"/>
  </w:style>
  <w:style w:type="paragraph" w:customStyle="1" w:styleId="55811E2276664A4FBBF629A62C840C8423">
    <w:name w:val="55811E2276664A4FBBF629A62C840C8423"/>
    <w:rsid w:val="00DA6870"/>
  </w:style>
  <w:style w:type="paragraph" w:customStyle="1" w:styleId="84CA331ED0BB474C8B429C419CA99C8719">
    <w:name w:val="84CA331ED0BB474C8B429C419CA99C8719"/>
    <w:rsid w:val="00DA6870"/>
  </w:style>
  <w:style w:type="paragraph" w:customStyle="1" w:styleId="C7F315F588CB452AA494BC4ACF82903222">
    <w:name w:val="C7F315F588CB452AA494BC4ACF82903222"/>
    <w:rsid w:val="00DA6870"/>
  </w:style>
  <w:style w:type="paragraph" w:customStyle="1" w:styleId="C3EF058CE3C145569B70E7746B53929B23">
    <w:name w:val="C3EF058CE3C145569B70E7746B53929B23"/>
    <w:rsid w:val="00DA6870"/>
    <w:pPr>
      <w:ind w:left="720"/>
      <w:contextualSpacing/>
    </w:pPr>
  </w:style>
  <w:style w:type="paragraph" w:customStyle="1" w:styleId="FFB47D76CD0F4CDBBD1A02D87A9B412E23">
    <w:name w:val="FFB47D76CD0F4CDBBD1A02D87A9B412E23"/>
    <w:rsid w:val="00DA6870"/>
    <w:pPr>
      <w:ind w:left="720"/>
      <w:contextualSpacing/>
    </w:pPr>
  </w:style>
  <w:style w:type="paragraph" w:customStyle="1" w:styleId="F341B788E2DB42F195327EE0082619DC9">
    <w:name w:val="F341B788E2DB42F195327EE0082619DC9"/>
    <w:rsid w:val="00DA6870"/>
    <w:pPr>
      <w:ind w:left="720"/>
      <w:contextualSpacing/>
    </w:pPr>
  </w:style>
  <w:style w:type="paragraph" w:customStyle="1" w:styleId="83C7A7C71CC84DEC92448084A90645979">
    <w:name w:val="83C7A7C71CC84DEC92448084A90645979"/>
    <w:rsid w:val="00DA6870"/>
    <w:pPr>
      <w:ind w:left="720"/>
      <w:contextualSpacing/>
    </w:pPr>
  </w:style>
  <w:style w:type="paragraph" w:customStyle="1" w:styleId="3B6FD8A462BF49CB9DBB8690775E04FA1">
    <w:name w:val="3B6FD8A462BF49CB9DBB8690775E04FA1"/>
    <w:rsid w:val="00DA6870"/>
    <w:pPr>
      <w:ind w:left="720"/>
      <w:contextualSpacing/>
    </w:pPr>
  </w:style>
  <w:style w:type="paragraph" w:customStyle="1" w:styleId="2BDBEE822FCE4B59B5B22CEF3AA1CEA21">
    <w:name w:val="2BDBEE822FCE4B59B5B22CEF3AA1CEA21"/>
    <w:rsid w:val="00DA6870"/>
    <w:pPr>
      <w:ind w:left="720"/>
      <w:contextualSpacing/>
    </w:pPr>
  </w:style>
  <w:style w:type="paragraph" w:customStyle="1" w:styleId="1CA5D5CDD7EF45BFBB54637037BFE98823">
    <w:name w:val="1CA5D5CDD7EF45BFBB54637037BFE98823"/>
    <w:rsid w:val="00DA6870"/>
    <w:pPr>
      <w:ind w:left="720"/>
      <w:contextualSpacing/>
    </w:pPr>
  </w:style>
  <w:style w:type="paragraph" w:customStyle="1" w:styleId="40B7922312DA45ED9ADE531A879C8B2623">
    <w:name w:val="40B7922312DA45ED9ADE531A879C8B2623"/>
    <w:rsid w:val="00DA6870"/>
    <w:pPr>
      <w:ind w:left="720"/>
      <w:contextualSpacing/>
    </w:pPr>
  </w:style>
  <w:style w:type="paragraph" w:customStyle="1" w:styleId="6DE72993A78447FBB3D7E57DB206610523">
    <w:name w:val="6DE72993A78447FBB3D7E57DB206610523"/>
    <w:rsid w:val="00DA6870"/>
    <w:pPr>
      <w:ind w:left="720"/>
      <w:contextualSpacing/>
    </w:pPr>
  </w:style>
  <w:style w:type="paragraph" w:customStyle="1" w:styleId="668C3A5930C14175B3580E9709F38EFD23">
    <w:name w:val="668C3A5930C14175B3580E9709F38EFD23"/>
    <w:rsid w:val="00DA6870"/>
    <w:pPr>
      <w:ind w:left="720"/>
      <w:contextualSpacing/>
    </w:pPr>
  </w:style>
  <w:style w:type="paragraph" w:customStyle="1" w:styleId="21AD2CC5F1F24B5DAD44874A6F1C29A48">
    <w:name w:val="21AD2CC5F1F24B5DAD44874A6F1C29A48"/>
    <w:rsid w:val="00DA6870"/>
    <w:pPr>
      <w:ind w:left="720"/>
      <w:contextualSpacing/>
    </w:pPr>
  </w:style>
  <w:style w:type="paragraph" w:customStyle="1" w:styleId="2B0F72DCDCBD48EDB5027E700A4D21A68">
    <w:name w:val="2B0F72DCDCBD48EDB5027E700A4D21A68"/>
    <w:rsid w:val="00DA6870"/>
    <w:pPr>
      <w:ind w:left="720"/>
      <w:contextualSpacing/>
    </w:pPr>
  </w:style>
  <w:style w:type="paragraph" w:customStyle="1" w:styleId="EC1DFDE1CAFA4874874B0D4DB78D72BD8">
    <w:name w:val="EC1DFDE1CAFA4874874B0D4DB78D72BD8"/>
    <w:rsid w:val="00DA6870"/>
    <w:pPr>
      <w:ind w:left="720"/>
      <w:contextualSpacing/>
    </w:pPr>
  </w:style>
  <w:style w:type="paragraph" w:customStyle="1" w:styleId="83D00758554A44FA9689221F077A107015">
    <w:name w:val="83D00758554A44FA9689221F077A107015"/>
    <w:rsid w:val="00DA6870"/>
    <w:pPr>
      <w:ind w:left="720"/>
      <w:contextualSpacing/>
    </w:pPr>
  </w:style>
  <w:style w:type="paragraph" w:customStyle="1" w:styleId="BB86DBCBF5354D05A417B80E492A6FF215">
    <w:name w:val="BB86DBCBF5354D05A417B80E492A6FF215"/>
    <w:rsid w:val="00DA6870"/>
    <w:pPr>
      <w:ind w:left="720"/>
      <w:contextualSpacing/>
    </w:pPr>
  </w:style>
  <w:style w:type="paragraph" w:customStyle="1" w:styleId="855AFF0051DE40B0A97EEFFC91AEBFD915">
    <w:name w:val="855AFF0051DE40B0A97EEFFC91AEBFD915"/>
    <w:rsid w:val="00DA6870"/>
    <w:pPr>
      <w:ind w:left="720"/>
      <w:contextualSpacing/>
    </w:pPr>
  </w:style>
  <w:style w:type="paragraph" w:customStyle="1" w:styleId="406CD51FEE7E43A5B4C3AA337151323723">
    <w:name w:val="406CD51FEE7E43A5B4C3AA337151323723"/>
    <w:rsid w:val="00DA6870"/>
    <w:pPr>
      <w:ind w:left="720"/>
      <w:contextualSpacing/>
    </w:pPr>
  </w:style>
  <w:style w:type="paragraph" w:customStyle="1" w:styleId="A69C4C1A945C4A0B84E9F064E5EAA05915">
    <w:name w:val="A69C4C1A945C4A0B84E9F064E5EAA05915"/>
    <w:rsid w:val="00DA6870"/>
    <w:pPr>
      <w:ind w:left="720"/>
      <w:contextualSpacing/>
    </w:pPr>
  </w:style>
  <w:style w:type="paragraph" w:customStyle="1" w:styleId="E010AFCA819549EA9F02C8F5F26DF37815">
    <w:name w:val="E010AFCA819549EA9F02C8F5F26DF37815"/>
    <w:rsid w:val="00DA6870"/>
    <w:pPr>
      <w:ind w:left="720"/>
      <w:contextualSpacing/>
    </w:pPr>
  </w:style>
  <w:style w:type="paragraph" w:customStyle="1" w:styleId="42FEBD54070D480F8196939B4DC5A47F8">
    <w:name w:val="42FEBD54070D480F8196939B4DC5A47F8"/>
    <w:rsid w:val="00DA6870"/>
    <w:pPr>
      <w:ind w:left="720"/>
      <w:contextualSpacing/>
    </w:pPr>
  </w:style>
  <w:style w:type="paragraph" w:customStyle="1" w:styleId="5D8E74030BE4473F9488008F1708ED758">
    <w:name w:val="5D8E74030BE4473F9488008F1708ED758"/>
    <w:rsid w:val="00DA6870"/>
    <w:pPr>
      <w:ind w:left="720"/>
      <w:contextualSpacing/>
    </w:pPr>
  </w:style>
  <w:style w:type="paragraph" w:customStyle="1" w:styleId="FDE7A4250A4F4376AAEFBB1DEFB9113B8">
    <w:name w:val="FDE7A4250A4F4376AAEFBB1DEFB9113B8"/>
    <w:rsid w:val="00DA6870"/>
    <w:pPr>
      <w:ind w:left="720"/>
      <w:contextualSpacing/>
    </w:pPr>
  </w:style>
  <w:style w:type="paragraph" w:customStyle="1" w:styleId="61C6F11DBADB46EDA65A61A8DA4F32791">
    <w:name w:val="61C6F11DBADB46EDA65A61A8DA4F32791"/>
    <w:rsid w:val="00DA6870"/>
  </w:style>
  <w:style w:type="paragraph" w:customStyle="1" w:styleId="56B1E6CCE3424029A594C7CACEF8A30F1">
    <w:name w:val="56B1E6CCE3424029A594C7CACEF8A30F1"/>
    <w:rsid w:val="00DA6870"/>
  </w:style>
  <w:style w:type="paragraph" w:customStyle="1" w:styleId="96A9458A22FB41E0B7605DA955F0D12E2">
    <w:name w:val="96A9458A22FB41E0B7605DA955F0D12E2"/>
    <w:rsid w:val="00DA6870"/>
  </w:style>
  <w:style w:type="paragraph" w:customStyle="1" w:styleId="55811E2276664A4FBBF629A62C840C8424">
    <w:name w:val="55811E2276664A4FBBF629A62C840C8424"/>
    <w:rsid w:val="00DA6870"/>
  </w:style>
  <w:style w:type="paragraph" w:customStyle="1" w:styleId="84CA331ED0BB474C8B429C419CA99C8720">
    <w:name w:val="84CA331ED0BB474C8B429C419CA99C8720"/>
    <w:rsid w:val="00DA6870"/>
  </w:style>
  <w:style w:type="paragraph" w:customStyle="1" w:styleId="C7F315F588CB452AA494BC4ACF82903223">
    <w:name w:val="C7F315F588CB452AA494BC4ACF82903223"/>
    <w:rsid w:val="00DA6870"/>
  </w:style>
  <w:style w:type="paragraph" w:customStyle="1" w:styleId="C3EF058CE3C145569B70E7746B53929B24">
    <w:name w:val="C3EF058CE3C145569B70E7746B53929B24"/>
    <w:rsid w:val="00DA6870"/>
    <w:pPr>
      <w:ind w:left="720"/>
      <w:contextualSpacing/>
    </w:pPr>
  </w:style>
  <w:style w:type="paragraph" w:customStyle="1" w:styleId="FFB47D76CD0F4CDBBD1A02D87A9B412E24">
    <w:name w:val="FFB47D76CD0F4CDBBD1A02D87A9B412E24"/>
    <w:rsid w:val="00DA6870"/>
    <w:pPr>
      <w:ind w:left="720"/>
      <w:contextualSpacing/>
    </w:pPr>
  </w:style>
  <w:style w:type="paragraph" w:customStyle="1" w:styleId="F341B788E2DB42F195327EE0082619DC10">
    <w:name w:val="F341B788E2DB42F195327EE0082619DC10"/>
    <w:rsid w:val="00DA6870"/>
    <w:pPr>
      <w:ind w:left="720"/>
      <w:contextualSpacing/>
    </w:pPr>
  </w:style>
  <w:style w:type="paragraph" w:customStyle="1" w:styleId="83C7A7C71CC84DEC92448084A906459710">
    <w:name w:val="83C7A7C71CC84DEC92448084A906459710"/>
    <w:rsid w:val="00DA6870"/>
    <w:pPr>
      <w:ind w:left="720"/>
      <w:contextualSpacing/>
    </w:pPr>
  </w:style>
  <w:style w:type="paragraph" w:customStyle="1" w:styleId="3B6FD8A462BF49CB9DBB8690775E04FA2">
    <w:name w:val="3B6FD8A462BF49CB9DBB8690775E04FA2"/>
    <w:rsid w:val="00DA6870"/>
    <w:pPr>
      <w:ind w:left="720"/>
      <w:contextualSpacing/>
    </w:pPr>
  </w:style>
  <w:style w:type="paragraph" w:customStyle="1" w:styleId="2BDBEE822FCE4B59B5B22CEF3AA1CEA22">
    <w:name w:val="2BDBEE822FCE4B59B5B22CEF3AA1CEA22"/>
    <w:rsid w:val="00DA6870"/>
    <w:pPr>
      <w:ind w:left="720"/>
      <w:contextualSpacing/>
    </w:pPr>
  </w:style>
  <w:style w:type="paragraph" w:customStyle="1" w:styleId="1CA5D5CDD7EF45BFBB54637037BFE98824">
    <w:name w:val="1CA5D5CDD7EF45BFBB54637037BFE98824"/>
    <w:rsid w:val="00DA6870"/>
    <w:pPr>
      <w:ind w:left="720"/>
      <w:contextualSpacing/>
    </w:pPr>
  </w:style>
  <w:style w:type="paragraph" w:customStyle="1" w:styleId="40B7922312DA45ED9ADE531A879C8B2624">
    <w:name w:val="40B7922312DA45ED9ADE531A879C8B2624"/>
    <w:rsid w:val="00DA6870"/>
    <w:pPr>
      <w:ind w:left="720"/>
      <w:contextualSpacing/>
    </w:pPr>
  </w:style>
  <w:style w:type="paragraph" w:customStyle="1" w:styleId="6DE72993A78447FBB3D7E57DB206610524">
    <w:name w:val="6DE72993A78447FBB3D7E57DB206610524"/>
    <w:rsid w:val="00DA6870"/>
    <w:pPr>
      <w:ind w:left="720"/>
      <w:contextualSpacing/>
    </w:pPr>
  </w:style>
  <w:style w:type="paragraph" w:customStyle="1" w:styleId="668C3A5930C14175B3580E9709F38EFD24">
    <w:name w:val="668C3A5930C14175B3580E9709F38EFD24"/>
    <w:rsid w:val="00DA6870"/>
    <w:pPr>
      <w:ind w:left="720"/>
      <w:contextualSpacing/>
    </w:pPr>
  </w:style>
  <w:style w:type="paragraph" w:customStyle="1" w:styleId="21AD2CC5F1F24B5DAD44874A6F1C29A49">
    <w:name w:val="21AD2CC5F1F24B5DAD44874A6F1C29A49"/>
    <w:rsid w:val="00DA6870"/>
    <w:pPr>
      <w:ind w:left="720"/>
      <w:contextualSpacing/>
    </w:pPr>
  </w:style>
  <w:style w:type="paragraph" w:customStyle="1" w:styleId="2B0F72DCDCBD48EDB5027E700A4D21A69">
    <w:name w:val="2B0F72DCDCBD48EDB5027E700A4D21A69"/>
    <w:rsid w:val="00DA6870"/>
    <w:pPr>
      <w:ind w:left="720"/>
      <w:contextualSpacing/>
    </w:pPr>
  </w:style>
  <w:style w:type="paragraph" w:customStyle="1" w:styleId="EC1DFDE1CAFA4874874B0D4DB78D72BD9">
    <w:name w:val="EC1DFDE1CAFA4874874B0D4DB78D72BD9"/>
    <w:rsid w:val="00DA6870"/>
    <w:pPr>
      <w:ind w:left="720"/>
      <w:contextualSpacing/>
    </w:pPr>
  </w:style>
  <w:style w:type="paragraph" w:customStyle="1" w:styleId="83D00758554A44FA9689221F077A107016">
    <w:name w:val="83D00758554A44FA9689221F077A107016"/>
    <w:rsid w:val="00DA6870"/>
    <w:pPr>
      <w:ind w:left="720"/>
      <w:contextualSpacing/>
    </w:pPr>
  </w:style>
  <w:style w:type="paragraph" w:customStyle="1" w:styleId="BB86DBCBF5354D05A417B80E492A6FF216">
    <w:name w:val="BB86DBCBF5354D05A417B80E492A6FF216"/>
    <w:rsid w:val="00DA6870"/>
    <w:pPr>
      <w:ind w:left="720"/>
      <w:contextualSpacing/>
    </w:pPr>
  </w:style>
  <w:style w:type="paragraph" w:customStyle="1" w:styleId="855AFF0051DE40B0A97EEFFC91AEBFD916">
    <w:name w:val="855AFF0051DE40B0A97EEFFC91AEBFD916"/>
    <w:rsid w:val="00DA6870"/>
    <w:pPr>
      <w:ind w:left="720"/>
      <w:contextualSpacing/>
    </w:pPr>
  </w:style>
  <w:style w:type="paragraph" w:customStyle="1" w:styleId="406CD51FEE7E43A5B4C3AA337151323724">
    <w:name w:val="406CD51FEE7E43A5B4C3AA337151323724"/>
    <w:rsid w:val="00DA6870"/>
    <w:pPr>
      <w:ind w:left="720"/>
      <w:contextualSpacing/>
    </w:pPr>
  </w:style>
  <w:style w:type="paragraph" w:customStyle="1" w:styleId="A69C4C1A945C4A0B84E9F064E5EAA05916">
    <w:name w:val="A69C4C1A945C4A0B84E9F064E5EAA05916"/>
    <w:rsid w:val="00DA6870"/>
    <w:pPr>
      <w:ind w:left="720"/>
      <w:contextualSpacing/>
    </w:pPr>
  </w:style>
  <w:style w:type="paragraph" w:customStyle="1" w:styleId="E010AFCA819549EA9F02C8F5F26DF37816">
    <w:name w:val="E010AFCA819549EA9F02C8F5F26DF37816"/>
    <w:rsid w:val="00DA6870"/>
    <w:pPr>
      <w:ind w:left="720"/>
      <w:contextualSpacing/>
    </w:pPr>
  </w:style>
  <w:style w:type="paragraph" w:customStyle="1" w:styleId="42FEBD54070D480F8196939B4DC5A47F9">
    <w:name w:val="42FEBD54070D480F8196939B4DC5A47F9"/>
    <w:rsid w:val="00DA6870"/>
    <w:pPr>
      <w:ind w:left="720"/>
      <w:contextualSpacing/>
    </w:pPr>
  </w:style>
  <w:style w:type="paragraph" w:customStyle="1" w:styleId="5D8E74030BE4473F9488008F1708ED759">
    <w:name w:val="5D8E74030BE4473F9488008F1708ED759"/>
    <w:rsid w:val="00DA6870"/>
    <w:pPr>
      <w:ind w:left="720"/>
      <w:contextualSpacing/>
    </w:pPr>
  </w:style>
  <w:style w:type="paragraph" w:customStyle="1" w:styleId="FDE7A4250A4F4376AAEFBB1DEFB9113B9">
    <w:name w:val="FDE7A4250A4F4376AAEFBB1DEFB9113B9"/>
    <w:rsid w:val="00DA6870"/>
    <w:pPr>
      <w:ind w:left="720"/>
      <w:contextualSpacing/>
    </w:pPr>
  </w:style>
  <w:style w:type="paragraph" w:customStyle="1" w:styleId="61C6F11DBADB46EDA65A61A8DA4F32792">
    <w:name w:val="61C6F11DBADB46EDA65A61A8DA4F32792"/>
    <w:rsid w:val="00DA6870"/>
  </w:style>
  <w:style w:type="paragraph" w:customStyle="1" w:styleId="56B1E6CCE3424029A594C7CACEF8A30F2">
    <w:name w:val="56B1E6CCE3424029A594C7CACEF8A30F2"/>
    <w:rsid w:val="00DA6870"/>
  </w:style>
  <w:style w:type="character" w:customStyle="1" w:styleId="Estilo18">
    <w:name w:val="Estilo18"/>
    <w:basedOn w:val="Fontepargpadro"/>
    <w:uiPriority w:val="1"/>
    <w:rsid w:val="00DA6870"/>
    <w:rPr>
      <w:b/>
      <w:color w:val="FF0000"/>
    </w:rPr>
  </w:style>
  <w:style w:type="paragraph" w:customStyle="1" w:styleId="96A9458A22FB41E0B7605DA955F0D12E3">
    <w:name w:val="96A9458A22FB41E0B7605DA955F0D12E3"/>
    <w:rsid w:val="00DA6870"/>
  </w:style>
  <w:style w:type="paragraph" w:customStyle="1" w:styleId="55811E2276664A4FBBF629A62C840C8425">
    <w:name w:val="55811E2276664A4FBBF629A62C840C8425"/>
    <w:rsid w:val="00DA6870"/>
  </w:style>
  <w:style w:type="paragraph" w:customStyle="1" w:styleId="84CA331ED0BB474C8B429C419CA99C8721">
    <w:name w:val="84CA331ED0BB474C8B429C419CA99C8721"/>
    <w:rsid w:val="00DA6870"/>
  </w:style>
  <w:style w:type="paragraph" w:customStyle="1" w:styleId="C7F315F588CB452AA494BC4ACF82903224">
    <w:name w:val="C7F315F588CB452AA494BC4ACF82903224"/>
    <w:rsid w:val="00DA6870"/>
  </w:style>
  <w:style w:type="paragraph" w:customStyle="1" w:styleId="C3EF058CE3C145569B70E7746B53929B25">
    <w:name w:val="C3EF058CE3C145569B70E7746B53929B25"/>
    <w:rsid w:val="00DA6870"/>
    <w:pPr>
      <w:ind w:left="720"/>
      <w:contextualSpacing/>
    </w:pPr>
  </w:style>
  <w:style w:type="paragraph" w:customStyle="1" w:styleId="FFB47D76CD0F4CDBBD1A02D87A9B412E25">
    <w:name w:val="FFB47D76CD0F4CDBBD1A02D87A9B412E25"/>
    <w:rsid w:val="00DA6870"/>
    <w:pPr>
      <w:ind w:left="720"/>
      <w:contextualSpacing/>
    </w:pPr>
  </w:style>
  <w:style w:type="paragraph" w:customStyle="1" w:styleId="F341B788E2DB42F195327EE0082619DC11">
    <w:name w:val="F341B788E2DB42F195327EE0082619DC11"/>
    <w:rsid w:val="00DA6870"/>
    <w:pPr>
      <w:ind w:left="720"/>
      <w:contextualSpacing/>
    </w:pPr>
  </w:style>
  <w:style w:type="paragraph" w:customStyle="1" w:styleId="83C7A7C71CC84DEC92448084A906459711">
    <w:name w:val="83C7A7C71CC84DEC92448084A906459711"/>
    <w:rsid w:val="00DA6870"/>
    <w:pPr>
      <w:ind w:left="720"/>
      <w:contextualSpacing/>
    </w:pPr>
  </w:style>
  <w:style w:type="paragraph" w:customStyle="1" w:styleId="3B6FD8A462BF49CB9DBB8690775E04FA3">
    <w:name w:val="3B6FD8A462BF49CB9DBB8690775E04FA3"/>
    <w:rsid w:val="00DA6870"/>
    <w:pPr>
      <w:ind w:left="720"/>
      <w:contextualSpacing/>
    </w:pPr>
  </w:style>
  <w:style w:type="paragraph" w:customStyle="1" w:styleId="2BDBEE822FCE4B59B5B22CEF3AA1CEA23">
    <w:name w:val="2BDBEE822FCE4B59B5B22CEF3AA1CEA23"/>
    <w:rsid w:val="00DA6870"/>
    <w:pPr>
      <w:ind w:left="720"/>
      <w:contextualSpacing/>
    </w:pPr>
  </w:style>
  <w:style w:type="paragraph" w:customStyle="1" w:styleId="1CA5D5CDD7EF45BFBB54637037BFE98825">
    <w:name w:val="1CA5D5CDD7EF45BFBB54637037BFE98825"/>
    <w:rsid w:val="00DA6870"/>
    <w:pPr>
      <w:ind w:left="720"/>
      <w:contextualSpacing/>
    </w:pPr>
  </w:style>
  <w:style w:type="paragraph" w:customStyle="1" w:styleId="40B7922312DA45ED9ADE531A879C8B2625">
    <w:name w:val="40B7922312DA45ED9ADE531A879C8B2625"/>
    <w:rsid w:val="00DA6870"/>
    <w:pPr>
      <w:ind w:left="720"/>
      <w:contextualSpacing/>
    </w:pPr>
  </w:style>
  <w:style w:type="paragraph" w:customStyle="1" w:styleId="6DE72993A78447FBB3D7E57DB206610525">
    <w:name w:val="6DE72993A78447FBB3D7E57DB206610525"/>
    <w:rsid w:val="00DA6870"/>
    <w:pPr>
      <w:ind w:left="720"/>
      <w:contextualSpacing/>
    </w:pPr>
  </w:style>
  <w:style w:type="paragraph" w:customStyle="1" w:styleId="668C3A5930C14175B3580E9709F38EFD25">
    <w:name w:val="668C3A5930C14175B3580E9709F38EFD25"/>
    <w:rsid w:val="00DA6870"/>
    <w:pPr>
      <w:ind w:left="720"/>
      <w:contextualSpacing/>
    </w:pPr>
  </w:style>
  <w:style w:type="paragraph" w:customStyle="1" w:styleId="21AD2CC5F1F24B5DAD44874A6F1C29A410">
    <w:name w:val="21AD2CC5F1F24B5DAD44874A6F1C29A410"/>
    <w:rsid w:val="00DA6870"/>
    <w:pPr>
      <w:ind w:left="720"/>
      <w:contextualSpacing/>
    </w:pPr>
  </w:style>
  <w:style w:type="paragraph" w:customStyle="1" w:styleId="2B0F72DCDCBD48EDB5027E700A4D21A610">
    <w:name w:val="2B0F72DCDCBD48EDB5027E700A4D21A610"/>
    <w:rsid w:val="00DA6870"/>
    <w:pPr>
      <w:ind w:left="720"/>
      <w:contextualSpacing/>
    </w:pPr>
  </w:style>
  <w:style w:type="paragraph" w:customStyle="1" w:styleId="EC1DFDE1CAFA4874874B0D4DB78D72BD10">
    <w:name w:val="EC1DFDE1CAFA4874874B0D4DB78D72BD10"/>
    <w:rsid w:val="00DA6870"/>
    <w:pPr>
      <w:ind w:left="720"/>
      <w:contextualSpacing/>
    </w:pPr>
  </w:style>
  <w:style w:type="paragraph" w:customStyle="1" w:styleId="83D00758554A44FA9689221F077A107017">
    <w:name w:val="83D00758554A44FA9689221F077A107017"/>
    <w:rsid w:val="00DA6870"/>
    <w:pPr>
      <w:ind w:left="720"/>
      <w:contextualSpacing/>
    </w:pPr>
  </w:style>
  <w:style w:type="paragraph" w:customStyle="1" w:styleId="BB86DBCBF5354D05A417B80E492A6FF217">
    <w:name w:val="BB86DBCBF5354D05A417B80E492A6FF217"/>
    <w:rsid w:val="00DA6870"/>
    <w:pPr>
      <w:ind w:left="720"/>
      <w:contextualSpacing/>
    </w:pPr>
  </w:style>
  <w:style w:type="paragraph" w:customStyle="1" w:styleId="855AFF0051DE40B0A97EEFFC91AEBFD917">
    <w:name w:val="855AFF0051DE40B0A97EEFFC91AEBFD917"/>
    <w:rsid w:val="00DA6870"/>
    <w:pPr>
      <w:ind w:left="720"/>
      <w:contextualSpacing/>
    </w:pPr>
  </w:style>
  <w:style w:type="paragraph" w:customStyle="1" w:styleId="406CD51FEE7E43A5B4C3AA337151323725">
    <w:name w:val="406CD51FEE7E43A5B4C3AA337151323725"/>
    <w:rsid w:val="00DA6870"/>
    <w:pPr>
      <w:ind w:left="720"/>
      <w:contextualSpacing/>
    </w:pPr>
  </w:style>
  <w:style w:type="paragraph" w:customStyle="1" w:styleId="A69C4C1A945C4A0B84E9F064E5EAA05917">
    <w:name w:val="A69C4C1A945C4A0B84E9F064E5EAA05917"/>
    <w:rsid w:val="00DA6870"/>
    <w:pPr>
      <w:ind w:left="720"/>
      <w:contextualSpacing/>
    </w:pPr>
  </w:style>
  <w:style w:type="paragraph" w:customStyle="1" w:styleId="E010AFCA819549EA9F02C8F5F26DF37817">
    <w:name w:val="E010AFCA819549EA9F02C8F5F26DF37817"/>
    <w:rsid w:val="00DA6870"/>
    <w:pPr>
      <w:ind w:left="720"/>
      <w:contextualSpacing/>
    </w:pPr>
  </w:style>
  <w:style w:type="paragraph" w:customStyle="1" w:styleId="42FEBD54070D480F8196939B4DC5A47F10">
    <w:name w:val="42FEBD54070D480F8196939B4DC5A47F10"/>
    <w:rsid w:val="00DA6870"/>
    <w:pPr>
      <w:ind w:left="720"/>
      <w:contextualSpacing/>
    </w:pPr>
  </w:style>
  <w:style w:type="paragraph" w:customStyle="1" w:styleId="5D8E74030BE4473F9488008F1708ED7510">
    <w:name w:val="5D8E74030BE4473F9488008F1708ED7510"/>
    <w:rsid w:val="00DA6870"/>
    <w:pPr>
      <w:ind w:left="720"/>
      <w:contextualSpacing/>
    </w:pPr>
  </w:style>
  <w:style w:type="paragraph" w:customStyle="1" w:styleId="FDE7A4250A4F4376AAEFBB1DEFB9113B10">
    <w:name w:val="FDE7A4250A4F4376AAEFBB1DEFB9113B10"/>
    <w:rsid w:val="00DA6870"/>
    <w:pPr>
      <w:ind w:left="720"/>
      <w:contextualSpacing/>
    </w:pPr>
  </w:style>
  <w:style w:type="paragraph" w:customStyle="1" w:styleId="61C6F11DBADB46EDA65A61A8DA4F32793">
    <w:name w:val="61C6F11DBADB46EDA65A61A8DA4F32793"/>
    <w:rsid w:val="00DA6870"/>
  </w:style>
  <w:style w:type="paragraph" w:customStyle="1" w:styleId="56B1E6CCE3424029A594C7CACEF8A30F3">
    <w:name w:val="56B1E6CCE3424029A594C7CACEF8A30F3"/>
    <w:rsid w:val="00DA6870"/>
  </w:style>
  <w:style w:type="paragraph" w:customStyle="1" w:styleId="96A9458A22FB41E0B7605DA955F0D12E4">
    <w:name w:val="96A9458A22FB41E0B7605DA955F0D12E4"/>
    <w:rsid w:val="00DA6870"/>
  </w:style>
  <w:style w:type="character" w:customStyle="1" w:styleId="Estilo19">
    <w:name w:val="Estilo19"/>
    <w:basedOn w:val="Fontepargpadro"/>
    <w:uiPriority w:val="1"/>
    <w:rsid w:val="00DA6870"/>
    <w:rPr>
      <w:b/>
      <w:color w:val="FF0000"/>
    </w:rPr>
  </w:style>
  <w:style w:type="paragraph" w:customStyle="1" w:styleId="55811E2276664A4FBBF629A62C840C8426">
    <w:name w:val="55811E2276664A4FBBF629A62C840C8426"/>
    <w:rsid w:val="00DA6870"/>
  </w:style>
  <w:style w:type="paragraph" w:customStyle="1" w:styleId="84CA331ED0BB474C8B429C419CA99C8722">
    <w:name w:val="84CA331ED0BB474C8B429C419CA99C8722"/>
    <w:rsid w:val="00DA6870"/>
  </w:style>
  <w:style w:type="paragraph" w:customStyle="1" w:styleId="C7F315F588CB452AA494BC4ACF82903225">
    <w:name w:val="C7F315F588CB452AA494BC4ACF82903225"/>
    <w:rsid w:val="00DA6870"/>
  </w:style>
  <w:style w:type="paragraph" w:customStyle="1" w:styleId="C3EF058CE3C145569B70E7746B53929B26">
    <w:name w:val="C3EF058CE3C145569B70E7746B53929B26"/>
    <w:rsid w:val="00DA6870"/>
    <w:pPr>
      <w:ind w:left="720"/>
      <w:contextualSpacing/>
    </w:pPr>
  </w:style>
  <w:style w:type="paragraph" w:customStyle="1" w:styleId="FFB47D76CD0F4CDBBD1A02D87A9B412E26">
    <w:name w:val="FFB47D76CD0F4CDBBD1A02D87A9B412E26"/>
    <w:rsid w:val="00DA6870"/>
    <w:pPr>
      <w:ind w:left="720"/>
      <w:contextualSpacing/>
    </w:pPr>
  </w:style>
  <w:style w:type="paragraph" w:customStyle="1" w:styleId="F341B788E2DB42F195327EE0082619DC12">
    <w:name w:val="F341B788E2DB42F195327EE0082619DC12"/>
    <w:rsid w:val="00DA6870"/>
    <w:pPr>
      <w:ind w:left="720"/>
      <w:contextualSpacing/>
    </w:pPr>
  </w:style>
  <w:style w:type="paragraph" w:customStyle="1" w:styleId="83C7A7C71CC84DEC92448084A906459712">
    <w:name w:val="83C7A7C71CC84DEC92448084A906459712"/>
    <w:rsid w:val="00DA6870"/>
    <w:pPr>
      <w:ind w:left="720"/>
      <w:contextualSpacing/>
    </w:pPr>
  </w:style>
  <w:style w:type="paragraph" w:customStyle="1" w:styleId="3B6FD8A462BF49CB9DBB8690775E04FA4">
    <w:name w:val="3B6FD8A462BF49CB9DBB8690775E04FA4"/>
    <w:rsid w:val="00DA6870"/>
    <w:pPr>
      <w:ind w:left="720"/>
      <w:contextualSpacing/>
    </w:pPr>
  </w:style>
  <w:style w:type="paragraph" w:customStyle="1" w:styleId="2BDBEE822FCE4B59B5B22CEF3AA1CEA24">
    <w:name w:val="2BDBEE822FCE4B59B5B22CEF3AA1CEA24"/>
    <w:rsid w:val="00DA6870"/>
    <w:pPr>
      <w:ind w:left="720"/>
      <w:contextualSpacing/>
    </w:pPr>
  </w:style>
  <w:style w:type="paragraph" w:customStyle="1" w:styleId="1CA5D5CDD7EF45BFBB54637037BFE98826">
    <w:name w:val="1CA5D5CDD7EF45BFBB54637037BFE98826"/>
    <w:rsid w:val="00DA6870"/>
    <w:pPr>
      <w:ind w:left="720"/>
      <w:contextualSpacing/>
    </w:pPr>
  </w:style>
  <w:style w:type="paragraph" w:customStyle="1" w:styleId="40B7922312DA45ED9ADE531A879C8B2626">
    <w:name w:val="40B7922312DA45ED9ADE531A879C8B2626"/>
    <w:rsid w:val="00DA6870"/>
    <w:pPr>
      <w:ind w:left="720"/>
      <w:contextualSpacing/>
    </w:pPr>
  </w:style>
  <w:style w:type="paragraph" w:customStyle="1" w:styleId="6DE72993A78447FBB3D7E57DB206610526">
    <w:name w:val="6DE72993A78447FBB3D7E57DB206610526"/>
    <w:rsid w:val="00DA6870"/>
    <w:pPr>
      <w:ind w:left="720"/>
      <w:contextualSpacing/>
    </w:pPr>
  </w:style>
  <w:style w:type="paragraph" w:customStyle="1" w:styleId="668C3A5930C14175B3580E9709F38EFD26">
    <w:name w:val="668C3A5930C14175B3580E9709F38EFD26"/>
    <w:rsid w:val="00DA6870"/>
    <w:pPr>
      <w:ind w:left="720"/>
      <w:contextualSpacing/>
    </w:pPr>
  </w:style>
  <w:style w:type="paragraph" w:customStyle="1" w:styleId="21AD2CC5F1F24B5DAD44874A6F1C29A411">
    <w:name w:val="21AD2CC5F1F24B5DAD44874A6F1C29A411"/>
    <w:rsid w:val="00DA6870"/>
    <w:pPr>
      <w:ind w:left="720"/>
      <w:contextualSpacing/>
    </w:pPr>
  </w:style>
  <w:style w:type="paragraph" w:customStyle="1" w:styleId="2B0F72DCDCBD48EDB5027E700A4D21A611">
    <w:name w:val="2B0F72DCDCBD48EDB5027E700A4D21A611"/>
    <w:rsid w:val="00DA6870"/>
    <w:pPr>
      <w:ind w:left="720"/>
      <w:contextualSpacing/>
    </w:pPr>
  </w:style>
  <w:style w:type="paragraph" w:customStyle="1" w:styleId="EC1DFDE1CAFA4874874B0D4DB78D72BD11">
    <w:name w:val="EC1DFDE1CAFA4874874B0D4DB78D72BD11"/>
    <w:rsid w:val="00DA6870"/>
    <w:pPr>
      <w:ind w:left="720"/>
      <w:contextualSpacing/>
    </w:pPr>
  </w:style>
  <w:style w:type="paragraph" w:customStyle="1" w:styleId="83D00758554A44FA9689221F077A107018">
    <w:name w:val="83D00758554A44FA9689221F077A107018"/>
    <w:rsid w:val="00DA6870"/>
    <w:pPr>
      <w:ind w:left="720"/>
      <w:contextualSpacing/>
    </w:pPr>
  </w:style>
  <w:style w:type="paragraph" w:customStyle="1" w:styleId="BB86DBCBF5354D05A417B80E492A6FF218">
    <w:name w:val="BB86DBCBF5354D05A417B80E492A6FF218"/>
    <w:rsid w:val="00DA6870"/>
    <w:pPr>
      <w:ind w:left="720"/>
      <w:contextualSpacing/>
    </w:pPr>
  </w:style>
  <w:style w:type="paragraph" w:customStyle="1" w:styleId="855AFF0051DE40B0A97EEFFC91AEBFD918">
    <w:name w:val="855AFF0051DE40B0A97EEFFC91AEBFD918"/>
    <w:rsid w:val="00DA6870"/>
    <w:pPr>
      <w:ind w:left="720"/>
      <w:contextualSpacing/>
    </w:pPr>
  </w:style>
  <w:style w:type="paragraph" w:customStyle="1" w:styleId="406CD51FEE7E43A5B4C3AA337151323726">
    <w:name w:val="406CD51FEE7E43A5B4C3AA337151323726"/>
    <w:rsid w:val="00DA6870"/>
    <w:pPr>
      <w:ind w:left="720"/>
      <w:contextualSpacing/>
    </w:pPr>
  </w:style>
  <w:style w:type="paragraph" w:customStyle="1" w:styleId="A69C4C1A945C4A0B84E9F064E5EAA05918">
    <w:name w:val="A69C4C1A945C4A0B84E9F064E5EAA05918"/>
    <w:rsid w:val="00DA6870"/>
    <w:pPr>
      <w:ind w:left="720"/>
      <w:contextualSpacing/>
    </w:pPr>
  </w:style>
  <w:style w:type="paragraph" w:customStyle="1" w:styleId="E010AFCA819549EA9F02C8F5F26DF37818">
    <w:name w:val="E010AFCA819549EA9F02C8F5F26DF37818"/>
    <w:rsid w:val="00DA6870"/>
    <w:pPr>
      <w:ind w:left="720"/>
      <w:contextualSpacing/>
    </w:pPr>
  </w:style>
  <w:style w:type="paragraph" w:customStyle="1" w:styleId="42FEBD54070D480F8196939B4DC5A47F11">
    <w:name w:val="42FEBD54070D480F8196939B4DC5A47F11"/>
    <w:rsid w:val="00DA6870"/>
    <w:pPr>
      <w:ind w:left="720"/>
      <w:contextualSpacing/>
    </w:pPr>
  </w:style>
  <w:style w:type="paragraph" w:customStyle="1" w:styleId="5D8E74030BE4473F9488008F1708ED7511">
    <w:name w:val="5D8E74030BE4473F9488008F1708ED7511"/>
    <w:rsid w:val="00DA6870"/>
    <w:pPr>
      <w:ind w:left="720"/>
      <w:contextualSpacing/>
    </w:pPr>
  </w:style>
  <w:style w:type="paragraph" w:customStyle="1" w:styleId="FDE7A4250A4F4376AAEFBB1DEFB9113B11">
    <w:name w:val="FDE7A4250A4F4376AAEFBB1DEFB9113B11"/>
    <w:rsid w:val="00DA6870"/>
    <w:pPr>
      <w:ind w:left="720"/>
      <w:contextualSpacing/>
    </w:pPr>
  </w:style>
  <w:style w:type="paragraph" w:customStyle="1" w:styleId="61C6F11DBADB46EDA65A61A8DA4F32794">
    <w:name w:val="61C6F11DBADB46EDA65A61A8DA4F32794"/>
    <w:rsid w:val="00DA6870"/>
  </w:style>
  <w:style w:type="paragraph" w:customStyle="1" w:styleId="56B1E6CCE3424029A594C7CACEF8A30F4">
    <w:name w:val="56B1E6CCE3424029A594C7CACEF8A30F4"/>
    <w:rsid w:val="00DA6870"/>
  </w:style>
  <w:style w:type="paragraph" w:customStyle="1" w:styleId="930AD2E4294E4E3E983F2A57DE13595F">
    <w:name w:val="930AD2E4294E4E3E983F2A57DE13595F"/>
    <w:rsid w:val="00DA6870"/>
  </w:style>
  <w:style w:type="paragraph" w:customStyle="1" w:styleId="96A9458A22FB41E0B7605DA955F0D12E5">
    <w:name w:val="96A9458A22FB41E0B7605DA955F0D12E5"/>
    <w:rsid w:val="00DA6870"/>
  </w:style>
  <w:style w:type="paragraph" w:customStyle="1" w:styleId="55811E2276664A4FBBF629A62C840C8427">
    <w:name w:val="55811E2276664A4FBBF629A62C840C8427"/>
    <w:rsid w:val="00DA6870"/>
  </w:style>
  <w:style w:type="paragraph" w:customStyle="1" w:styleId="84CA331ED0BB474C8B429C419CA99C8723">
    <w:name w:val="84CA331ED0BB474C8B429C419CA99C8723"/>
    <w:rsid w:val="00DA6870"/>
  </w:style>
  <w:style w:type="paragraph" w:customStyle="1" w:styleId="C7F315F588CB452AA494BC4ACF82903226">
    <w:name w:val="C7F315F588CB452AA494BC4ACF82903226"/>
    <w:rsid w:val="00DA6870"/>
  </w:style>
  <w:style w:type="paragraph" w:customStyle="1" w:styleId="C3EF058CE3C145569B70E7746B53929B27">
    <w:name w:val="C3EF058CE3C145569B70E7746B53929B27"/>
    <w:rsid w:val="00DA6870"/>
    <w:pPr>
      <w:ind w:left="720"/>
      <w:contextualSpacing/>
    </w:pPr>
  </w:style>
  <w:style w:type="paragraph" w:customStyle="1" w:styleId="FFB47D76CD0F4CDBBD1A02D87A9B412E27">
    <w:name w:val="FFB47D76CD0F4CDBBD1A02D87A9B412E27"/>
    <w:rsid w:val="00DA6870"/>
    <w:pPr>
      <w:ind w:left="720"/>
      <w:contextualSpacing/>
    </w:pPr>
  </w:style>
  <w:style w:type="paragraph" w:customStyle="1" w:styleId="F341B788E2DB42F195327EE0082619DC13">
    <w:name w:val="F341B788E2DB42F195327EE0082619DC13"/>
    <w:rsid w:val="00DA6870"/>
    <w:pPr>
      <w:ind w:left="720"/>
      <w:contextualSpacing/>
    </w:pPr>
  </w:style>
  <w:style w:type="paragraph" w:customStyle="1" w:styleId="83C7A7C71CC84DEC92448084A906459713">
    <w:name w:val="83C7A7C71CC84DEC92448084A906459713"/>
    <w:rsid w:val="00DA6870"/>
    <w:pPr>
      <w:ind w:left="720"/>
      <w:contextualSpacing/>
    </w:pPr>
  </w:style>
  <w:style w:type="paragraph" w:customStyle="1" w:styleId="3B6FD8A462BF49CB9DBB8690775E04FA5">
    <w:name w:val="3B6FD8A462BF49CB9DBB8690775E04FA5"/>
    <w:rsid w:val="00DA6870"/>
    <w:pPr>
      <w:ind w:left="720"/>
      <w:contextualSpacing/>
    </w:pPr>
  </w:style>
  <w:style w:type="paragraph" w:customStyle="1" w:styleId="2BDBEE822FCE4B59B5B22CEF3AA1CEA25">
    <w:name w:val="2BDBEE822FCE4B59B5B22CEF3AA1CEA25"/>
    <w:rsid w:val="00DA6870"/>
    <w:pPr>
      <w:ind w:left="720"/>
      <w:contextualSpacing/>
    </w:pPr>
  </w:style>
  <w:style w:type="paragraph" w:customStyle="1" w:styleId="1CA5D5CDD7EF45BFBB54637037BFE98827">
    <w:name w:val="1CA5D5CDD7EF45BFBB54637037BFE98827"/>
    <w:rsid w:val="00DA6870"/>
    <w:pPr>
      <w:ind w:left="720"/>
      <w:contextualSpacing/>
    </w:pPr>
  </w:style>
  <w:style w:type="paragraph" w:customStyle="1" w:styleId="40B7922312DA45ED9ADE531A879C8B2627">
    <w:name w:val="40B7922312DA45ED9ADE531A879C8B2627"/>
    <w:rsid w:val="00DA6870"/>
    <w:pPr>
      <w:ind w:left="720"/>
      <w:contextualSpacing/>
    </w:pPr>
  </w:style>
  <w:style w:type="paragraph" w:customStyle="1" w:styleId="6DE72993A78447FBB3D7E57DB206610527">
    <w:name w:val="6DE72993A78447FBB3D7E57DB206610527"/>
    <w:rsid w:val="00DA6870"/>
    <w:pPr>
      <w:ind w:left="720"/>
      <w:contextualSpacing/>
    </w:pPr>
  </w:style>
  <w:style w:type="paragraph" w:customStyle="1" w:styleId="668C3A5930C14175B3580E9709F38EFD27">
    <w:name w:val="668C3A5930C14175B3580E9709F38EFD27"/>
    <w:rsid w:val="00DA6870"/>
    <w:pPr>
      <w:ind w:left="720"/>
      <w:contextualSpacing/>
    </w:pPr>
  </w:style>
  <w:style w:type="paragraph" w:customStyle="1" w:styleId="21AD2CC5F1F24B5DAD44874A6F1C29A412">
    <w:name w:val="21AD2CC5F1F24B5DAD44874A6F1C29A412"/>
    <w:rsid w:val="00DA6870"/>
    <w:pPr>
      <w:ind w:left="720"/>
      <w:contextualSpacing/>
    </w:pPr>
  </w:style>
  <w:style w:type="paragraph" w:customStyle="1" w:styleId="2B0F72DCDCBD48EDB5027E700A4D21A612">
    <w:name w:val="2B0F72DCDCBD48EDB5027E700A4D21A612"/>
    <w:rsid w:val="00DA6870"/>
    <w:pPr>
      <w:ind w:left="720"/>
      <w:contextualSpacing/>
    </w:pPr>
  </w:style>
  <w:style w:type="paragraph" w:customStyle="1" w:styleId="EC1DFDE1CAFA4874874B0D4DB78D72BD12">
    <w:name w:val="EC1DFDE1CAFA4874874B0D4DB78D72BD12"/>
    <w:rsid w:val="00DA6870"/>
    <w:pPr>
      <w:ind w:left="720"/>
      <w:contextualSpacing/>
    </w:pPr>
  </w:style>
  <w:style w:type="paragraph" w:customStyle="1" w:styleId="83D00758554A44FA9689221F077A107019">
    <w:name w:val="83D00758554A44FA9689221F077A107019"/>
    <w:rsid w:val="00DA6870"/>
    <w:pPr>
      <w:ind w:left="720"/>
      <w:contextualSpacing/>
    </w:pPr>
  </w:style>
  <w:style w:type="paragraph" w:customStyle="1" w:styleId="BB86DBCBF5354D05A417B80E492A6FF219">
    <w:name w:val="BB86DBCBF5354D05A417B80E492A6FF219"/>
    <w:rsid w:val="00DA6870"/>
    <w:pPr>
      <w:ind w:left="720"/>
      <w:contextualSpacing/>
    </w:pPr>
  </w:style>
  <w:style w:type="paragraph" w:customStyle="1" w:styleId="855AFF0051DE40B0A97EEFFC91AEBFD919">
    <w:name w:val="855AFF0051DE40B0A97EEFFC91AEBFD919"/>
    <w:rsid w:val="00DA6870"/>
    <w:pPr>
      <w:ind w:left="720"/>
      <w:contextualSpacing/>
    </w:pPr>
  </w:style>
  <w:style w:type="paragraph" w:customStyle="1" w:styleId="406CD51FEE7E43A5B4C3AA337151323727">
    <w:name w:val="406CD51FEE7E43A5B4C3AA337151323727"/>
    <w:rsid w:val="00DA6870"/>
    <w:pPr>
      <w:ind w:left="720"/>
      <w:contextualSpacing/>
    </w:pPr>
  </w:style>
  <w:style w:type="paragraph" w:customStyle="1" w:styleId="A69C4C1A945C4A0B84E9F064E5EAA05919">
    <w:name w:val="A69C4C1A945C4A0B84E9F064E5EAA05919"/>
    <w:rsid w:val="00DA6870"/>
    <w:pPr>
      <w:ind w:left="720"/>
      <w:contextualSpacing/>
    </w:pPr>
  </w:style>
  <w:style w:type="paragraph" w:customStyle="1" w:styleId="E010AFCA819549EA9F02C8F5F26DF37819">
    <w:name w:val="E010AFCA819549EA9F02C8F5F26DF37819"/>
    <w:rsid w:val="00DA6870"/>
    <w:pPr>
      <w:ind w:left="720"/>
      <w:contextualSpacing/>
    </w:pPr>
  </w:style>
  <w:style w:type="paragraph" w:customStyle="1" w:styleId="42FEBD54070D480F8196939B4DC5A47F12">
    <w:name w:val="42FEBD54070D480F8196939B4DC5A47F12"/>
    <w:rsid w:val="00DA6870"/>
    <w:pPr>
      <w:ind w:left="720"/>
      <w:contextualSpacing/>
    </w:pPr>
  </w:style>
  <w:style w:type="paragraph" w:customStyle="1" w:styleId="5D8E74030BE4473F9488008F1708ED7512">
    <w:name w:val="5D8E74030BE4473F9488008F1708ED7512"/>
    <w:rsid w:val="00DA6870"/>
    <w:pPr>
      <w:ind w:left="720"/>
      <w:contextualSpacing/>
    </w:pPr>
  </w:style>
  <w:style w:type="paragraph" w:customStyle="1" w:styleId="FDE7A4250A4F4376AAEFBB1DEFB9113B12">
    <w:name w:val="FDE7A4250A4F4376AAEFBB1DEFB9113B12"/>
    <w:rsid w:val="00DA6870"/>
    <w:pPr>
      <w:ind w:left="720"/>
      <w:contextualSpacing/>
    </w:pPr>
  </w:style>
  <w:style w:type="paragraph" w:customStyle="1" w:styleId="61C6F11DBADB46EDA65A61A8DA4F32795">
    <w:name w:val="61C6F11DBADB46EDA65A61A8DA4F32795"/>
    <w:rsid w:val="00DA6870"/>
  </w:style>
  <w:style w:type="paragraph" w:customStyle="1" w:styleId="56B1E6CCE3424029A594C7CACEF8A30F5">
    <w:name w:val="56B1E6CCE3424029A594C7CACEF8A30F5"/>
    <w:rsid w:val="00DA6870"/>
  </w:style>
  <w:style w:type="paragraph" w:customStyle="1" w:styleId="96A9458A22FB41E0B7605DA955F0D12E6">
    <w:name w:val="96A9458A22FB41E0B7605DA955F0D12E6"/>
    <w:rsid w:val="00DA6870"/>
  </w:style>
  <w:style w:type="paragraph" w:customStyle="1" w:styleId="55811E2276664A4FBBF629A62C840C8428">
    <w:name w:val="55811E2276664A4FBBF629A62C840C8428"/>
    <w:rsid w:val="00DA6870"/>
  </w:style>
  <w:style w:type="paragraph" w:customStyle="1" w:styleId="84CA331ED0BB474C8B429C419CA99C8724">
    <w:name w:val="84CA331ED0BB474C8B429C419CA99C8724"/>
    <w:rsid w:val="00DA6870"/>
  </w:style>
  <w:style w:type="paragraph" w:customStyle="1" w:styleId="C7F315F588CB452AA494BC4ACF82903227">
    <w:name w:val="C7F315F588CB452AA494BC4ACF82903227"/>
    <w:rsid w:val="00DA6870"/>
  </w:style>
  <w:style w:type="paragraph" w:customStyle="1" w:styleId="C3EF058CE3C145569B70E7746B53929B28">
    <w:name w:val="C3EF058CE3C145569B70E7746B53929B28"/>
    <w:rsid w:val="00DA6870"/>
    <w:pPr>
      <w:ind w:left="720"/>
      <w:contextualSpacing/>
    </w:pPr>
  </w:style>
  <w:style w:type="paragraph" w:customStyle="1" w:styleId="FFB47D76CD0F4CDBBD1A02D87A9B412E28">
    <w:name w:val="FFB47D76CD0F4CDBBD1A02D87A9B412E28"/>
    <w:rsid w:val="00DA6870"/>
    <w:pPr>
      <w:ind w:left="720"/>
      <w:contextualSpacing/>
    </w:pPr>
  </w:style>
  <w:style w:type="paragraph" w:customStyle="1" w:styleId="F341B788E2DB42F195327EE0082619DC14">
    <w:name w:val="F341B788E2DB42F195327EE0082619DC14"/>
    <w:rsid w:val="00DA6870"/>
    <w:pPr>
      <w:ind w:left="720"/>
      <w:contextualSpacing/>
    </w:pPr>
  </w:style>
  <w:style w:type="paragraph" w:customStyle="1" w:styleId="83C7A7C71CC84DEC92448084A906459714">
    <w:name w:val="83C7A7C71CC84DEC92448084A906459714"/>
    <w:rsid w:val="00DA6870"/>
    <w:pPr>
      <w:ind w:left="720"/>
      <w:contextualSpacing/>
    </w:pPr>
  </w:style>
  <w:style w:type="paragraph" w:customStyle="1" w:styleId="3B6FD8A462BF49CB9DBB8690775E04FA6">
    <w:name w:val="3B6FD8A462BF49CB9DBB8690775E04FA6"/>
    <w:rsid w:val="00DA6870"/>
    <w:pPr>
      <w:ind w:left="720"/>
      <w:contextualSpacing/>
    </w:pPr>
  </w:style>
  <w:style w:type="paragraph" w:customStyle="1" w:styleId="2BDBEE822FCE4B59B5B22CEF3AA1CEA26">
    <w:name w:val="2BDBEE822FCE4B59B5B22CEF3AA1CEA26"/>
    <w:rsid w:val="00DA6870"/>
    <w:pPr>
      <w:ind w:left="720"/>
      <w:contextualSpacing/>
    </w:pPr>
  </w:style>
  <w:style w:type="paragraph" w:customStyle="1" w:styleId="1CA5D5CDD7EF45BFBB54637037BFE98828">
    <w:name w:val="1CA5D5CDD7EF45BFBB54637037BFE98828"/>
    <w:rsid w:val="00DA6870"/>
    <w:pPr>
      <w:ind w:left="720"/>
      <w:contextualSpacing/>
    </w:pPr>
  </w:style>
  <w:style w:type="paragraph" w:customStyle="1" w:styleId="40B7922312DA45ED9ADE531A879C8B2628">
    <w:name w:val="40B7922312DA45ED9ADE531A879C8B2628"/>
    <w:rsid w:val="00DA6870"/>
    <w:pPr>
      <w:ind w:left="720"/>
      <w:contextualSpacing/>
    </w:pPr>
  </w:style>
  <w:style w:type="paragraph" w:customStyle="1" w:styleId="6DE72993A78447FBB3D7E57DB206610528">
    <w:name w:val="6DE72993A78447FBB3D7E57DB206610528"/>
    <w:rsid w:val="00DA6870"/>
    <w:pPr>
      <w:ind w:left="720"/>
      <w:contextualSpacing/>
    </w:pPr>
  </w:style>
  <w:style w:type="paragraph" w:customStyle="1" w:styleId="668C3A5930C14175B3580E9709F38EFD28">
    <w:name w:val="668C3A5930C14175B3580E9709F38EFD28"/>
    <w:rsid w:val="00DA6870"/>
    <w:pPr>
      <w:ind w:left="720"/>
      <w:contextualSpacing/>
    </w:pPr>
  </w:style>
  <w:style w:type="paragraph" w:customStyle="1" w:styleId="21AD2CC5F1F24B5DAD44874A6F1C29A413">
    <w:name w:val="21AD2CC5F1F24B5DAD44874A6F1C29A413"/>
    <w:rsid w:val="00DA6870"/>
    <w:pPr>
      <w:ind w:left="720"/>
      <w:contextualSpacing/>
    </w:pPr>
  </w:style>
  <w:style w:type="paragraph" w:customStyle="1" w:styleId="2B0F72DCDCBD48EDB5027E700A4D21A613">
    <w:name w:val="2B0F72DCDCBD48EDB5027E700A4D21A613"/>
    <w:rsid w:val="00DA6870"/>
    <w:pPr>
      <w:ind w:left="720"/>
      <w:contextualSpacing/>
    </w:pPr>
  </w:style>
  <w:style w:type="paragraph" w:customStyle="1" w:styleId="EC1DFDE1CAFA4874874B0D4DB78D72BD13">
    <w:name w:val="EC1DFDE1CAFA4874874B0D4DB78D72BD13"/>
    <w:rsid w:val="00DA6870"/>
    <w:pPr>
      <w:ind w:left="720"/>
      <w:contextualSpacing/>
    </w:pPr>
  </w:style>
  <w:style w:type="paragraph" w:customStyle="1" w:styleId="83D00758554A44FA9689221F077A107020">
    <w:name w:val="83D00758554A44FA9689221F077A107020"/>
    <w:rsid w:val="00DA6870"/>
    <w:pPr>
      <w:ind w:left="720"/>
      <w:contextualSpacing/>
    </w:pPr>
  </w:style>
  <w:style w:type="paragraph" w:customStyle="1" w:styleId="BB86DBCBF5354D05A417B80E492A6FF220">
    <w:name w:val="BB86DBCBF5354D05A417B80E492A6FF220"/>
    <w:rsid w:val="00DA6870"/>
    <w:pPr>
      <w:ind w:left="720"/>
      <w:contextualSpacing/>
    </w:pPr>
  </w:style>
  <w:style w:type="paragraph" w:customStyle="1" w:styleId="855AFF0051DE40B0A97EEFFC91AEBFD920">
    <w:name w:val="855AFF0051DE40B0A97EEFFC91AEBFD920"/>
    <w:rsid w:val="00DA6870"/>
    <w:pPr>
      <w:ind w:left="720"/>
      <w:contextualSpacing/>
    </w:pPr>
  </w:style>
  <w:style w:type="paragraph" w:customStyle="1" w:styleId="406CD51FEE7E43A5B4C3AA337151323728">
    <w:name w:val="406CD51FEE7E43A5B4C3AA337151323728"/>
    <w:rsid w:val="00DA6870"/>
    <w:pPr>
      <w:ind w:left="720"/>
      <w:contextualSpacing/>
    </w:pPr>
  </w:style>
  <w:style w:type="paragraph" w:customStyle="1" w:styleId="A69C4C1A945C4A0B84E9F064E5EAA05920">
    <w:name w:val="A69C4C1A945C4A0B84E9F064E5EAA05920"/>
    <w:rsid w:val="00DA6870"/>
    <w:pPr>
      <w:ind w:left="720"/>
      <w:contextualSpacing/>
    </w:pPr>
  </w:style>
  <w:style w:type="paragraph" w:customStyle="1" w:styleId="E010AFCA819549EA9F02C8F5F26DF37820">
    <w:name w:val="E010AFCA819549EA9F02C8F5F26DF37820"/>
    <w:rsid w:val="00DA6870"/>
    <w:pPr>
      <w:ind w:left="720"/>
      <w:contextualSpacing/>
    </w:pPr>
  </w:style>
  <w:style w:type="paragraph" w:customStyle="1" w:styleId="42FEBD54070D480F8196939B4DC5A47F13">
    <w:name w:val="42FEBD54070D480F8196939B4DC5A47F13"/>
    <w:rsid w:val="00DA6870"/>
    <w:pPr>
      <w:ind w:left="720"/>
      <w:contextualSpacing/>
    </w:pPr>
  </w:style>
  <w:style w:type="paragraph" w:customStyle="1" w:styleId="5D8E74030BE4473F9488008F1708ED7513">
    <w:name w:val="5D8E74030BE4473F9488008F1708ED7513"/>
    <w:rsid w:val="00DA6870"/>
    <w:pPr>
      <w:ind w:left="720"/>
      <w:contextualSpacing/>
    </w:pPr>
  </w:style>
  <w:style w:type="paragraph" w:customStyle="1" w:styleId="FDE7A4250A4F4376AAEFBB1DEFB9113B13">
    <w:name w:val="FDE7A4250A4F4376AAEFBB1DEFB9113B13"/>
    <w:rsid w:val="00DA6870"/>
    <w:pPr>
      <w:ind w:left="720"/>
      <w:contextualSpacing/>
    </w:pPr>
  </w:style>
  <w:style w:type="paragraph" w:customStyle="1" w:styleId="61C6F11DBADB46EDA65A61A8DA4F32796">
    <w:name w:val="61C6F11DBADB46EDA65A61A8DA4F32796"/>
    <w:rsid w:val="00DA6870"/>
  </w:style>
  <w:style w:type="paragraph" w:customStyle="1" w:styleId="56B1E6CCE3424029A594C7CACEF8A30F6">
    <w:name w:val="56B1E6CCE3424029A594C7CACEF8A30F6"/>
    <w:rsid w:val="00DA6870"/>
  </w:style>
  <w:style w:type="paragraph" w:customStyle="1" w:styleId="96A9458A22FB41E0B7605DA955F0D12E7">
    <w:name w:val="96A9458A22FB41E0B7605DA955F0D12E7"/>
    <w:rsid w:val="00DA6870"/>
  </w:style>
  <w:style w:type="paragraph" w:customStyle="1" w:styleId="55811E2276664A4FBBF629A62C840C8429">
    <w:name w:val="55811E2276664A4FBBF629A62C840C8429"/>
    <w:rsid w:val="00DA6870"/>
  </w:style>
  <w:style w:type="paragraph" w:customStyle="1" w:styleId="84CA331ED0BB474C8B429C419CA99C8725">
    <w:name w:val="84CA331ED0BB474C8B429C419CA99C8725"/>
    <w:rsid w:val="00DA6870"/>
  </w:style>
  <w:style w:type="paragraph" w:customStyle="1" w:styleId="C7F315F588CB452AA494BC4ACF82903228">
    <w:name w:val="C7F315F588CB452AA494BC4ACF82903228"/>
    <w:rsid w:val="00DA6870"/>
  </w:style>
  <w:style w:type="paragraph" w:customStyle="1" w:styleId="C3EF058CE3C145569B70E7746B53929B29">
    <w:name w:val="C3EF058CE3C145569B70E7746B53929B29"/>
    <w:rsid w:val="00DA6870"/>
    <w:pPr>
      <w:ind w:left="720"/>
      <w:contextualSpacing/>
    </w:pPr>
  </w:style>
  <w:style w:type="paragraph" w:customStyle="1" w:styleId="FFB47D76CD0F4CDBBD1A02D87A9B412E29">
    <w:name w:val="FFB47D76CD0F4CDBBD1A02D87A9B412E29"/>
    <w:rsid w:val="00DA6870"/>
    <w:pPr>
      <w:ind w:left="720"/>
      <w:contextualSpacing/>
    </w:pPr>
  </w:style>
  <w:style w:type="paragraph" w:customStyle="1" w:styleId="F341B788E2DB42F195327EE0082619DC15">
    <w:name w:val="F341B788E2DB42F195327EE0082619DC15"/>
    <w:rsid w:val="00DA6870"/>
    <w:pPr>
      <w:ind w:left="720"/>
      <w:contextualSpacing/>
    </w:pPr>
  </w:style>
  <w:style w:type="paragraph" w:customStyle="1" w:styleId="83C7A7C71CC84DEC92448084A906459715">
    <w:name w:val="83C7A7C71CC84DEC92448084A906459715"/>
    <w:rsid w:val="00DA6870"/>
    <w:pPr>
      <w:ind w:left="720"/>
      <w:contextualSpacing/>
    </w:pPr>
  </w:style>
  <w:style w:type="paragraph" w:customStyle="1" w:styleId="3B6FD8A462BF49CB9DBB8690775E04FA7">
    <w:name w:val="3B6FD8A462BF49CB9DBB8690775E04FA7"/>
    <w:rsid w:val="00DA6870"/>
    <w:pPr>
      <w:ind w:left="720"/>
      <w:contextualSpacing/>
    </w:pPr>
  </w:style>
  <w:style w:type="paragraph" w:customStyle="1" w:styleId="2BDBEE822FCE4B59B5B22CEF3AA1CEA27">
    <w:name w:val="2BDBEE822FCE4B59B5B22CEF3AA1CEA27"/>
    <w:rsid w:val="00DA6870"/>
    <w:pPr>
      <w:ind w:left="720"/>
      <w:contextualSpacing/>
    </w:pPr>
  </w:style>
  <w:style w:type="paragraph" w:customStyle="1" w:styleId="1CA5D5CDD7EF45BFBB54637037BFE98829">
    <w:name w:val="1CA5D5CDD7EF45BFBB54637037BFE98829"/>
    <w:rsid w:val="00DA6870"/>
    <w:pPr>
      <w:ind w:left="720"/>
      <w:contextualSpacing/>
    </w:pPr>
  </w:style>
  <w:style w:type="paragraph" w:customStyle="1" w:styleId="40B7922312DA45ED9ADE531A879C8B2629">
    <w:name w:val="40B7922312DA45ED9ADE531A879C8B2629"/>
    <w:rsid w:val="00DA6870"/>
    <w:pPr>
      <w:ind w:left="720"/>
      <w:contextualSpacing/>
    </w:pPr>
  </w:style>
  <w:style w:type="paragraph" w:customStyle="1" w:styleId="6DE72993A78447FBB3D7E57DB206610529">
    <w:name w:val="6DE72993A78447FBB3D7E57DB206610529"/>
    <w:rsid w:val="00DA6870"/>
    <w:pPr>
      <w:ind w:left="720"/>
      <w:contextualSpacing/>
    </w:pPr>
  </w:style>
  <w:style w:type="paragraph" w:customStyle="1" w:styleId="668C3A5930C14175B3580E9709F38EFD29">
    <w:name w:val="668C3A5930C14175B3580E9709F38EFD29"/>
    <w:rsid w:val="00DA6870"/>
    <w:pPr>
      <w:ind w:left="720"/>
      <w:contextualSpacing/>
    </w:pPr>
  </w:style>
  <w:style w:type="paragraph" w:customStyle="1" w:styleId="21AD2CC5F1F24B5DAD44874A6F1C29A414">
    <w:name w:val="21AD2CC5F1F24B5DAD44874A6F1C29A414"/>
    <w:rsid w:val="00DA6870"/>
    <w:pPr>
      <w:ind w:left="720"/>
      <w:contextualSpacing/>
    </w:pPr>
  </w:style>
  <w:style w:type="paragraph" w:customStyle="1" w:styleId="2B0F72DCDCBD48EDB5027E700A4D21A614">
    <w:name w:val="2B0F72DCDCBD48EDB5027E700A4D21A614"/>
    <w:rsid w:val="00DA6870"/>
    <w:pPr>
      <w:ind w:left="720"/>
      <w:contextualSpacing/>
    </w:pPr>
  </w:style>
  <w:style w:type="paragraph" w:customStyle="1" w:styleId="EC1DFDE1CAFA4874874B0D4DB78D72BD14">
    <w:name w:val="EC1DFDE1CAFA4874874B0D4DB78D72BD14"/>
    <w:rsid w:val="00DA6870"/>
    <w:pPr>
      <w:ind w:left="720"/>
      <w:contextualSpacing/>
    </w:pPr>
  </w:style>
  <w:style w:type="paragraph" w:customStyle="1" w:styleId="83D00758554A44FA9689221F077A107021">
    <w:name w:val="83D00758554A44FA9689221F077A107021"/>
    <w:rsid w:val="00DA6870"/>
    <w:pPr>
      <w:ind w:left="720"/>
      <w:contextualSpacing/>
    </w:pPr>
  </w:style>
  <w:style w:type="paragraph" w:customStyle="1" w:styleId="BB86DBCBF5354D05A417B80E492A6FF221">
    <w:name w:val="BB86DBCBF5354D05A417B80E492A6FF221"/>
    <w:rsid w:val="00DA6870"/>
    <w:pPr>
      <w:ind w:left="720"/>
      <w:contextualSpacing/>
    </w:pPr>
  </w:style>
  <w:style w:type="paragraph" w:customStyle="1" w:styleId="855AFF0051DE40B0A97EEFFC91AEBFD921">
    <w:name w:val="855AFF0051DE40B0A97EEFFC91AEBFD921"/>
    <w:rsid w:val="00DA6870"/>
    <w:pPr>
      <w:ind w:left="720"/>
      <w:contextualSpacing/>
    </w:pPr>
  </w:style>
  <w:style w:type="paragraph" w:customStyle="1" w:styleId="406CD51FEE7E43A5B4C3AA337151323729">
    <w:name w:val="406CD51FEE7E43A5B4C3AA337151323729"/>
    <w:rsid w:val="00DA6870"/>
    <w:pPr>
      <w:ind w:left="720"/>
      <w:contextualSpacing/>
    </w:pPr>
  </w:style>
  <w:style w:type="paragraph" w:customStyle="1" w:styleId="A69C4C1A945C4A0B84E9F064E5EAA05921">
    <w:name w:val="A69C4C1A945C4A0B84E9F064E5EAA05921"/>
    <w:rsid w:val="00DA6870"/>
    <w:pPr>
      <w:ind w:left="720"/>
      <w:contextualSpacing/>
    </w:pPr>
  </w:style>
  <w:style w:type="paragraph" w:customStyle="1" w:styleId="E010AFCA819549EA9F02C8F5F26DF37821">
    <w:name w:val="E010AFCA819549EA9F02C8F5F26DF37821"/>
    <w:rsid w:val="00DA6870"/>
    <w:pPr>
      <w:ind w:left="720"/>
      <w:contextualSpacing/>
    </w:pPr>
  </w:style>
  <w:style w:type="paragraph" w:customStyle="1" w:styleId="42FEBD54070D480F8196939B4DC5A47F14">
    <w:name w:val="42FEBD54070D480F8196939B4DC5A47F14"/>
    <w:rsid w:val="00DA6870"/>
    <w:pPr>
      <w:ind w:left="720"/>
      <w:contextualSpacing/>
    </w:pPr>
  </w:style>
  <w:style w:type="paragraph" w:customStyle="1" w:styleId="5D8E74030BE4473F9488008F1708ED7514">
    <w:name w:val="5D8E74030BE4473F9488008F1708ED7514"/>
    <w:rsid w:val="00DA6870"/>
    <w:pPr>
      <w:ind w:left="720"/>
      <w:contextualSpacing/>
    </w:pPr>
  </w:style>
  <w:style w:type="paragraph" w:customStyle="1" w:styleId="FDE7A4250A4F4376AAEFBB1DEFB9113B14">
    <w:name w:val="FDE7A4250A4F4376AAEFBB1DEFB9113B14"/>
    <w:rsid w:val="00DA6870"/>
    <w:pPr>
      <w:ind w:left="720"/>
      <w:contextualSpacing/>
    </w:pPr>
  </w:style>
  <w:style w:type="paragraph" w:customStyle="1" w:styleId="61C6F11DBADB46EDA65A61A8DA4F32797">
    <w:name w:val="61C6F11DBADB46EDA65A61A8DA4F32797"/>
    <w:rsid w:val="00DA6870"/>
  </w:style>
  <w:style w:type="paragraph" w:customStyle="1" w:styleId="56B1E6CCE3424029A594C7CACEF8A30F7">
    <w:name w:val="56B1E6CCE3424029A594C7CACEF8A30F7"/>
    <w:rsid w:val="00DA6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1D6BC5F84EE42CFB2E47FCBAEB06471">
    <w:name w:val="41D6BC5F84EE42CFB2E47FCBAEB06471"/>
  </w:style>
  <w:style w:type="paragraph" w:customStyle="1" w:styleId="55811E2276664A4FBBF629A62C840C84">
    <w:name w:val="55811E2276664A4FBBF629A62C840C84"/>
  </w:style>
  <w:style w:type="paragraph" w:customStyle="1" w:styleId="FEB39A8BA286475794B54888D3219A44">
    <w:name w:val="FEB39A8BA286475794B54888D3219A44"/>
  </w:style>
  <w:style w:type="paragraph" w:customStyle="1" w:styleId="C3EF058CE3C145569B70E7746B53929B">
    <w:name w:val="C3EF058CE3C145569B70E7746B53929B"/>
  </w:style>
  <w:style w:type="paragraph" w:customStyle="1" w:styleId="FFB47D76CD0F4CDBBD1A02D87A9B412E">
    <w:name w:val="FFB47D76CD0F4CDBBD1A02D87A9B412E"/>
  </w:style>
  <w:style w:type="paragraph" w:customStyle="1" w:styleId="1CA5D5CDD7EF45BFBB54637037BFE988">
    <w:name w:val="1CA5D5CDD7EF45BFBB54637037BFE988"/>
  </w:style>
  <w:style w:type="paragraph" w:customStyle="1" w:styleId="40B7922312DA45ED9ADE531A879C8B26">
    <w:name w:val="40B7922312DA45ED9ADE531A879C8B26"/>
  </w:style>
  <w:style w:type="paragraph" w:customStyle="1" w:styleId="6DE72993A78447FBB3D7E57DB2066105">
    <w:name w:val="6DE72993A78447FBB3D7E57DB2066105"/>
  </w:style>
  <w:style w:type="paragraph" w:customStyle="1" w:styleId="668C3A5930C14175B3580E9709F38EFD">
    <w:name w:val="668C3A5930C14175B3580E9709F38EFD"/>
  </w:style>
  <w:style w:type="paragraph" w:customStyle="1" w:styleId="E19090F54313444DA616394C0530D11E">
    <w:name w:val="E19090F54313444DA616394C0530D11E"/>
  </w:style>
  <w:style w:type="paragraph" w:customStyle="1" w:styleId="546DF931A1F04AD08904CE9673B4BF5D">
    <w:name w:val="546DF931A1F04AD08904CE9673B4BF5D"/>
  </w:style>
  <w:style w:type="paragraph" w:customStyle="1" w:styleId="ECDF5E6E732947F1A53524DE1E11F7AC">
    <w:name w:val="ECDF5E6E732947F1A53524DE1E11F7AC"/>
  </w:style>
  <w:style w:type="paragraph" w:customStyle="1" w:styleId="2B545F5FE867425EB745593115E5FEF1">
    <w:name w:val="2B545F5FE867425EB745593115E5FEF1"/>
  </w:style>
  <w:style w:type="paragraph" w:customStyle="1" w:styleId="8024FD0E750C4D20840762410049BC94">
    <w:name w:val="8024FD0E750C4D20840762410049BC94"/>
  </w:style>
  <w:style w:type="paragraph" w:customStyle="1" w:styleId="406CD51FEE7E43A5B4C3AA3371513237">
    <w:name w:val="406CD51FEE7E43A5B4C3AA3371513237"/>
  </w:style>
  <w:style w:type="paragraph" w:customStyle="1" w:styleId="EE8447365F3D44A78093B05449C16D1E">
    <w:name w:val="EE8447365F3D44A78093B05449C16D1E"/>
  </w:style>
  <w:style w:type="paragraph" w:customStyle="1" w:styleId="C95C0B8994E6487D939525655C685E38">
    <w:name w:val="C95C0B8994E6487D939525655C685E38"/>
  </w:style>
  <w:style w:type="paragraph" w:customStyle="1" w:styleId="25B89AA7779649CD81813C061550AA39">
    <w:name w:val="25B89AA7779649CD81813C061550AA39"/>
  </w:style>
  <w:style w:type="paragraph" w:customStyle="1" w:styleId="5AED796CE59049BEA3BB6DCFF6E50C43">
    <w:name w:val="5AED796CE59049BEA3BB6DCFF6E50C43"/>
  </w:style>
  <w:style w:type="character" w:styleId="TextodoEspaoReservado">
    <w:name w:val="Placeholder Text"/>
    <w:basedOn w:val="Fontepargpadro"/>
    <w:uiPriority w:val="99"/>
    <w:semiHidden/>
    <w:rsid w:val="00DA6870"/>
    <w:rPr>
      <w:color w:val="808080"/>
    </w:rPr>
  </w:style>
  <w:style w:type="paragraph" w:customStyle="1" w:styleId="41D6BC5F84EE42CFB2E47FCBAEB064711">
    <w:name w:val="41D6BC5F84EE42CFB2E47FCBAEB064711"/>
    <w:rsid w:val="00435F40"/>
  </w:style>
  <w:style w:type="paragraph" w:customStyle="1" w:styleId="55811E2276664A4FBBF629A62C840C841">
    <w:name w:val="55811E2276664A4FBBF629A62C840C841"/>
    <w:rsid w:val="00435F40"/>
  </w:style>
  <w:style w:type="paragraph" w:customStyle="1" w:styleId="FEB39A8BA286475794B54888D3219A441">
    <w:name w:val="FEB39A8BA286475794B54888D3219A441"/>
    <w:rsid w:val="00435F40"/>
  </w:style>
  <w:style w:type="paragraph" w:customStyle="1" w:styleId="C3EF058CE3C145569B70E7746B53929B1">
    <w:name w:val="C3EF058CE3C145569B70E7746B53929B1"/>
    <w:rsid w:val="00435F40"/>
  </w:style>
  <w:style w:type="paragraph" w:customStyle="1" w:styleId="FFB47D76CD0F4CDBBD1A02D87A9B412E1">
    <w:name w:val="FFB47D76CD0F4CDBBD1A02D87A9B412E1"/>
    <w:rsid w:val="00435F40"/>
  </w:style>
  <w:style w:type="paragraph" w:customStyle="1" w:styleId="1CA5D5CDD7EF45BFBB54637037BFE9881">
    <w:name w:val="1CA5D5CDD7EF45BFBB54637037BFE9881"/>
    <w:rsid w:val="00435F40"/>
  </w:style>
  <w:style w:type="paragraph" w:customStyle="1" w:styleId="40B7922312DA45ED9ADE531A879C8B261">
    <w:name w:val="40B7922312DA45ED9ADE531A879C8B261"/>
    <w:rsid w:val="00435F40"/>
  </w:style>
  <w:style w:type="paragraph" w:customStyle="1" w:styleId="6DE72993A78447FBB3D7E57DB20661051">
    <w:name w:val="6DE72993A78447FBB3D7E57DB20661051"/>
    <w:rsid w:val="00435F40"/>
  </w:style>
  <w:style w:type="paragraph" w:customStyle="1" w:styleId="668C3A5930C14175B3580E9709F38EFD1">
    <w:name w:val="668C3A5930C14175B3580E9709F38EFD1"/>
    <w:rsid w:val="00435F40"/>
  </w:style>
  <w:style w:type="paragraph" w:customStyle="1" w:styleId="E19090F54313444DA616394C0530D11E1">
    <w:name w:val="E19090F54313444DA616394C0530D11E1"/>
    <w:rsid w:val="00435F40"/>
  </w:style>
  <w:style w:type="paragraph" w:customStyle="1" w:styleId="546DF931A1F04AD08904CE9673B4BF5D1">
    <w:name w:val="546DF931A1F04AD08904CE9673B4BF5D1"/>
    <w:rsid w:val="00435F40"/>
  </w:style>
  <w:style w:type="paragraph" w:customStyle="1" w:styleId="8024FD0E750C4D20840762410049BC941">
    <w:name w:val="8024FD0E750C4D20840762410049BC941"/>
    <w:rsid w:val="00435F40"/>
  </w:style>
  <w:style w:type="paragraph" w:customStyle="1" w:styleId="406CD51FEE7E43A5B4C3AA33715132371">
    <w:name w:val="406CD51FEE7E43A5B4C3AA33715132371"/>
    <w:rsid w:val="00435F40"/>
  </w:style>
  <w:style w:type="paragraph" w:customStyle="1" w:styleId="EE8447365F3D44A78093B05449C16D1E1">
    <w:name w:val="EE8447365F3D44A78093B05449C16D1E1"/>
    <w:rsid w:val="00435F40"/>
  </w:style>
  <w:style w:type="paragraph" w:customStyle="1" w:styleId="C95C0B8994E6487D939525655C685E381">
    <w:name w:val="C95C0B8994E6487D939525655C685E381"/>
    <w:rsid w:val="00435F40"/>
  </w:style>
  <w:style w:type="paragraph" w:customStyle="1" w:styleId="25B89AA7779649CD81813C061550AA391">
    <w:name w:val="25B89AA7779649CD81813C061550AA391"/>
    <w:rsid w:val="00435F40"/>
  </w:style>
  <w:style w:type="paragraph" w:customStyle="1" w:styleId="5AED796CE59049BEA3BB6DCFF6E50C431">
    <w:name w:val="5AED796CE59049BEA3BB6DCFF6E50C431"/>
    <w:rsid w:val="00435F40"/>
  </w:style>
  <w:style w:type="paragraph" w:customStyle="1" w:styleId="84CA331ED0BB474C8B429C419CA99C87">
    <w:name w:val="84CA331ED0BB474C8B429C419CA99C87"/>
    <w:rsid w:val="00C8389C"/>
  </w:style>
  <w:style w:type="paragraph" w:customStyle="1" w:styleId="C7F315F588CB452AA494BC4ACF829032">
    <w:name w:val="C7F315F588CB452AA494BC4ACF829032"/>
    <w:rsid w:val="00C8389C"/>
  </w:style>
  <w:style w:type="paragraph" w:customStyle="1" w:styleId="41D6BC5F84EE42CFB2E47FCBAEB064712">
    <w:name w:val="41D6BC5F84EE42CFB2E47FCBAEB064712"/>
    <w:rsid w:val="00661017"/>
  </w:style>
  <w:style w:type="paragraph" w:customStyle="1" w:styleId="55811E2276664A4FBBF629A62C840C842">
    <w:name w:val="55811E2276664A4FBBF629A62C840C842"/>
    <w:rsid w:val="00661017"/>
  </w:style>
  <w:style w:type="paragraph" w:customStyle="1" w:styleId="84CA331ED0BB474C8B429C419CA99C871">
    <w:name w:val="84CA331ED0BB474C8B429C419CA99C871"/>
    <w:rsid w:val="00661017"/>
  </w:style>
  <w:style w:type="paragraph" w:customStyle="1" w:styleId="C7F315F588CB452AA494BC4ACF8290321">
    <w:name w:val="C7F315F588CB452AA494BC4ACF8290321"/>
    <w:rsid w:val="00661017"/>
  </w:style>
  <w:style w:type="paragraph" w:customStyle="1" w:styleId="FEB39A8BA286475794B54888D3219A442">
    <w:name w:val="FEB39A8BA286475794B54888D3219A442"/>
    <w:rsid w:val="00661017"/>
  </w:style>
  <w:style w:type="paragraph" w:customStyle="1" w:styleId="C3EF058CE3C145569B70E7746B53929B2">
    <w:name w:val="C3EF058CE3C145569B70E7746B53929B2"/>
    <w:rsid w:val="00661017"/>
  </w:style>
  <w:style w:type="paragraph" w:customStyle="1" w:styleId="FFB47D76CD0F4CDBBD1A02D87A9B412E2">
    <w:name w:val="FFB47D76CD0F4CDBBD1A02D87A9B412E2"/>
    <w:rsid w:val="00661017"/>
  </w:style>
  <w:style w:type="paragraph" w:customStyle="1" w:styleId="1CA5D5CDD7EF45BFBB54637037BFE9882">
    <w:name w:val="1CA5D5CDD7EF45BFBB54637037BFE9882"/>
    <w:rsid w:val="00661017"/>
  </w:style>
  <w:style w:type="paragraph" w:customStyle="1" w:styleId="40B7922312DA45ED9ADE531A879C8B262">
    <w:name w:val="40B7922312DA45ED9ADE531A879C8B262"/>
    <w:rsid w:val="00661017"/>
  </w:style>
  <w:style w:type="paragraph" w:customStyle="1" w:styleId="6DE72993A78447FBB3D7E57DB20661052">
    <w:name w:val="6DE72993A78447FBB3D7E57DB20661052"/>
    <w:rsid w:val="00661017"/>
  </w:style>
  <w:style w:type="paragraph" w:customStyle="1" w:styleId="668C3A5930C14175B3580E9709F38EFD2">
    <w:name w:val="668C3A5930C14175B3580E9709F38EFD2"/>
    <w:rsid w:val="00661017"/>
  </w:style>
  <w:style w:type="paragraph" w:customStyle="1" w:styleId="E19090F54313444DA616394C0530D11E2">
    <w:name w:val="E19090F54313444DA616394C0530D11E2"/>
    <w:rsid w:val="00661017"/>
  </w:style>
  <w:style w:type="paragraph" w:customStyle="1" w:styleId="546DF931A1F04AD08904CE9673B4BF5D2">
    <w:name w:val="546DF931A1F04AD08904CE9673B4BF5D2"/>
    <w:rsid w:val="00661017"/>
  </w:style>
  <w:style w:type="paragraph" w:customStyle="1" w:styleId="8024FD0E750C4D20840762410049BC942">
    <w:name w:val="8024FD0E750C4D20840762410049BC942"/>
    <w:rsid w:val="00661017"/>
  </w:style>
  <w:style w:type="paragraph" w:customStyle="1" w:styleId="406CD51FEE7E43A5B4C3AA33715132372">
    <w:name w:val="406CD51FEE7E43A5B4C3AA33715132372"/>
    <w:rsid w:val="00661017"/>
  </w:style>
  <w:style w:type="paragraph" w:customStyle="1" w:styleId="EE8447365F3D44A78093B05449C16D1E2">
    <w:name w:val="EE8447365F3D44A78093B05449C16D1E2"/>
    <w:rsid w:val="00661017"/>
  </w:style>
  <w:style w:type="paragraph" w:customStyle="1" w:styleId="C95C0B8994E6487D939525655C685E382">
    <w:name w:val="C95C0B8994E6487D939525655C685E382"/>
    <w:rsid w:val="00661017"/>
  </w:style>
  <w:style w:type="paragraph" w:customStyle="1" w:styleId="25B89AA7779649CD81813C061550AA392">
    <w:name w:val="25B89AA7779649CD81813C061550AA392"/>
    <w:rsid w:val="00661017"/>
  </w:style>
  <w:style w:type="paragraph" w:customStyle="1" w:styleId="5AED796CE59049BEA3BB6DCFF6E50C432">
    <w:name w:val="5AED796CE59049BEA3BB6DCFF6E50C432"/>
    <w:rsid w:val="00661017"/>
  </w:style>
  <w:style w:type="paragraph" w:customStyle="1" w:styleId="E7C93DC222E046A98CDA4603F392F698">
    <w:name w:val="E7C93DC222E046A98CDA4603F392F698"/>
    <w:rsid w:val="00661017"/>
  </w:style>
  <w:style w:type="paragraph" w:customStyle="1" w:styleId="2FA843DF8AF24C18B38A6F8F1849F82E">
    <w:name w:val="2FA843DF8AF24C18B38A6F8F1849F82E"/>
    <w:rsid w:val="00661017"/>
  </w:style>
  <w:style w:type="paragraph" w:customStyle="1" w:styleId="41D6BC5F84EE42CFB2E47FCBAEB064713">
    <w:name w:val="41D6BC5F84EE42CFB2E47FCBAEB064713"/>
    <w:rsid w:val="00661017"/>
  </w:style>
  <w:style w:type="paragraph" w:customStyle="1" w:styleId="55811E2276664A4FBBF629A62C840C843">
    <w:name w:val="55811E2276664A4FBBF629A62C840C843"/>
    <w:rsid w:val="00661017"/>
  </w:style>
  <w:style w:type="paragraph" w:customStyle="1" w:styleId="84CA331ED0BB474C8B429C419CA99C872">
    <w:name w:val="84CA331ED0BB474C8B429C419CA99C872"/>
    <w:rsid w:val="00661017"/>
  </w:style>
  <w:style w:type="paragraph" w:customStyle="1" w:styleId="C7F315F588CB452AA494BC4ACF8290322">
    <w:name w:val="C7F315F588CB452AA494BC4ACF8290322"/>
    <w:rsid w:val="00661017"/>
  </w:style>
  <w:style w:type="paragraph" w:customStyle="1" w:styleId="FEB39A8BA286475794B54888D3219A443">
    <w:name w:val="FEB39A8BA286475794B54888D3219A443"/>
    <w:rsid w:val="00661017"/>
  </w:style>
  <w:style w:type="paragraph" w:customStyle="1" w:styleId="C3EF058CE3C145569B70E7746B53929B3">
    <w:name w:val="C3EF058CE3C145569B70E7746B53929B3"/>
    <w:rsid w:val="00661017"/>
  </w:style>
  <w:style w:type="paragraph" w:customStyle="1" w:styleId="FFB47D76CD0F4CDBBD1A02D87A9B412E3">
    <w:name w:val="FFB47D76CD0F4CDBBD1A02D87A9B412E3"/>
    <w:rsid w:val="00661017"/>
  </w:style>
  <w:style w:type="paragraph" w:customStyle="1" w:styleId="1CA5D5CDD7EF45BFBB54637037BFE9883">
    <w:name w:val="1CA5D5CDD7EF45BFBB54637037BFE9883"/>
    <w:rsid w:val="00661017"/>
  </w:style>
  <w:style w:type="paragraph" w:customStyle="1" w:styleId="40B7922312DA45ED9ADE531A879C8B263">
    <w:name w:val="40B7922312DA45ED9ADE531A879C8B263"/>
    <w:rsid w:val="00661017"/>
  </w:style>
  <w:style w:type="paragraph" w:customStyle="1" w:styleId="6DE72993A78447FBB3D7E57DB20661053">
    <w:name w:val="6DE72993A78447FBB3D7E57DB20661053"/>
    <w:rsid w:val="00661017"/>
  </w:style>
  <w:style w:type="paragraph" w:customStyle="1" w:styleId="668C3A5930C14175B3580E9709F38EFD3">
    <w:name w:val="668C3A5930C14175B3580E9709F38EFD3"/>
    <w:rsid w:val="00661017"/>
  </w:style>
  <w:style w:type="paragraph" w:customStyle="1" w:styleId="E19090F54313444DA616394C0530D11E3">
    <w:name w:val="E19090F54313444DA616394C0530D11E3"/>
    <w:rsid w:val="00661017"/>
  </w:style>
  <w:style w:type="paragraph" w:customStyle="1" w:styleId="546DF931A1F04AD08904CE9673B4BF5D3">
    <w:name w:val="546DF931A1F04AD08904CE9673B4BF5D3"/>
    <w:rsid w:val="00661017"/>
  </w:style>
  <w:style w:type="paragraph" w:customStyle="1" w:styleId="8024FD0E750C4D20840762410049BC943">
    <w:name w:val="8024FD0E750C4D20840762410049BC943"/>
    <w:rsid w:val="00661017"/>
  </w:style>
  <w:style w:type="paragraph" w:customStyle="1" w:styleId="406CD51FEE7E43A5B4C3AA33715132373">
    <w:name w:val="406CD51FEE7E43A5B4C3AA33715132373"/>
    <w:rsid w:val="00661017"/>
  </w:style>
  <w:style w:type="paragraph" w:customStyle="1" w:styleId="EE8447365F3D44A78093B05449C16D1E3">
    <w:name w:val="EE8447365F3D44A78093B05449C16D1E3"/>
    <w:rsid w:val="00661017"/>
  </w:style>
  <w:style w:type="paragraph" w:customStyle="1" w:styleId="C95C0B8994E6487D939525655C685E383">
    <w:name w:val="C95C0B8994E6487D939525655C685E383"/>
    <w:rsid w:val="00661017"/>
  </w:style>
  <w:style w:type="paragraph" w:customStyle="1" w:styleId="25B89AA7779649CD81813C061550AA393">
    <w:name w:val="25B89AA7779649CD81813C061550AA393"/>
    <w:rsid w:val="00661017"/>
  </w:style>
  <w:style w:type="paragraph" w:customStyle="1" w:styleId="5AED796CE59049BEA3BB6DCFF6E50C433">
    <w:name w:val="5AED796CE59049BEA3BB6DCFF6E50C433"/>
    <w:rsid w:val="00661017"/>
  </w:style>
  <w:style w:type="character" w:customStyle="1" w:styleId="Estilo16">
    <w:name w:val="Estilo16"/>
    <w:basedOn w:val="Fontepargpadro"/>
    <w:uiPriority w:val="1"/>
    <w:rsid w:val="00DA6870"/>
    <w:rPr>
      <w:b/>
      <w:color w:val="FF0000"/>
    </w:rPr>
  </w:style>
  <w:style w:type="paragraph" w:customStyle="1" w:styleId="E7C93DC222E046A98CDA4603F392F6981">
    <w:name w:val="E7C93DC222E046A98CDA4603F392F6981"/>
    <w:rsid w:val="00661017"/>
  </w:style>
  <w:style w:type="paragraph" w:customStyle="1" w:styleId="2FA843DF8AF24C18B38A6F8F1849F82E1">
    <w:name w:val="2FA843DF8AF24C18B38A6F8F1849F82E1"/>
    <w:rsid w:val="00661017"/>
  </w:style>
  <w:style w:type="paragraph" w:customStyle="1" w:styleId="41D6BC5F84EE42CFB2E47FCBAEB064714">
    <w:name w:val="41D6BC5F84EE42CFB2E47FCBAEB064714"/>
    <w:rsid w:val="00661017"/>
  </w:style>
  <w:style w:type="paragraph" w:customStyle="1" w:styleId="55811E2276664A4FBBF629A62C840C844">
    <w:name w:val="55811E2276664A4FBBF629A62C840C844"/>
    <w:rsid w:val="00661017"/>
  </w:style>
  <w:style w:type="paragraph" w:customStyle="1" w:styleId="84CA331ED0BB474C8B429C419CA99C873">
    <w:name w:val="84CA331ED0BB474C8B429C419CA99C873"/>
    <w:rsid w:val="00661017"/>
  </w:style>
  <w:style w:type="paragraph" w:customStyle="1" w:styleId="C7F315F588CB452AA494BC4ACF8290323">
    <w:name w:val="C7F315F588CB452AA494BC4ACF8290323"/>
    <w:rsid w:val="00661017"/>
  </w:style>
  <w:style w:type="paragraph" w:customStyle="1" w:styleId="FEB39A8BA286475794B54888D3219A444">
    <w:name w:val="FEB39A8BA286475794B54888D3219A444"/>
    <w:rsid w:val="00661017"/>
  </w:style>
  <w:style w:type="paragraph" w:customStyle="1" w:styleId="C3EF058CE3C145569B70E7746B53929B4">
    <w:name w:val="C3EF058CE3C145569B70E7746B53929B4"/>
    <w:rsid w:val="00661017"/>
  </w:style>
  <w:style w:type="paragraph" w:customStyle="1" w:styleId="FFB47D76CD0F4CDBBD1A02D87A9B412E4">
    <w:name w:val="FFB47D76CD0F4CDBBD1A02D87A9B412E4"/>
    <w:rsid w:val="00661017"/>
  </w:style>
  <w:style w:type="paragraph" w:customStyle="1" w:styleId="1CA5D5CDD7EF45BFBB54637037BFE9884">
    <w:name w:val="1CA5D5CDD7EF45BFBB54637037BFE9884"/>
    <w:rsid w:val="00661017"/>
  </w:style>
  <w:style w:type="paragraph" w:customStyle="1" w:styleId="40B7922312DA45ED9ADE531A879C8B264">
    <w:name w:val="40B7922312DA45ED9ADE531A879C8B264"/>
    <w:rsid w:val="00661017"/>
  </w:style>
  <w:style w:type="paragraph" w:customStyle="1" w:styleId="6DE72993A78447FBB3D7E57DB20661054">
    <w:name w:val="6DE72993A78447FBB3D7E57DB20661054"/>
    <w:rsid w:val="00661017"/>
  </w:style>
  <w:style w:type="paragraph" w:customStyle="1" w:styleId="668C3A5930C14175B3580E9709F38EFD4">
    <w:name w:val="668C3A5930C14175B3580E9709F38EFD4"/>
    <w:rsid w:val="00661017"/>
  </w:style>
  <w:style w:type="paragraph" w:customStyle="1" w:styleId="E19090F54313444DA616394C0530D11E4">
    <w:name w:val="E19090F54313444DA616394C0530D11E4"/>
    <w:rsid w:val="00661017"/>
  </w:style>
  <w:style w:type="paragraph" w:customStyle="1" w:styleId="546DF931A1F04AD08904CE9673B4BF5D4">
    <w:name w:val="546DF931A1F04AD08904CE9673B4BF5D4"/>
    <w:rsid w:val="00661017"/>
  </w:style>
  <w:style w:type="paragraph" w:customStyle="1" w:styleId="8024FD0E750C4D20840762410049BC944">
    <w:name w:val="8024FD0E750C4D20840762410049BC944"/>
    <w:rsid w:val="00661017"/>
  </w:style>
  <w:style w:type="paragraph" w:customStyle="1" w:styleId="406CD51FEE7E43A5B4C3AA33715132374">
    <w:name w:val="406CD51FEE7E43A5B4C3AA33715132374"/>
    <w:rsid w:val="00661017"/>
  </w:style>
  <w:style w:type="paragraph" w:customStyle="1" w:styleId="EE8447365F3D44A78093B05449C16D1E4">
    <w:name w:val="EE8447365F3D44A78093B05449C16D1E4"/>
    <w:rsid w:val="00661017"/>
  </w:style>
  <w:style w:type="paragraph" w:customStyle="1" w:styleId="C95C0B8994E6487D939525655C685E384">
    <w:name w:val="C95C0B8994E6487D939525655C685E384"/>
    <w:rsid w:val="00661017"/>
  </w:style>
  <w:style w:type="paragraph" w:customStyle="1" w:styleId="25B89AA7779649CD81813C061550AA394">
    <w:name w:val="25B89AA7779649CD81813C061550AA394"/>
    <w:rsid w:val="00661017"/>
  </w:style>
  <w:style w:type="paragraph" w:customStyle="1" w:styleId="5AED796CE59049BEA3BB6DCFF6E50C434">
    <w:name w:val="5AED796CE59049BEA3BB6DCFF6E50C434"/>
    <w:rsid w:val="00661017"/>
  </w:style>
  <w:style w:type="paragraph" w:customStyle="1" w:styleId="E7C93DC222E046A98CDA4603F392F6982">
    <w:name w:val="E7C93DC222E046A98CDA4603F392F6982"/>
    <w:rsid w:val="00661017"/>
  </w:style>
  <w:style w:type="paragraph" w:customStyle="1" w:styleId="2FA843DF8AF24C18B38A6F8F1849F82E2">
    <w:name w:val="2FA843DF8AF24C18B38A6F8F1849F82E2"/>
    <w:rsid w:val="00661017"/>
  </w:style>
  <w:style w:type="paragraph" w:customStyle="1" w:styleId="41D6BC5F84EE42CFB2E47FCBAEB064715">
    <w:name w:val="41D6BC5F84EE42CFB2E47FCBAEB064715"/>
    <w:rsid w:val="004A4D64"/>
  </w:style>
  <w:style w:type="paragraph" w:customStyle="1" w:styleId="55811E2276664A4FBBF629A62C840C845">
    <w:name w:val="55811E2276664A4FBBF629A62C840C845"/>
    <w:rsid w:val="004A4D64"/>
  </w:style>
  <w:style w:type="paragraph" w:customStyle="1" w:styleId="84CA331ED0BB474C8B429C419CA99C874">
    <w:name w:val="84CA331ED0BB474C8B429C419CA99C874"/>
    <w:rsid w:val="004A4D64"/>
  </w:style>
  <w:style w:type="paragraph" w:customStyle="1" w:styleId="C7F315F588CB452AA494BC4ACF8290324">
    <w:name w:val="C7F315F588CB452AA494BC4ACF8290324"/>
    <w:rsid w:val="004A4D64"/>
  </w:style>
  <w:style w:type="paragraph" w:customStyle="1" w:styleId="FEB39A8BA286475794B54888D3219A445">
    <w:name w:val="FEB39A8BA286475794B54888D3219A445"/>
    <w:rsid w:val="004A4D64"/>
  </w:style>
  <w:style w:type="paragraph" w:customStyle="1" w:styleId="C3EF058CE3C145569B70E7746B53929B5">
    <w:name w:val="C3EF058CE3C145569B70E7746B53929B5"/>
    <w:rsid w:val="004A4D64"/>
  </w:style>
  <w:style w:type="paragraph" w:customStyle="1" w:styleId="FFB47D76CD0F4CDBBD1A02D87A9B412E5">
    <w:name w:val="FFB47D76CD0F4CDBBD1A02D87A9B412E5"/>
    <w:rsid w:val="004A4D64"/>
  </w:style>
  <w:style w:type="paragraph" w:customStyle="1" w:styleId="1CA5D5CDD7EF45BFBB54637037BFE9885">
    <w:name w:val="1CA5D5CDD7EF45BFBB54637037BFE9885"/>
    <w:rsid w:val="004A4D64"/>
  </w:style>
  <w:style w:type="paragraph" w:customStyle="1" w:styleId="40B7922312DA45ED9ADE531A879C8B265">
    <w:name w:val="40B7922312DA45ED9ADE531A879C8B265"/>
    <w:rsid w:val="004A4D64"/>
  </w:style>
  <w:style w:type="paragraph" w:customStyle="1" w:styleId="6DE72993A78447FBB3D7E57DB20661055">
    <w:name w:val="6DE72993A78447FBB3D7E57DB20661055"/>
    <w:rsid w:val="004A4D64"/>
  </w:style>
  <w:style w:type="paragraph" w:customStyle="1" w:styleId="668C3A5930C14175B3580E9709F38EFD5">
    <w:name w:val="668C3A5930C14175B3580E9709F38EFD5"/>
    <w:rsid w:val="004A4D64"/>
  </w:style>
  <w:style w:type="paragraph" w:customStyle="1" w:styleId="E19090F54313444DA616394C0530D11E5">
    <w:name w:val="E19090F54313444DA616394C0530D11E5"/>
    <w:rsid w:val="004A4D64"/>
  </w:style>
  <w:style w:type="paragraph" w:customStyle="1" w:styleId="546DF931A1F04AD08904CE9673B4BF5D5">
    <w:name w:val="546DF931A1F04AD08904CE9673B4BF5D5"/>
    <w:rsid w:val="004A4D64"/>
  </w:style>
  <w:style w:type="paragraph" w:customStyle="1" w:styleId="8024FD0E750C4D20840762410049BC945">
    <w:name w:val="8024FD0E750C4D20840762410049BC945"/>
    <w:rsid w:val="004A4D64"/>
  </w:style>
  <w:style w:type="paragraph" w:customStyle="1" w:styleId="406CD51FEE7E43A5B4C3AA33715132375">
    <w:name w:val="406CD51FEE7E43A5B4C3AA33715132375"/>
    <w:rsid w:val="004A4D64"/>
  </w:style>
  <w:style w:type="paragraph" w:customStyle="1" w:styleId="EE8447365F3D44A78093B05449C16D1E5">
    <w:name w:val="EE8447365F3D44A78093B05449C16D1E5"/>
    <w:rsid w:val="004A4D64"/>
  </w:style>
  <w:style w:type="paragraph" w:customStyle="1" w:styleId="C95C0B8994E6487D939525655C685E385">
    <w:name w:val="C95C0B8994E6487D939525655C685E385"/>
    <w:rsid w:val="004A4D64"/>
  </w:style>
  <w:style w:type="paragraph" w:customStyle="1" w:styleId="25B89AA7779649CD81813C061550AA395">
    <w:name w:val="25B89AA7779649CD81813C061550AA395"/>
    <w:rsid w:val="004A4D64"/>
  </w:style>
  <w:style w:type="paragraph" w:customStyle="1" w:styleId="5AED796CE59049BEA3BB6DCFF6E50C435">
    <w:name w:val="5AED796CE59049BEA3BB6DCFF6E50C435"/>
    <w:rsid w:val="004A4D64"/>
  </w:style>
  <w:style w:type="paragraph" w:customStyle="1" w:styleId="E7C93DC222E046A98CDA4603F392F6983">
    <w:name w:val="E7C93DC222E046A98CDA4603F392F6983"/>
    <w:rsid w:val="004A4D64"/>
  </w:style>
  <w:style w:type="paragraph" w:customStyle="1" w:styleId="2FA843DF8AF24C18B38A6F8F1849F82E3">
    <w:name w:val="2FA843DF8AF24C18B38A6F8F1849F82E3"/>
    <w:rsid w:val="004A4D64"/>
  </w:style>
  <w:style w:type="paragraph" w:customStyle="1" w:styleId="15D89F83FF474958A4C9E0D98BEE3E6B">
    <w:name w:val="15D89F83FF474958A4C9E0D98BEE3E6B"/>
    <w:rsid w:val="004A4D64"/>
  </w:style>
  <w:style w:type="paragraph" w:customStyle="1" w:styleId="41D6BC5F84EE42CFB2E47FCBAEB064716">
    <w:name w:val="41D6BC5F84EE42CFB2E47FCBAEB064716"/>
    <w:rsid w:val="004A4D64"/>
  </w:style>
  <w:style w:type="paragraph" w:customStyle="1" w:styleId="55811E2276664A4FBBF629A62C840C846">
    <w:name w:val="55811E2276664A4FBBF629A62C840C846"/>
    <w:rsid w:val="004A4D64"/>
  </w:style>
  <w:style w:type="paragraph" w:customStyle="1" w:styleId="84CA331ED0BB474C8B429C419CA99C875">
    <w:name w:val="84CA331ED0BB474C8B429C419CA99C875"/>
    <w:rsid w:val="004A4D64"/>
  </w:style>
  <w:style w:type="paragraph" w:customStyle="1" w:styleId="C7F315F588CB452AA494BC4ACF8290325">
    <w:name w:val="C7F315F588CB452AA494BC4ACF8290325"/>
    <w:rsid w:val="004A4D64"/>
  </w:style>
  <w:style w:type="paragraph" w:customStyle="1" w:styleId="FEB39A8BA286475794B54888D3219A446">
    <w:name w:val="FEB39A8BA286475794B54888D3219A446"/>
    <w:rsid w:val="004A4D64"/>
  </w:style>
  <w:style w:type="paragraph" w:customStyle="1" w:styleId="C3EF058CE3C145569B70E7746B53929B6">
    <w:name w:val="C3EF058CE3C145569B70E7746B53929B6"/>
    <w:rsid w:val="004A4D64"/>
  </w:style>
  <w:style w:type="paragraph" w:customStyle="1" w:styleId="FFB47D76CD0F4CDBBD1A02D87A9B412E6">
    <w:name w:val="FFB47D76CD0F4CDBBD1A02D87A9B412E6"/>
    <w:rsid w:val="004A4D64"/>
  </w:style>
  <w:style w:type="paragraph" w:customStyle="1" w:styleId="1CA5D5CDD7EF45BFBB54637037BFE9886">
    <w:name w:val="1CA5D5CDD7EF45BFBB54637037BFE9886"/>
    <w:rsid w:val="004A4D64"/>
  </w:style>
  <w:style w:type="paragraph" w:customStyle="1" w:styleId="40B7922312DA45ED9ADE531A879C8B266">
    <w:name w:val="40B7922312DA45ED9ADE531A879C8B266"/>
    <w:rsid w:val="004A4D64"/>
  </w:style>
  <w:style w:type="paragraph" w:customStyle="1" w:styleId="6DE72993A78447FBB3D7E57DB20661056">
    <w:name w:val="6DE72993A78447FBB3D7E57DB20661056"/>
    <w:rsid w:val="004A4D64"/>
  </w:style>
  <w:style w:type="paragraph" w:customStyle="1" w:styleId="668C3A5930C14175B3580E9709F38EFD6">
    <w:name w:val="668C3A5930C14175B3580E9709F38EFD6"/>
    <w:rsid w:val="004A4D64"/>
  </w:style>
  <w:style w:type="paragraph" w:customStyle="1" w:styleId="E19090F54313444DA616394C0530D11E6">
    <w:name w:val="E19090F54313444DA616394C0530D11E6"/>
    <w:rsid w:val="004A4D64"/>
  </w:style>
  <w:style w:type="paragraph" w:customStyle="1" w:styleId="546DF931A1F04AD08904CE9673B4BF5D6">
    <w:name w:val="546DF931A1F04AD08904CE9673B4BF5D6"/>
    <w:rsid w:val="004A4D64"/>
  </w:style>
  <w:style w:type="paragraph" w:customStyle="1" w:styleId="8024FD0E750C4D20840762410049BC946">
    <w:name w:val="8024FD0E750C4D20840762410049BC946"/>
    <w:rsid w:val="004A4D64"/>
  </w:style>
  <w:style w:type="paragraph" w:customStyle="1" w:styleId="406CD51FEE7E43A5B4C3AA33715132376">
    <w:name w:val="406CD51FEE7E43A5B4C3AA33715132376"/>
    <w:rsid w:val="004A4D64"/>
  </w:style>
  <w:style w:type="paragraph" w:customStyle="1" w:styleId="EE8447365F3D44A78093B05449C16D1E6">
    <w:name w:val="EE8447365F3D44A78093B05449C16D1E6"/>
    <w:rsid w:val="004A4D64"/>
  </w:style>
  <w:style w:type="paragraph" w:customStyle="1" w:styleId="C95C0B8994E6487D939525655C685E386">
    <w:name w:val="C95C0B8994E6487D939525655C685E386"/>
    <w:rsid w:val="004A4D64"/>
  </w:style>
  <w:style w:type="paragraph" w:customStyle="1" w:styleId="25B89AA7779649CD81813C061550AA396">
    <w:name w:val="25B89AA7779649CD81813C061550AA396"/>
    <w:rsid w:val="004A4D64"/>
  </w:style>
  <w:style w:type="paragraph" w:customStyle="1" w:styleId="5AED796CE59049BEA3BB6DCFF6E50C436">
    <w:name w:val="5AED796CE59049BEA3BB6DCFF6E50C436"/>
    <w:rsid w:val="004A4D64"/>
  </w:style>
  <w:style w:type="paragraph" w:customStyle="1" w:styleId="E7C93DC222E046A98CDA4603F392F6984">
    <w:name w:val="E7C93DC222E046A98CDA4603F392F6984"/>
    <w:rsid w:val="004A4D64"/>
  </w:style>
  <w:style w:type="paragraph" w:customStyle="1" w:styleId="2FA843DF8AF24C18B38A6F8F1849F82E4">
    <w:name w:val="2FA843DF8AF24C18B38A6F8F1849F82E4"/>
    <w:rsid w:val="004A4D64"/>
  </w:style>
  <w:style w:type="paragraph" w:customStyle="1" w:styleId="41D6BC5F84EE42CFB2E47FCBAEB064717">
    <w:name w:val="41D6BC5F84EE42CFB2E47FCBAEB064717"/>
    <w:rsid w:val="004A4D64"/>
  </w:style>
  <w:style w:type="paragraph" w:customStyle="1" w:styleId="55811E2276664A4FBBF629A62C840C847">
    <w:name w:val="55811E2276664A4FBBF629A62C840C847"/>
    <w:rsid w:val="004A4D64"/>
  </w:style>
  <w:style w:type="paragraph" w:customStyle="1" w:styleId="84CA331ED0BB474C8B429C419CA99C876">
    <w:name w:val="84CA331ED0BB474C8B429C419CA99C876"/>
    <w:rsid w:val="004A4D64"/>
  </w:style>
  <w:style w:type="paragraph" w:customStyle="1" w:styleId="C7F315F588CB452AA494BC4ACF8290326">
    <w:name w:val="C7F315F588CB452AA494BC4ACF8290326"/>
    <w:rsid w:val="004A4D64"/>
  </w:style>
  <w:style w:type="paragraph" w:customStyle="1" w:styleId="C3EF058CE3C145569B70E7746B53929B7">
    <w:name w:val="C3EF058CE3C145569B70E7746B53929B7"/>
    <w:rsid w:val="004A4D64"/>
  </w:style>
  <w:style w:type="paragraph" w:customStyle="1" w:styleId="FFB47D76CD0F4CDBBD1A02D87A9B412E7">
    <w:name w:val="FFB47D76CD0F4CDBBD1A02D87A9B412E7"/>
    <w:rsid w:val="004A4D64"/>
  </w:style>
  <w:style w:type="paragraph" w:customStyle="1" w:styleId="1CA5D5CDD7EF45BFBB54637037BFE9887">
    <w:name w:val="1CA5D5CDD7EF45BFBB54637037BFE9887"/>
    <w:rsid w:val="004A4D64"/>
  </w:style>
  <w:style w:type="paragraph" w:customStyle="1" w:styleId="40B7922312DA45ED9ADE531A879C8B267">
    <w:name w:val="40B7922312DA45ED9ADE531A879C8B267"/>
    <w:rsid w:val="004A4D64"/>
  </w:style>
  <w:style w:type="paragraph" w:customStyle="1" w:styleId="6DE72993A78447FBB3D7E57DB20661057">
    <w:name w:val="6DE72993A78447FBB3D7E57DB20661057"/>
    <w:rsid w:val="004A4D64"/>
  </w:style>
  <w:style w:type="paragraph" w:customStyle="1" w:styleId="668C3A5930C14175B3580E9709F38EFD7">
    <w:name w:val="668C3A5930C14175B3580E9709F38EFD7"/>
    <w:rsid w:val="004A4D64"/>
  </w:style>
  <w:style w:type="paragraph" w:customStyle="1" w:styleId="E19090F54313444DA616394C0530D11E7">
    <w:name w:val="E19090F54313444DA616394C0530D11E7"/>
    <w:rsid w:val="004A4D64"/>
  </w:style>
  <w:style w:type="paragraph" w:customStyle="1" w:styleId="546DF931A1F04AD08904CE9673B4BF5D7">
    <w:name w:val="546DF931A1F04AD08904CE9673B4BF5D7"/>
    <w:rsid w:val="004A4D64"/>
  </w:style>
  <w:style w:type="paragraph" w:customStyle="1" w:styleId="8024FD0E750C4D20840762410049BC947">
    <w:name w:val="8024FD0E750C4D20840762410049BC947"/>
    <w:rsid w:val="004A4D64"/>
  </w:style>
  <w:style w:type="paragraph" w:customStyle="1" w:styleId="406CD51FEE7E43A5B4C3AA33715132377">
    <w:name w:val="406CD51FEE7E43A5B4C3AA33715132377"/>
    <w:rsid w:val="004A4D64"/>
  </w:style>
  <w:style w:type="paragraph" w:customStyle="1" w:styleId="EE8447365F3D44A78093B05449C16D1E7">
    <w:name w:val="EE8447365F3D44A78093B05449C16D1E7"/>
    <w:rsid w:val="004A4D64"/>
  </w:style>
  <w:style w:type="paragraph" w:customStyle="1" w:styleId="C95C0B8994E6487D939525655C685E387">
    <w:name w:val="C95C0B8994E6487D939525655C685E387"/>
    <w:rsid w:val="004A4D64"/>
  </w:style>
  <w:style w:type="paragraph" w:customStyle="1" w:styleId="25B89AA7779649CD81813C061550AA397">
    <w:name w:val="25B89AA7779649CD81813C061550AA397"/>
    <w:rsid w:val="004A4D64"/>
  </w:style>
  <w:style w:type="paragraph" w:customStyle="1" w:styleId="5AED796CE59049BEA3BB6DCFF6E50C437">
    <w:name w:val="5AED796CE59049BEA3BB6DCFF6E50C437"/>
    <w:rsid w:val="004A4D64"/>
  </w:style>
  <w:style w:type="paragraph" w:customStyle="1" w:styleId="E7C93DC222E046A98CDA4603F392F6985">
    <w:name w:val="E7C93DC222E046A98CDA4603F392F6985"/>
    <w:rsid w:val="004A4D64"/>
  </w:style>
  <w:style w:type="paragraph" w:customStyle="1" w:styleId="2FA843DF8AF24C18B38A6F8F1849F82E5">
    <w:name w:val="2FA843DF8AF24C18B38A6F8F1849F82E5"/>
    <w:rsid w:val="004A4D64"/>
  </w:style>
  <w:style w:type="paragraph" w:customStyle="1" w:styleId="41D6BC5F84EE42CFB2E47FCBAEB064718">
    <w:name w:val="41D6BC5F84EE42CFB2E47FCBAEB064718"/>
    <w:rsid w:val="004A4D64"/>
  </w:style>
  <w:style w:type="paragraph" w:customStyle="1" w:styleId="55811E2276664A4FBBF629A62C840C848">
    <w:name w:val="55811E2276664A4FBBF629A62C840C848"/>
    <w:rsid w:val="004A4D64"/>
  </w:style>
  <w:style w:type="paragraph" w:customStyle="1" w:styleId="84CA331ED0BB474C8B429C419CA99C877">
    <w:name w:val="84CA331ED0BB474C8B429C419CA99C877"/>
    <w:rsid w:val="004A4D64"/>
  </w:style>
  <w:style w:type="paragraph" w:customStyle="1" w:styleId="C7F315F588CB452AA494BC4ACF8290327">
    <w:name w:val="C7F315F588CB452AA494BC4ACF8290327"/>
    <w:rsid w:val="004A4D64"/>
  </w:style>
  <w:style w:type="paragraph" w:customStyle="1" w:styleId="C3EF058CE3C145569B70E7746B53929B8">
    <w:name w:val="C3EF058CE3C145569B70E7746B53929B8"/>
    <w:rsid w:val="004A4D64"/>
  </w:style>
  <w:style w:type="paragraph" w:customStyle="1" w:styleId="FFB47D76CD0F4CDBBD1A02D87A9B412E8">
    <w:name w:val="FFB47D76CD0F4CDBBD1A02D87A9B412E8"/>
    <w:rsid w:val="004A4D64"/>
  </w:style>
  <w:style w:type="paragraph" w:customStyle="1" w:styleId="1CA5D5CDD7EF45BFBB54637037BFE9888">
    <w:name w:val="1CA5D5CDD7EF45BFBB54637037BFE9888"/>
    <w:rsid w:val="004A4D64"/>
  </w:style>
  <w:style w:type="paragraph" w:customStyle="1" w:styleId="40B7922312DA45ED9ADE531A879C8B268">
    <w:name w:val="40B7922312DA45ED9ADE531A879C8B268"/>
    <w:rsid w:val="004A4D64"/>
  </w:style>
  <w:style w:type="paragraph" w:customStyle="1" w:styleId="6DE72993A78447FBB3D7E57DB20661058">
    <w:name w:val="6DE72993A78447FBB3D7E57DB20661058"/>
    <w:rsid w:val="004A4D64"/>
  </w:style>
  <w:style w:type="paragraph" w:customStyle="1" w:styleId="668C3A5930C14175B3580E9709F38EFD8">
    <w:name w:val="668C3A5930C14175B3580E9709F38EFD8"/>
    <w:rsid w:val="004A4D64"/>
  </w:style>
  <w:style w:type="paragraph" w:customStyle="1" w:styleId="E19090F54313444DA616394C0530D11E8">
    <w:name w:val="E19090F54313444DA616394C0530D11E8"/>
    <w:rsid w:val="004A4D64"/>
  </w:style>
  <w:style w:type="paragraph" w:customStyle="1" w:styleId="546DF931A1F04AD08904CE9673B4BF5D8">
    <w:name w:val="546DF931A1F04AD08904CE9673B4BF5D8"/>
    <w:rsid w:val="004A4D64"/>
  </w:style>
  <w:style w:type="paragraph" w:customStyle="1" w:styleId="8024FD0E750C4D20840762410049BC948">
    <w:name w:val="8024FD0E750C4D20840762410049BC948"/>
    <w:rsid w:val="004A4D64"/>
  </w:style>
  <w:style w:type="paragraph" w:customStyle="1" w:styleId="406CD51FEE7E43A5B4C3AA33715132378">
    <w:name w:val="406CD51FEE7E43A5B4C3AA33715132378"/>
    <w:rsid w:val="004A4D64"/>
  </w:style>
  <w:style w:type="paragraph" w:customStyle="1" w:styleId="EE8447365F3D44A78093B05449C16D1E8">
    <w:name w:val="EE8447365F3D44A78093B05449C16D1E8"/>
    <w:rsid w:val="004A4D64"/>
  </w:style>
  <w:style w:type="paragraph" w:customStyle="1" w:styleId="C95C0B8994E6487D939525655C685E388">
    <w:name w:val="C95C0B8994E6487D939525655C685E388"/>
    <w:rsid w:val="004A4D64"/>
  </w:style>
  <w:style w:type="paragraph" w:customStyle="1" w:styleId="25B89AA7779649CD81813C061550AA398">
    <w:name w:val="25B89AA7779649CD81813C061550AA398"/>
    <w:rsid w:val="004A4D64"/>
  </w:style>
  <w:style w:type="paragraph" w:customStyle="1" w:styleId="5AED796CE59049BEA3BB6DCFF6E50C438">
    <w:name w:val="5AED796CE59049BEA3BB6DCFF6E50C438"/>
    <w:rsid w:val="004A4D64"/>
  </w:style>
  <w:style w:type="paragraph" w:customStyle="1" w:styleId="E7C93DC222E046A98CDA4603F392F6986">
    <w:name w:val="E7C93DC222E046A98CDA4603F392F6986"/>
    <w:rsid w:val="004A4D64"/>
  </w:style>
  <w:style w:type="paragraph" w:customStyle="1" w:styleId="2FA843DF8AF24C18B38A6F8F1849F82E6">
    <w:name w:val="2FA843DF8AF24C18B38A6F8F1849F82E6"/>
    <w:rsid w:val="004A4D64"/>
  </w:style>
  <w:style w:type="paragraph" w:customStyle="1" w:styleId="4607D532D9294C998CD929C513DDCAB3">
    <w:name w:val="4607D532D9294C998CD929C513DDCAB3"/>
    <w:rsid w:val="004A4D64"/>
  </w:style>
  <w:style w:type="paragraph" w:customStyle="1" w:styleId="B6A5A7C195DB4C1BBC268FC00A30B2A1">
    <w:name w:val="B6A5A7C195DB4C1BBC268FC00A30B2A1"/>
    <w:rsid w:val="004A4D64"/>
  </w:style>
  <w:style w:type="paragraph" w:customStyle="1" w:styleId="A69C4C1A945C4A0B84E9F064E5EAA059">
    <w:name w:val="A69C4C1A945C4A0B84E9F064E5EAA059"/>
    <w:rsid w:val="004A4D64"/>
  </w:style>
  <w:style w:type="paragraph" w:customStyle="1" w:styleId="E010AFCA819549EA9F02C8F5F26DF378">
    <w:name w:val="E010AFCA819549EA9F02C8F5F26DF378"/>
    <w:rsid w:val="004A4D64"/>
  </w:style>
  <w:style w:type="paragraph" w:customStyle="1" w:styleId="83D00758554A44FA9689221F077A1070">
    <w:name w:val="83D00758554A44FA9689221F077A1070"/>
    <w:rsid w:val="004A4D64"/>
  </w:style>
  <w:style w:type="paragraph" w:customStyle="1" w:styleId="BB86DBCBF5354D05A417B80E492A6FF2">
    <w:name w:val="BB86DBCBF5354D05A417B80E492A6FF2"/>
    <w:rsid w:val="004A4D64"/>
  </w:style>
  <w:style w:type="paragraph" w:customStyle="1" w:styleId="855AFF0051DE40B0A97EEFFC91AEBFD9">
    <w:name w:val="855AFF0051DE40B0A97EEFFC91AEBFD9"/>
    <w:rsid w:val="004A4D64"/>
  </w:style>
  <w:style w:type="paragraph" w:customStyle="1" w:styleId="41D6BC5F84EE42CFB2E47FCBAEB064719">
    <w:name w:val="41D6BC5F84EE42CFB2E47FCBAEB064719"/>
    <w:rsid w:val="004A4D64"/>
  </w:style>
  <w:style w:type="paragraph" w:customStyle="1" w:styleId="55811E2276664A4FBBF629A62C840C849">
    <w:name w:val="55811E2276664A4FBBF629A62C840C849"/>
    <w:rsid w:val="004A4D64"/>
  </w:style>
  <w:style w:type="paragraph" w:customStyle="1" w:styleId="84CA331ED0BB474C8B429C419CA99C878">
    <w:name w:val="84CA331ED0BB474C8B429C419CA99C878"/>
    <w:rsid w:val="004A4D64"/>
  </w:style>
  <w:style w:type="paragraph" w:customStyle="1" w:styleId="C7F315F588CB452AA494BC4ACF8290328">
    <w:name w:val="C7F315F588CB452AA494BC4ACF8290328"/>
    <w:rsid w:val="004A4D64"/>
  </w:style>
  <w:style w:type="paragraph" w:customStyle="1" w:styleId="C3EF058CE3C145569B70E7746B53929B9">
    <w:name w:val="C3EF058CE3C145569B70E7746B53929B9"/>
    <w:rsid w:val="004A4D64"/>
  </w:style>
  <w:style w:type="paragraph" w:customStyle="1" w:styleId="FFB47D76CD0F4CDBBD1A02D87A9B412E9">
    <w:name w:val="FFB47D76CD0F4CDBBD1A02D87A9B412E9"/>
    <w:rsid w:val="004A4D64"/>
  </w:style>
  <w:style w:type="paragraph" w:customStyle="1" w:styleId="1CA5D5CDD7EF45BFBB54637037BFE9889">
    <w:name w:val="1CA5D5CDD7EF45BFBB54637037BFE9889"/>
    <w:rsid w:val="004A4D64"/>
  </w:style>
  <w:style w:type="paragraph" w:customStyle="1" w:styleId="40B7922312DA45ED9ADE531A879C8B269">
    <w:name w:val="40B7922312DA45ED9ADE531A879C8B269"/>
    <w:rsid w:val="004A4D64"/>
  </w:style>
  <w:style w:type="paragraph" w:customStyle="1" w:styleId="6DE72993A78447FBB3D7E57DB20661059">
    <w:name w:val="6DE72993A78447FBB3D7E57DB20661059"/>
    <w:rsid w:val="004A4D64"/>
  </w:style>
  <w:style w:type="paragraph" w:customStyle="1" w:styleId="668C3A5930C14175B3580E9709F38EFD9">
    <w:name w:val="668C3A5930C14175B3580E9709F38EFD9"/>
    <w:rsid w:val="004A4D64"/>
  </w:style>
  <w:style w:type="paragraph" w:customStyle="1" w:styleId="83D00758554A44FA9689221F077A10701">
    <w:name w:val="83D00758554A44FA9689221F077A10701"/>
    <w:rsid w:val="004A4D64"/>
  </w:style>
  <w:style w:type="paragraph" w:customStyle="1" w:styleId="BB86DBCBF5354D05A417B80E492A6FF21">
    <w:name w:val="BB86DBCBF5354D05A417B80E492A6FF21"/>
    <w:rsid w:val="004A4D64"/>
  </w:style>
  <w:style w:type="paragraph" w:customStyle="1" w:styleId="855AFF0051DE40B0A97EEFFC91AEBFD91">
    <w:name w:val="855AFF0051DE40B0A97EEFFC91AEBFD91"/>
    <w:rsid w:val="004A4D64"/>
  </w:style>
  <w:style w:type="paragraph" w:customStyle="1" w:styleId="406CD51FEE7E43A5B4C3AA33715132379">
    <w:name w:val="406CD51FEE7E43A5B4C3AA33715132379"/>
    <w:rsid w:val="004A4D64"/>
  </w:style>
  <w:style w:type="paragraph" w:customStyle="1" w:styleId="A69C4C1A945C4A0B84E9F064E5EAA0591">
    <w:name w:val="A69C4C1A945C4A0B84E9F064E5EAA0591"/>
    <w:rsid w:val="004A4D64"/>
  </w:style>
  <w:style w:type="paragraph" w:customStyle="1" w:styleId="E010AFCA819549EA9F02C8F5F26DF3781">
    <w:name w:val="E010AFCA819549EA9F02C8F5F26DF3781"/>
    <w:rsid w:val="004A4D64"/>
  </w:style>
  <w:style w:type="paragraph" w:customStyle="1" w:styleId="4607D532D9294C998CD929C513DDCAB31">
    <w:name w:val="4607D532D9294C998CD929C513DDCAB31"/>
    <w:rsid w:val="004A4D64"/>
  </w:style>
  <w:style w:type="paragraph" w:customStyle="1" w:styleId="E7C93DC222E046A98CDA4603F392F6987">
    <w:name w:val="E7C93DC222E046A98CDA4603F392F6987"/>
    <w:rsid w:val="004A4D64"/>
  </w:style>
  <w:style w:type="paragraph" w:customStyle="1" w:styleId="2FA843DF8AF24C18B38A6F8F1849F82E7">
    <w:name w:val="2FA843DF8AF24C18B38A6F8F1849F82E7"/>
    <w:rsid w:val="004A4D64"/>
  </w:style>
  <w:style w:type="paragraph" w:customStyle="1" w:styleId="41D6BC5F84EE42CFB2E47FCBAEB0647110">
    <w:name w:val="41D6BC5F84EE42CFB2E47FCBAEB0647110"/>
    <w:rsid w:val="004A4D64"/>
  </w:style>
  <w:style w:type="paragraph" w:customStyle="1" w:styleId="55811E2276664A4FBBF629A62C840C8410">
    <w:name w:val="55811E2276664A4FBBF629A62C840C8410"/>
    <w:rsid w:val="004A4D64"/>
  </w:style>
  <w:style w:type="paragraph" w:customStyle="1" w:styleId="84CA331ED0BB474C8B429C419CA99C879">
    <w:name w:val="84CA331ED0BB474C8B429C419CA99C879"/>
    <w:rsid w:val="004A4D64"/>
  </w:style>
  <w:style w:type="paragraph" w:customStyle="1" w:styleId="C7F315F588CB452AA494BC4ACF8290329">
    <w:name w:val="C7F315F588CB452AA494BC4ACF8290329"/>
    <w:rsid w:val="004A4D64"/>
  </w:style>
  <w:style w:type="paragraph" w:customStyle="1" w:styleId="C3EF058CE3C145569B70E7746B53929B10">
    <w:name w:val="C3EF058CE3C145569B70E7746B53929B10"/>
    <w:rsid w:val="004A4D64"/>
  </w:style>
  <w:style w:type="paragraph" w:customStyle="1" w:styleId="FFB47D76CD0F4CDBBD1A02D87A9B412E10">
    <w:name w:val="FFB47D76CD0F4CDBBD1A02D87A9B412E10"/>
    <w:rsid w:val="004A4D64"/>
  </w:style>
  <w:style w:type="paragraph" w:customStyle="1" w:styleId="1CA5D5CDD7EF45BFBB54637037BFE98810">
    <w:name w:val="1CA5D5CDD7EF45BFBB54637037BFE98810"/>
    <w:rsid w:val="004A4D64"/>
  </w:style>
  <w:style w:type="paragraph" w:customStyle="1" w:styleId="40B7922312DA45ED9ADE531A879C8B2610">
    <w:name w:val="40B7922312DA45ED9ADE531A879C8B2610"/>
    <w:rsid w:val="004A4D64"/>
  </w:style>
  <w:style w:type="paragraph" w:customStyle="1" w:styleId="6DE72993A78447FBB3D7E57DB206610510">
    <w:name w:val="6DE72993A78447FBB3D7E57DB206610510"/>
    <w:rsid w:val="004A4D64"/>
  </w:style>
  <w:style w:type="paragraph" w:customStyle="1" w:styleId="668C3A5930C14175B3580E9709F38EFD10">
    <w:name w:val="668C3A5930C14175B3580E9709F38EFD10"/>
    <w:rsid w:val="004A4D64"/>
  </w:style>
  <w:style w:type="paragraph" w:customStyle="1" w:styleId="83D00758554A44FA9689221F077A10702">
    <w:name w:val="83D00758554A44FA9689221F077A10702"/>
    <w:rsid w:val="004A4D64"/>
  </w:style>
  <w:style w:type="paragraph" w:customStyle="1" w:styleId="BB86DBCBF5354D05A417B80E492A6FF22">
    <w:name w:val="BB86DBCBF5354D05A417B80E492A6FF22"/>
    <w:rsid w:val="004A4D64"/>
  </w:style>
  <w:style w:type="paragraph" w:customStyle="1" w:styleId="855AFF0051DE40B0A97EEFFC91AEBFD92">
    <w:name w:val="855AFF0051DE40B0A97EEFFC91AEBFD92"/>
    <w:rsid w:val="004A4D64"/>
  </w:style>
  <w:style w:type="paragraph" w:customStyle="1" w:styleId="406CD51FEE7E43A5B4C3AA337151323710">
    <w:name w:val="406CD51FEE7E43A5B4C3AA337151323710"/>
    <w:rsid w:val="004A4D64"/>
  </w:style>
  <w:style w:type="paragraph" w:customStyle="1" w:styleId="A69C4C1A945C4A0B84E9F064E5EAA0592">
    <w:name w:val="A69C4C1A945C4A0B84E9F064E5EAA0592"/>
    <w:rsid w:val="004A4D64"/>
  </w:style>
  <w:style w:type="paragraph" w:customStyle="1" w:styleId="E010AFCA819549EA9F02C8F5F26DF3782">
    <w:name w:val="E010AFCA819549EA9F02C8F5F26DF3782"/>
    <w:rsid w:val="004A4D64"/>
  </w:style>
  <w:style w:type="paragraph" w:customStyle="1" w:styleId="4607D532D9294C998CD929C513DDCAB32">
    <w:name w:val="4607D532D9294C998CD929C513DDCAB32"/>
    <w:rsid w:val="004A4D64"/>
  </w:style>
  <w:style w:type="paragraph" w:customStyle="1" w:styleId="E7C93DC222E046A98CDA4603F392F6988">
    <w:name w:val="E7C93DC222E046A98CDA4603F392F6988"/>
    <w:rsid w:val="004A4D64"/>
  </w:style>
  <w:style w:type="paragraph" w:customStyle="1" w:styleId="2FA843DF8AF24C18B38A6F8F1849F82E8">
    <w:name w:val="2FA843DF8AF24C18B38A6F8F1849F82E8"/>
    <w:rsid w:val="004A4D64"/>
  </w:style>
  <w:style w:type="paragraph" w:customStyle="1" w:styleId="41D6BC5F84EE42CFB2E47FCBAEB0647111">
    <w:name w:val="41D6BC5F84EE42CFB2E47FCBAEB0647111"/>
    <w:rsid w:val="004A4D64"/>
  </w:style>
  <w:style w:type="paragraph" w:customStyle="1" w:styleId="55811E2276664A4FBBF629A62C840C8411">
    <w:name w:val="55811E2276664A4FBBF629A62C840C8411"/>
    <w:rsid w:val="004A4D64"/>
  </w:style>
  <w:style w:type="paragraph" w:customStyle="1" w:styleId="84CA331ED0BB474C8B429C419CA99C8710">
    <w:name w:val="84CA331ED0BB474C8B429C419CA99C8710"/>
    <w:rsid w:val="004A4D64"/>
  </w:style>
  <w:style w:type="paragraph" w:customStyle="1" w:styleId="C7F315F588CB452AA494BC4ACF82903210">
    <w:name w:val="C7F315F588CB452AA494BC4ACF82903210"/>
    <w:rsid w:val="004A4D64"/>
  </w:style>
  <w:style w:type="paragraph" w:customStyle="1" w:styleId="C3EF058CE3C145569B70E7746B53929B11">
    <w:name w:val="C3EF058CE3C145569B70E7746B53929B11"/>
    <w:rsid w:val="004A4D64"/>
  </w:style>
  <w:style w:type="paragraph" w:customStyle="1" w:styleId="FFB47D76CD0F4CDBBD1A02D87A9B412E11">
    <w:name w:val="FFB47D76CD0F4CDBBD1A02D87A9B412E11"/>
    <w:rsid w:val="004A4D64"/>
  </w:style>
  <w:style w:type="paragraph" w:customStyle="1" w:styleId="1CA5D5CDD7EF45BFBB54637037BFE98811">
    <w:name w:val="1CA5D5CDD7EF45BFBB54637037BFE98811"/>
    <w:rsid w:val="004A4D64"/>
  </w:style>
  <w:style w:type="paragraph" w:customStyle="1" w:styleId="40B7922312DA45ED9ADE531A879C8B2611">
    <w:name w:val="40B7922312DA45ED9ADE531A879C8B2611"/>
    <w:rsid w:val="004A4D64"/>
  </w:style>
  <w:style w:type="paragraph" w:customStyle="1" w:styleId="6DE72993A78447FBB3D7E57DB206610511">
    <w:name w:val="6DE72993A78447FBB3D7E57DB206610511"/>
    <w:rsid w:val="004A4D64"/>
  </w:style>
  <w:style w:type="paragraph" w:customStyle="1" w:styleId="668C3A5930C14175B3580E9709F38EFD11">
    <w:name w:val="668C3A5930C14175B3580E9709F38EFD11"/>
    <w:rsid w:val="004A4D64"/>
  </w:style>
  <w:style w:type="paragraph" w:customStyle="1" w:styleId="83D00758554A44FA9689221F077A10703">
    <w:name w:val="83D00758554A44FA9689221F077A10703"/>
    <w:rsid w:val="004A4D64"/>
  </w:style>
  <w:style w:type="paragraph" w:customStyle="1" w:styleId="BB86DBCBF5354D05A417B80E492A6FF23">
    <w:name w:val="BB86DBCBF5354D05A417B80E492A6FF23"/>
    <w:rsid w:val="004A4D64"/>
  </w:style>
  <w:style w:type="paragraph" w:customStyle="1" w:styleId="855AFF0051DE40B0A97EEFFC91AEBFD93">
    <w:name w:val="855AFF0051DE40B0A97EEFFC91AEBFD93"/>
    <w:rsid w:val="004A4D64"/>
  </w:style>
  <w:style w:type="paragraph" w:customStyle="1" w:styleId="406CD51FEE7E43A5B4C3AA337151323711">
    <w:name w:val="406CD51FEE7E43A5B4C3AA337151323711"/>
    <w:rsid w:val="004A4D64"/>
  </w:style>
  <w:style w:type="paragraph" w:customStyle="1" w:styleId="A69C4C1A945C4A0B84E9F064E5EAA0593">
    <w:name w:val="A69C4C1A945C4A0B84E9F064E5EAA0593"/>
    <w:rsid w:val="004A4D64"/>
  </w:style>
  <w:style w:type="paragraph" w:customStyle="1" w:styleId="E010AFCA819549EA9F02C8F5F26DF3783">
    <w:name w:val="E010AFCA819549EA9F02C8F5F26DF3783"/>
    <w:rsid w:val="004A4D64"/>
  </w:style>
  <w:style w:type="paragraph" w:customStyle="1" w:styleId="4607D532D9294C998CD929C513DDCAB33">
    <w:name w:val="4607D532D9294C998CD929C513DDCAB33"/>
    <w:rsid w:val="004A4D64"/>
  </w:style>
  <w:style w:type="paragraph" w:customStyle="1" w:styleId="E7C93DC222E046A98CDA4603F392F6989">
    <w:name w:val="E7C93DC222E046A98CDA4603F392F6989"/>
    <w:rsid w:val="004A4D64"/>
  </w:style>
  <w:style w:type="paragraph" w:customStyle="1" w:styleId="2FA843DF8AF24C18B38A6F8F1849F82E9">
    <w:name w:val="2FA843DF8AF24C18B38A6F8F1849F82E9"/>
    <w:rsid w:val="004A4D64"/>
  </w:style>
  <w:style w:type="paragraph" w:customStyle="1" w:styleId="55811E2276664A4FBBF629A62C840C8412">
    <w:name w:val="55811E2276664A4FBBF629A62C840C8412"/>
    <w:rsid w:val="004A4D64"/>
  </w:style>
  <w:style w:type="paragraph" w:customStyle="1" w:styleId="84CA331ED0BB474C8B429C419CA99C8711">
    <w:name w:val="84CA331ED0BB474C8B429C419CA99C8711"/>
    <w:rsid w:val="004A4D64"/>
  </w:style>
  <w:style w:type="paragraph" w:customStyle="1" w:styleId="C7F315F588CB452AA494BC4ACF82903211">
    <w:name w:val="C7F315F588CB452AA494BC4ACF82903211"/>
    <w:rsid w:val="004A4D64"/>
  </w:style>
  <w:style w:type="paragraph" w:customStyle="1" w:styleId="C3EF058CE3C145569B70E7746B53929B12">
    <w:name w:val="C3EF058CE3C145569B70E7746B53929B12"/>
    <w:rsid w:val="004A4D64"/>
  </w:style>
  <w:style w:type="paragraph" w:customStyle="1" w:styleId="FFB47D76CD0F4CDBBD1A02D87A9B412E12">
    <w:name w:val="FFB47D76CD0F4CDBBD1A02D87A9B412E12"/>
    <w:rsid w:val="004A4D64"/>
  </w:style>
  <w:style w:type="paragraph" w:customStyle="1" w:styleId="1CA5D5CDD7EF45BFBB54637037BFE98812">
    <w:name w:val="1CA5D5CDD7EF45BFBB54637037BFE98812"/>
    <w:rsid w:val="004A4D64"/>
  </w:style>
  <w:style w:type="paragraph" w:customStyle="1" w:styleId="40B7922312DA45ED9ADE531A879C8B2612">
    <w:name w:val="40B7922312DA45ED9ADE531A879C8B2612"/>
    <w:rsid w:val="004A4D64"/>
  </w:style>
  <w:style w:type="paragraph" w:customStyle="1" w:styleId="6DE72993A78447FBB3D7E57DB206610512">
    <w:name w:val="6DE72993A78447FBB3D7E57DB206610512"/>
    <w:rsid w:val="004A4D64"/>
  </w:style>
  <w:style w:type="paragraph" w:customStyle="1" w:styleId="668C3A5930C14175B3580E9709F38EFD12">
    <w:name w:val="668C3A5930C14175B3580E9709F38EFD12"/>
    <w:rsid w:val="004A4D64"/>
  </w:style>
  <w:style w:type="paragraph" w:customStyle="1" w:styleId="83D00758554A44FA9689221F077A10704">
    <w:name w:val="83D00758554A44FA9689221F077A10704"/>
    <w:rsid w:val="004A4D64"/>
  </w:style>
  <w:style w:type="paragraph" w:customStyle="1" w:styleId="BB86DBCBF5354D05A417B80E492A6FF24">
    <w:name w:val="BB86DBCBF5354D05A417B80E492A6FF24"/>
    <w:rsid w:val="004A4D64"/>
  </w:style>
  <w:style w:type="paragraph" w:customStyle="1" w:styleId="855AFF0051DE40B0A97EEFFC91AEBFD94">
    <w:name w:val="855AFF0051DE40B0A97EEFFC91AEBFD94"/>
    <w:rsid w:val="004A4D64"/>
  </w:style>
  <w:style w:type="paragraph" w:customStyle="1" w:styleId="406CD51FEE7E43A5B4C3AA337151323712">
    <w:name w:val="406CD51FEE7E43A5B4C3AA337151323712"/>
    <w:rsid w:val="004A4D64"/>
  </w:style>
  <w:style w:type="paragraph" w:customStyle="1" w:styleId="A69C4C1A945C4A0B84E9F064E5EAA0594">
    <w:name w:val="A69C4C1A945C4A0B84E9F064E5EAA0594"/>
    <w:rsid w:val="004A4D64"/>
  </w:style>
  <w:style w:type="paragraph" w:customStyle="1" w:styleId="E010AFCA819549EA9F02C8F5F26DF3784">
    <w:name w:val="E010AFCA819549EA9F02C8F5F26DF3784"/>
    <w:rsid w:val="004A4D64"/>
  </w:style>
  <w:style w:type="paragraph" w:customStyle="1" w:styleId="4607D532D9294C998CD929C513DDCAB34">
    <w:name w:val="4607D532D9294C998CD929C513DDCAB34"/>
    <w:rsid w:val="004A4D64"/>
  </w:style>
  <w:style w:type="paragraph" w:customStyle="1" w:styleId="E7C93DC222E046A98CDA4603F392F69810">
    <w:name w:val="E7C93DC222E046A98CDA4603F392F69810"/>
    <w:rsid w:val="004A4D64"/>
  </w:style>
  <w:style w:type="paragraph" w:customStyle="1" w:styleId="2FA843DF8AF24C18B38A6F8F1849F82E10">
    <w:name w:val="2FA843DF8AF24C18B38A6F8F1849F82E10"/>
    <w:rsid w:val="004A4D64"/>
  </w:style>
  <w:style w:type="paragraph" w:customStyle="1" w:styleId="55811E2276664A4FBBF629A62C840C8413">
    <w:name w:val="55811E2276664A4FBBF629A62C840C8413"/>
    <w:rsid w:val="004A4D64"/>
  </w:style>
  <w:style w:type="paragraph" w:customStyle="1" w:styleId="84CA331ED0BB474C8B429C419CA99C8712">
    <w:name w:val="84CA331ED0BB474C8B429C419CA99C8712"/>
    <w:rsid w:val="004A4D64"/>
  </w:style>
  <w:style w:type="paragraph" w:customStyle="1" w:styleId="C7F315F588CB452AA494BC4ACF82903212">
    <w:name w:val="C7F315F588CB452AA494BC4ACF82903212"/>
    <w:rsid w:val="004A4D64"/>
  </w:style>
  <w:style w:type="paragraph" w:customStyle="1" w:styleId="C3EF058CE3C145569B70E7746B53929B13">
    <w:name w:val="C3EF058CE3C145569B70E7746B53929B13"/>
    <w:rsid w:val="004A4D64"/>
  </w:style>
  <w:style w:type="paragraph" w:customStyle="1" w:styleId="FFB47D76CD0F4CDBBD1A02D87A9B412E13">
    <w:name w:val="FFB47D76CD0F4CDBBD1A02D87A9B412E13"/>
    <w:rsid w:val="004A4D64"/>
  </w:style>
  <w:style w:type="paragraph" w:customStyle="1" w:styleId="1CA5D5CDD7EF45BFBB54637037BFE98813">
    <w:name w:val="1CA5D5CDD7EF45BFBB54637037BFE98813"/>
    <w:rsid w:val="004A4D64"/>
  </w:style>
  <w:style w:type="paragraph" w:customStyle="1" w:styleId="40B7922312DA45ED9ADE531A879C8B2613">
    <w:name w:val="40B7922312DA45ED9ADE531A879C8B2613"/>
    <w:rsid w:val="004A4D64"/>
  </w:style>
  <w:style w:type="paragraph" w:customStyle="1" w:styleId="6DE72993A78447FBB3D7E57DB206610513">
    <w:name w:val="6DE72993A78447FBB3D7E57DB206610513"/>
    <w:rsid w:val="004A4D64"/>
  </w:style>
  <w:style w:type="paragraph" w:customStyle="1" w:styleId="668C3A5930C14175B3580E9709F38EFD13">
    <w:name w:val="668C3A5930C14175B3580E9709F38EFD13"/>
    <w:rsid w:val="004A4D64"/>
  </w:style>
  <w:style w:type="paragraph" w:customStyle="1" w:styleId="83D00758554A44FA9689221F077A10705">
    <w:name w:val="83D00758554A44FA9689221F077A10705"/>
    <w:rsid w:val="004A4D64"/>
  </w:style>
  <w:style w:type="paragraph" w:customStyle="1" w:styleId="BB86DBCBF5354D05A417B80E492A6FF25">
    <w:name w:val="BB86DBCBF5354D05A417B80E492A6FF25"/>
    <w:rsid w:val="004A4D64"/>
  </w:style>
  <w:style w:type="paragraph" w:customStyle="1" w:styleId="855AFF0051DE40B0A97EEFFC91AEBFD95">
    <w:name w:val="855AFF0051DE40B0A97EEFFC91AEBFD95"/>
    <w:rsid w:val="004A4D64"/>
  </w:style>
  <w:style w:type="paragraph" w:customStyle="1" w:styleId="406CD51FEE7E43A5B4C3AA337151323713">
    <w:name w:val="406CD51FEE7E43A5B4C3AA337151323713"/>
    <w:rsid w:val="004A4D64"/>
  </w:style>
  <w:style w:type="paragraph" w:customStyle="1" w:styleId="A69C4C1A945C4A0B84E9F064E5EAA0595">
    <w:name w:val="A69C4C1A945C4A0B84E9F064E5EAA0595"/>
    <w:rsid w:val="004A4D64"/>
  </w:style>
  <w:style w:type="paragraph" w:customStyle="1" w:styleId="E010AFCA819549EA9F02C8F5F26DF3785">
    <w:name w:val="E010AFCA819549EA9F02C8F5F26DF3785"/>
    <w:rsid w:val="004A4D64"/>
  </w:style>
  <w:style w:type="paragraph" w:customStyle="1" w:styleId="4607D532D9294C998CD929C513DDCAB35">
    <w:name w:val="4607D532D9294C998CD929C513DDCAB35"/>
    <w:rsid w:val="004A4D64"/>
  </w:style>
  <w:style w:type="paragraph" w:customStyle="1" w:styleId="E7C93DC222E046A98CDA4603F392F69811">
    <w:name w:val="E7C93DC222E046A98CDA4603F392F69811"/>
    <w:rsid w:val="004A4D64"/>
  </w:style>
  <w:style w:type="paragraph" w:customStyle="1" w:styleId="2FA843DF8AF24C18B38A6F8F1849F82E11">
    <w:name w:val="2FA843DF8AF24C18B38A6F8F1849F82E11"/>
    <w:rsid w:val="004A4D64"/>
  </w:style>
  <w:style w:type="paragraph" w:customStyle="1" w:styleId="55811E2276664A4FBBF629A62C840C8414">
    <w:name w:val="55811E2276664A4FBBF629A62C840C8414"/>
    <w:rsid w:val="004A4D64"/>
  </w:style>
  <w:style w:type="paragraph" w:customStyle="1" w:styleId="84CA331ED0BB474C8B429C419CA99C8713">
    <w:name w:val="84CA331ED0BB474C8B429C419CA99C8713"/>
    <w:rsid w:val="004A4D64"/>
  </w:style>
  <w:style w:type="paragraph" w:customStyle="1" w:styleId="C7F315F588CB452AA494BC4ACF82903213">
    <w:name w:val="C7F315F588CB452AA494BC4ACF82903213"/>
    <w:rsid w:val="004A4D64"/>
  </w:style>
  <w:style w:type="paragraph" w:customStyle="1" w:styleId="C3EF058CE3C145569B70E7746B53929B14">
    <w:name w:val="C3EF058CE3C145569B70E7746B53929B14"/>
    <w:rsid w:val="004A4D64"/>
  </w:style>
  <w:style w:type="paragraph" w:customStyle="1" w:styleId="FFB47D76CD0F4CDBBD1A02D87A9B412E14">
    <w:name w:val="FFB47D76CD0F4CDBBD1A02D87A9B412E14"/>
    <w:rsid w:val="004A4D64"/>
  </w:style>
  <w:style w:type="paragraph" w:customStyle="1" w:styleId="1CA5D5CDD7EF45BFBB54637037BFE98814">
    <w:name w:val="1CA5D5CDD7EF45BFBB54637037BFE98814"/>
    <w:rsid w:val="004A4D64"/>
  </w:style>
  <w:style w:type="paragraph" w:customStyle="1" w:styleId="40B7922312DA45ED9ADE531A879C8B2614">
    <w:name w:val="40B7922312DA45ED9ADE531A879C8B2614"/>
    <w:rsid w:val="004A4D64"/>
  </w:style>
  <w:style w:type="paragraph" w:customStyle="1" w:styleId="6DE72993A78447FBB3D7E57DB206610514">
    <w:name w:val="6DE72993A78447FBB3D7E57DB206610514"/>
    <w:rsid w:val="004A4D64"/>
  </w:style>
  <w:style w:type="paragraph" w:customStyle="1" w:styleId="668C3A5930C14175B3580E9709F38EFD14">
    <w:name w:val="668C3A5930C14175B3580E9709F38EFD14"/>
    <w:rsid w:val="004A4D64"/>
  </w:style>
  <w:style w:type="paragraph" w:customStyle="1" w:styleId="83D00758554A44FA9689221F077A10706">
    <w:name w:val="83D00758554A44FA9689221F077A10706"/>
    <w:rsid w:val="004A4D64"/>
  </w:style>
  <w:style w:type="paragraph" w:customStyle="1" w:styleId="BB86DBCBF5354D05A417B80E492A6FF26">
    <w:name w:val="BB86DBCBF5354D05A417B80E492A6FF26"/>
    <w:rsid w:val="004A4D64"/>
  </w:style>
  <w:style w:type="paragraph" w:customStyle="1" w:styleId="855AFF0051DE40B0A97EEFFC91AEBFD96">
    <w:name w:val="855AFF0051DE40B0A97EEFFC91AEBFD96"/>
    <w:rsid w:val="004A4D64"/>
  </w:style>
  <w:style w:type="paragraph" w:customStyle="1" w:styleId="406CD51FEE7E43A5B4C3AA337151323714">
    <w:name w:val="406CD51FEE7E43A5B4C3AA337151323714"/>
    <w:rsid w:val="004A4D64"/>
  </w:style>
  <w:style w:type="paragraph" w:customStyle="1" w:styleId="A69C4C1A945C4A0B84E9F064E5EAA0596">
    <w:name w:val="A69C4C1A945C4A0B84E9F064E5EAA0596"/>
    <w:rsid w:val="004A4D64"/>
  </w:style>
  <w:style w:type="paragraph" w:customStyle="1" w:styleId="E010AFCA819549EA9F02C8F5F26DF3786">
    <w:name w:val="E010AFCA819549EA9F02C8F5F26DF3786"/>
    <w:rsid w:val="004A4D64"/>
  </w:style>
  <w:style w:type="paragraph" w:customStyle="1" w:styleId="4607D532D9294C998CD929C513DDCAB36">
    <w:name w:val="4607D532D9294C998CD929C513DDCAB36"/>
    <w:rsid w:val="004A4D64"/>
  </w:style>
  <w:style w:type="paragraph" w:customStyle="1" w:styleId="E7C93DC222E046A98CDA4603F392F69812">
    <w:name w:val="E7C93DC222E046A98CDA4603F392F69812"/>
    <w:rsid w:val="004A4D64"/>
  </w:style>
  <w:style w:type="paragraph" w:customStyle="1" w:styleId="2FA843DF8AF24C18B38A6F8F1849F82E12">
    <w:name w:val="2FA843DF8AF24C18B38A6F8F1849F82E12"/>
    <w:rsid w:val="004A4D64"/>
  </w:style>
  <w:style w:type="paragraph" w:customStyle="1" w:styleId="D4C55F43E932468D827574B30542CB6A">
    <w:name w:val="D4C55F43E932468D827574B30542CB6A"/>
    <w:rsid w:val="00DE3B1E"/>
  </w:style>
  <w:style w:type="paragraph" w:customStyle="1" w:styleId="F341B788E2DB42F195327EE0082619DC">
    <w:name w:val="F341B788E2DB42F195327EE0082619DC"/>
    <w:rsid w:val="00DE3B1E"/>
  </w:style>
  <w:style w:type="paragraph" w:customStyle="1" w:styleId="83C7A7C71CC84DEC92448084A9064597">
    <w:name w:val="83C7A7C71CC84DEC92448084A9064597"/>
    <w:rsid w:val="00DE3B1E"/>
  </w:style>
  <w:style w:type="paragraph" w:customStyle="1" w:styleId="55811E2276664A4FBBF629A62C840C8415">
    <w:name w:val="55811E2276664A4FBBF629A62C840C8415"/>
    <w:rsid w:val="00DE3B1E"/>
  </w:style>
  <w:style w:type="paragraph" w:customStyle="1" w:styleId="84CA331ED0BB474C8B429C419CA99C8714">
    <w:name w:val="84CA331ED0BB474C8B429C419CA99C8714"/>
    <w:rsid w:val="00DE3B1E"/>
  </w:style>
  <w:style w:type="paragraph" w:customStyle="1" w:styleId="C7F315F588CB452AA494BC4ACF82903214">
    <w:name w:val="C7F315F588CB452AA494BC4ACF82903214"/>
    <w:rsid w:val="00DE3B1E"/>
  </w:style>
  <w:style w:type="paragraph" w:customStyle="1" w:styleId="C3EF058CE3C145569B70E7746B53929B15">
    <w:name w:val="C3EF058CE3C145569B70E7746B53929B15"/>
    <w:rsid w:val="00DE3B1E"/>
  </w:style>
  <w:style w:type="paragraph" w:customStyle="1" w:styleId="FFB47D76CD0F4CDBBD1A02D87A9B412E15">
    <w:name w:val="FFB47D76CD0F4CDBBD1A02D87A9B412E15"/>
    <w:rsid w:val="00DE3B1E"/>
  </w:style>
  <w:style w:type="paragraph" w:customStyle="1" w:styleId="F341B788E2DB42F195327EE0082619DC1">
    <w:name w:val="F341B788E2DB42F195327EE0082619DC1"/>
    <w:rsid w:val="00DE3B1E"/>
  </w:style>
  <w:style w:type="paragraph" w:customStyle="1" w:styleId="83C7A7C71CC84DEC92448084A90645971">
    <w:name w:val="83C7A7C71CC84DEC92448084A90645971"/>
    <w:rsid w:val="00DE3B1E"/>
  </w:style>
  <w:style w:type="paragraph" w:customStyle="1" w:styleId="1CA5D5CDD7EF45BFBB54637037BFE98815">
    <w:name w:val="1CA5D5CDD7EF45BFBB54637037BFE98815"/>
    <w:rsid w:val="00DE3B1E"/>
  </w:style>
  <w:style w:type="paragraph" w:customStyle="1" w:styleId="40B7922312DA45ED9ADE531A879C8B2615">
    <w:name w:val="40B7922312DA45ED9ADE531A879C8B2615"/>
    <w:rsid w:val="00DE3B1E"/>
  </w:style>
  <w:style w:type="paragraph" w:customStyle="1" w:styleId="6DE72993A78447FBB3D7E57DB206610515">
    <w:name w:val="6DE72993A78447FBB3D7E57DB206610515"/>
    <w:rsid w:val="00DE3B1E"/>
  </w:style>
  <w:style w:type="paragraph" w:customStyle="1" w:styleId="668C3A5930C14175B3580E9709F38EFD15">
    <w:name w:val="668C3A5930C14175B3580E9709F38EFD15"/>
    <w:rsid w:val="00DE3B1E"/>
  </w:style>
  <w:style w:type="paragraph" w:customStyle="1" w:styleId="83D00758554A44FA9689221F077A10707">
    <w:name w:val="83D00758554A44FA9689221F077A10707"/>
    <w:rsid w:val="00DE3B1E"/>
  </w:style>
  <w:style w:type="paragraph" w:customStyle="1" w:styleId="BB86DBCBF5354D05A417B80E492A6FF27">
    <w:name w:val="BB86DBCBF5354D05A417B80E492A6FF27"/>
    <w:rsid w:val="00DE3B1E"/>
  </w:style>
  <w:style w:type="paragraph" w:customStyle="1" w:styleId="855AFF0051DE40B0A97EEFFC91AEBFD97">
    <w:name w:val="855AFF0051DE40B0A97EEFFC91AEBFD97"/>
    <w:rsid w:val="00DE3B1E"/>
  </w:style>
  <w:style w:type="paragraph" w:customStyle="1" w:styleId="406CD51FEE7E43A5B4C3AA337151323715">
    <w:name w:val="406CD51FEE7E43A5B4C3AA337151323715"/>
    <w:rsid w:val="00DE3B1E"/>
  </w:style>
  <w:style w:type="paragraph" w:customStyle="1" w:styleId="A69C4C1A945C4A0B84E9F064E5EAA0597">
    <w:name w:val="A69C4C1A945C4A0B84E9F064E5EAA0597"/>
    <w:rsid w:val="00DE3B1E"/>
  </w:style>
  <w:style w:type="paragraph" w:customStyle="1" w:styleId="E010AFCA819549EA9F02C8F5F26DF3787">
    <w:name w:val="E010AFCA819549EA9F02C8F5F26DF3787"/>
    <w:rsid w:val="00DE3B1E"/>
  </w:style>
  <w:style w:type="paragraph" w:customStyle="1" w:styleId="4607D532D9294C998CD929C513DDCAB37">
    <w:name w:val="4607D532D9294C998CD929C513DDCAB37"/>
    <w:rsid w:val="00DE3B1E"/>
  </w:style>
  <w:style w:type="paragraph" w:customStyle="1" w:styleId="E7C93DC222E046A98CDA4603F392F69813">
    <w:name w:val="E7C93DC222E046A98CDA4603F392F69813"/>
    <w:rsid w:val="00DE3B1E"/>
  </w:style>
  <w:style w:type="paragraph" w:customStyle="1" w:styleId="2FA843DF8AF24C18B38A6F8F1849F82E13">
    <w:name w:val="2FA843DF8AF24C18B38A6F8F1849F82E13"/>
    <w:rsid w:val="00DE3B1E"/>
  </w:style>
  <w:style w:type="paragraph" w:customStyle="1" w:styleId="6C28F6C57709485586780B813A4CCAFA">
    <w:name w:val="6C28F6C57709485586780B813A4CCAFA"/>
    <w:rsid w:val="00DE3B1E"/>
  </w:style>
  <w:style w:type="paragraph" w:customStyle="1" w:styleId="42FEBD54070D480F8196939B4DC5A47F">
    <w:name w:val="42FEBD54070D480F8196939B4DC5A47F"/>
    <w:rsid w:val="00DE3B1E"/>
  </w:style>
  <w:style w:type="paragraph" w:customStyle="1" w:styleId="5D8E74030BE4473F9488008F1708ED75">
    <w:name w:val="5D8E74030BE4473F9488008F1708ED75"/>
    <w:rsid w:val="00DE3B1E"/>
  </w:style>
  <w:style w:type="paragraph" w:customStyle="1" w:styleId="FDE7A4250A4F4376AAEFBB1DEFB9113B">
    <w:name w:val="FDE7A4250A4F4376AAEFBB1DEFB9113B"/>
    <w:rsid w:val="00DE3B1E"/>
  </w:style>
  <w:style w:type="paragraph" w:customStyle="1" w:styleId="21AD2CC5F1F24B5DAD44874A6F1C29A4">
    <w:name w:val="21AD2CC5F1F24B5DAD44874A6F1C29A4"/>
    <w:rsid w:val="00DE3B1E"/>
  </w:style>
  <w:style w:type="paragraph" w:customStyle="1" w:styleId="2B0F72DCDCBD48EDB5027E700A4D21A6">
    <w:name w:val="2B0F72DCDCBD48EDB5027E700A4D21A6"/>
    <w:rsid w:val="00DE3B1E"/>
  </w:style>
  <w:style w:type="paragraph" w:customStyle="1" w:styleId="EC1DFDE1CAFA4874874B0D4DB78D72BD">
    <w:name w:val="EC1DFDE1CAFA4874874B0D4DB78D72BD"/>
    <w:rsid w:val="00DE3B1E"/>
  </w:style>
  <w:style w:type="paragraph" w:customStyle="1" w:styleId="55811E2276664A4FBBF629A62C840C8416">
    <w:name w:val="55811E2276664A4FBBF629A62C840C8416"/>
    <w:rsid w:val="00DE3B1E"/>
  </w:style>
  <w:style w:type="paragraph" w:customStyle="1" w:styleId="84CA331ED0BB474C8B429C419CA99C8715">
    <w:name w:val="84CA331ED0BB474C8B429C419CA99C8715"/>
    <w:rsid w:val="00DE3B1E"/>
  </w:style>
  <w:style w:type="paragraph" w:customStyle="1" w:styleId="C7F315F588CB452AA494BC4ACF82903215">
    <w:name w:val="C7F315F588CB452AA494BC4ACF82903215"/>
    <w:rsid w:val="00DE3B1E"/>
  </w:style>
  <w:style w:type="paragraph" w:customStyle="1" w:styleId="C3EF058CE3C145569B70E7746B53929B16">
    <w:name w:val="C3EF058CE3C145569B70E7746B53929B16"/>
    <w:rsid w:val="00DE3B1E"/>
  </w:style>
  <w:style w:type="paragraph" w:customStyle="1" w:styleId="FFB47D76CD0F4CDBBD1A02D87A9B412E16">
    <w:name w:val="FFB47D76CD0F4CDBBD1A02D87A9B412E16"/>
    <w:rsid w:val="00DE3B1E"/>
  </w:style>
  <w:style w:type="paragraph" w:customStyle="1" w:styleId="F341B788E2DB42F195327EE0082619DC2">
    <w:name w:val="F341B788E2DB42F195327EE0082619DC2"/>
    <w:rsid w:val="00DE3B1E"/>
  </w:style>
  <w:style w:type="paragraph" w:customStyle="1" w:styleId="83C7A7C71CC84DEC92448084A90645972">
    <w:name w:val="83C7A7C71CC84DEC92448084A90645972"/>
    <w:rsid w:val="00DE3B1E"/>
  </w:style>
  <w:style w:type="paragraph" w:customStyle="1" w:styleId="1CA5D5CDD7EF45BFBB54637037BFE98816">
    <w:name w:val="1CA5D5CDD7EF45BFBB54637037BFE98816"/>
    <w:rsid w:val="00DE3B1E"/>
  </w:style>
  <w:style w:type="paragraph" w:customStyle="1" w:styleId="40B7922312DA45ED9ADE531A879C8B2616">
    <w:name w:val="40B7922312DA45ED9ADE531A879C8B2616"/>
    <w:rsid w:val="00DE3B1E"/>
  </w:style>
  <w:style w:type="paragraph" w:customStyle="1" w:styleId="6DE72993A78447FBB3D7E57DB206610516">
    <w:name w:val="6DE72993A78447FBB3D7E57DB206610516"/>
    <w:rsid w:val="00DE3B1E"/>
  </w:style>
  <w:style w:type="paragraph" w:customStyle="1" w:styleId="668C3A5930C14175B3580E9709F38EFD16">
    <w:name w:val="668C3A5930C14175B3580E9709F38EFD16"/>
    <w:rsid w:val="00DE3B1E"/>
  </w:style>
  <w:style w:type="paragraph" w:customStyle="1" w:styleId="21AD2CC5F1F24B5DAD44874A6F1C29A41">
    <w:name w:val="21AD2CC5F1F24B5DAD44874A6F1C29A41"/>
    <w:rsid w:val="00DE3B1E"/>
  </w:style>
  <w:style w:type="paragraph" w:customStyle="1" w:styleId="2B0F72DCDCBD48EDB5027E700A4D21A61">
    <w:name w:val="2B0F72DCDCBD48EDB5027E700A4D21A61"/>
    <w:rsid w:val="00DE3B1E"/>
  </w:style>
  <w:style w:type="paragraph" w:customStyle="1" w:styleId="EC1DFDE1CAFA4874874B0D4DB78D72BD1">
    <w:name w:val="EC1DFDE1CAFA4874874B0D4DB78D72BD1"/>
    <w:rsid w:val="00DE3B1E"/>
  </w:style>
  <w:style w:type="paragraph" w:customStyle="1" w:styleId="83D00758554A44FA9689221F077A10708">
    <w:name w:val="83D00758554A44FA9689221F077A10708"/>
    <w:rsid w:val="00DE3B1E"/>
  </w:style>
  <w:style w:type="paragraph" w:customStyle="1" w:styleId="BB86DBCBF5354D05A417B80E492A6FF28">
    <w:name w:val="BB86DBCBF5354D05A417B80E492A6FF28"/>
    <w:rsid w:val="00DE3B1E"/>
  </w:style>
  <w:style w:type="paragraph" w:customStyle="1" w:styleId="855AFF0051DE40B0A97EEFFC91AEBFD98">
    <w:name w:val="855AFF0051DE40B0A97EEFFC91AEBFD98"/>
    <w:rsid w:val="00DE3B1E"/>
  </w:style>
  <w:style w:type="paragraph" w:customStyle="1" w:styleId="406CD51FEE7E43A5B4C3AA337151323716">
    <w:name w:val="406CD51FEE7E43A5B4C3AA337151323716"/>
    <w:rsid w:val="00DE3B1E"/>
  </w:style>
  <w:style w:type="paragraph" w:customStyle="1" w:styleId="A69C4C1A945C4A0B84E9F064E5EAA0598">
    <w:name w:val="A69C4C1A945C4A0B84E9F064E5EAA0598"/>
    <w:rsid w:val="00DE3B1E"/>
  </w:style>
  <w:style w:type="paragraph" w:customStyle="1" w:styleId="E010AFCA819549EA9F02C8F5F26DF3788">
    <w:name w:val="E010AFCA819549EA9F02C8F5F26DF3788"/>
    <w:rsid w:val="00DE3B1E"/>
  </w:style>
  <w:style w:type="paragraph" w:customStyle="1" w:styleId="4607D532D9294C998CD929C513DDCAB38">
    <w:name w:val="4607D532D9294C998CD929C513DDCAB38"/>
    <w:rsid w:val="00DE3B1E"/>
  </w:style>
  <w:style w:type="paragraph" w:customStyle="1" w:styleId="42FEBD54070D480F8196939B4DC5A47F1">
    <w:name w:val="42FEBD54070D480F8196939B4DC5A47F1"/>
    <w:rsid w:val="00DE3B1E"/>
  </w:style>
  <w:style w:type="paragraph" w:customStyle="1" w:styleId="5D8E74030BE4473F9488008F1708ED751">
    <w:name w:val="5D8E74030BE4473F9488008F1708ED751"/>
    <w:rsid w:val="00DE3B1E"/>
  </w:style>
  <w:style w:type="paragraph" w:customStyle="1" w:styleId="FDE7A4250A4F4376AAEFBB1DEFB9113B1">
    <w:name w:val="FDE7A4250A4F4376AAEFBB1DEFB9113B1"/>
    <w:rsid w:val="00DE3B1E"/>
  </w:style>
  <w:style w:type="paragraph" w:customStyle="1" w:styleId="E7C93DC222E046A98CDA4603F392F69814">
    <w:name w:val="E7C93DC222E046A98CDA4603F392F69814"/>
    <w:rsid w:val="00DE3B1E"/>
  </w:style>
  <w:style w:type="paragraph" w:customStyle="1" w:styleId="2FA843DF8AF24C18B38A6F8F1849F82E14">
    <w:name w:val="2FA843DF8AF24C18B38A6F8F1849F82E14"/>
    <w:rsid w:val="00DE3B1E"/>
  </w:style>
  <w:style w:type="paragraph" w:customStyle="1" w:styleId="6EA073883DB8423AB2F3F7B5A2092B85">
    <w:name w:val="6EA073883DB8423AB2F3F7B5A2092B85"/>
    <w:rsid w:val="00DE3B1E"/>
  </w:style>
  <w:style w:type="paragraph" w:customStyle="1" w:styleId="55811E2276664A4FBBF629A62C840C8417">
    <w:name w:val="55811E2276664A4FBBF629A62C840C8417"/>
    <w:rsid w:val="00DE3B1E"/>
  </w:style>
  <w:style w:type="paragraph" w:customStyle="1" w:styleId="84CA331ED0BB474C8B429C419CA99C8716">
    <w:name w:val="84CA331ED0BB474C8B429C419CA99C8716"/>
    <w:rsid w:val="00DE3B1E"/>
  </w:style>
  <w:style w:type="paragraph" w:customStyle="1" w:styleId="C7F315F588CB452AA494BC4ACF82903216">
    <w:name w:val="C7F315F588CB452AA494BC4ACF82903216"/>
    <w:rsid w:val="00DE3B1E"/>
  </w:style>
  <w:style w:type="paragraph" w:customStyle="1" w:styleId="C3EF058CE3C145569B70E7746B53929B17">
    <w:name w:val="C3EF058CE3C145569B70E7746B53929B17"/>
    <w:rsid w:val="00DE3B1E"/>
  </w:style>
  <w:style w:type="paragraph" w:customStyle="1" w:styleId="FFB47D76CD0F4CDBBD1A02D87A9B412E17">
    <w:name w:val="FFB47D76CD0F4CDBBD1A02D87A9B412E17"/>
    <w:rsid w:val="00DE3B1E"/>
  </w:style>
  <w:style w:type="paragraph" w:customStyle="1" w:styleId="F341B788E2DB42F195327EE0082619DC3">
    <w:name w:val="F341B788E2DB42F195327EE0082619DC3"/>
    <w:rsid w:val="00DE3B1E"/>
  </w:style>
  <w:style w:type="paragraph" w:customStyle="1" w:styleId="83C7A7C71CC84DEC92448084A90645973">
    <w:name w:val="83C7A7C71CC84DEC92448084A90645973"/>
    <w:rsid w:val="00DE3B1E"/>
  </w:style>
  <w:style w:type="paragraph" w:customStyle="1" w:styleId="1CA5D5CDD7EF45BFBB54637037BFE98817">
    <w:name w:val="1CA5D5CDD7EF45BFBB54637037BFE98817"/>
    <w:rsid w:val="00DE3B1E"/>
  </w:style>
  <w:style w:type="paragraph" w:customStyle="1" w:styleId="40B7922312DA45ED9ADE531A879C8B2617">
    <w:name w:val="40B7922312DA45ED9ADE531A879C8B2617"/>
    <w:rsid w:val="00DE3B1E"/>
  </w:style>
  <w:style w:type="paragraph" w:customStyle="1" w:styleId="6EA073883DB8423AB2F3F7B5A2092B851">
    <w:name w:val="6EA073883DB8423AB2F3F7B5A2092B851"/>
    <w:rsid w:val="00DE3B1E"/>
  </w:style>
  <w:style w:type="paragraph" w:customStyle="1" w:styleId="6DE72993A78447FBB3D7E57DB206610517">
    <w:name w:val="6DE72993A78447FBB3D7E57DB206610517"/>
    <w:rsid w:val="00DE3B1E"/>
  </w:style>
  <w:style w:type="paragraph" w:customStyle="1" w:styleId="668C3A5930C14175B3580E9709F38EFD17">
    <w:name w:val="668C3A5930C14175B3580E9709F38EFD17"/>
    <w:rsid w:val="00DE3B1E"/>
  </w:style>
  <w:style w:type="paragraph" w:customStyle="1" w:styleId="21AD2CC5F1F24B5DAD44874A6F1C29A42">
    <w:name w:val="21AD2CC5F1F24B5DAD44874A6F1C29A42"/>
    <w:rsid w:val="00DE3B1E"/>
  </w:style>
  <w:style w:type="paragraph" w:customStyle="1" w:styleId="2B0F72DCDCBD48EDB5027E700A4D21A62">
    <w:name w:val="2B0F72DCDCBD48EDB5027E700A4D21A62"/>
    <w:rsid w:val="00DE3B1E"/>
  </w:style>
  <w:style w:type="paragraph" w:customStyle="1" w:styleId="EC1DFDE1CAFA4874874B0D4DB78D72BD2">
    <w:name w:val="EC1DFDE1CAFA4874874B0D4DB78D72BD2"/>
    <w:rsid w:val="00DE3B1E"/>
  </w:style>
  <w:style w:type="paragraph" w:customStyle="1" w:styleId="83D00758554A44FA9689221F077A10709">
    <w:name w:val="83D00758554A44FA9689221F077A10709"/>
    <w:rsid w:val="00DE3B1E"/>
  </w:style>
  <w:style w:type="paragraph" w:customStyle="1" w:styleId="BB86DBCBF5354D05A417B80E492A6FF29">
    <w:name w:val="BB86DBCBF5354D05A417B80E492A6FF29"/>
    <w:rsid w:val="00DE3B1E"/>
  </w:style>
  <w:style w:type="paragraph" w:customStyle="1" w:styleId="855AFF0051DE40B0A97EEFFC91AEBFD99">
    <w:name w:val="855AFF0051DE40B0A97EEFFC91AEBFD99"/>
    <w:rsid w:val="00DE3B1E"/>
  </w:style>
  <w:style w:type="paragraph" w:customStyle="1" w:styleId="406CD51FEE7E43A5B4C3AA337151323717">
    <w:name w:val="406CD51FEE7E43A5B4C3AA337151323717"/>
    <w:rsid w:val="00DE3B1E"/>
  </w:style>
  <w:style w:type="paragraph" w:customStyle="1" w:styleId="A69C4C1A945C4A0B84E9F064E5EAA0599">
    <w:name w:val="A69C4C1A945C4A0B84E9F064E5EAA0599"/>
    <w:rsid w:val="00DE3B1E"/>
  </w:style>
  <w:style w:type="paragraph" w:customStyle="1" w:styleId="E010AFCA819549EA9F02C8F5F26DF3789">
    <w:name w:val="E010AFCA819549EA9F02C8F5F26DF3789"/>
    <w:rsid w:val="00DE3B1E"/>
  </w:style>
  <w:style w:type="paragraph" w:customStyle="1" w:styleId="4607D532D9294C998CD929C513DDCAB39">
    <w:name w:val="4607D532D9294C998CD929C513DDCAB39"/>
    <w:rsid w:val="00DE3B1E"/>
  </w:style>
  <w:style w:type="paragraph" w:customStyle="1" w:styleId="42FEBD54070D480F8196939B4DC5A47F2">
    <w:name w:val="42FEBD54070D480F8196939B4DC5A47F2"/>
    <w:rsid w:val="00DE3B1E"/>
  </w:style>
  <w:style w:type="paragraph" w:customStyle="1" w:styleId="5D8E74030BE4473F9488008F1708ED752">
    <w:name w:val="5D8E74030BE4473F9488008F1708ED752"/>
    <w:rsid w:val="00DE3B1E"/>
  </w:style>
  <w:style w:type="paragraph" w:customStyle="1" w:styleId="FDE7A4250A4F4376AAEFBB1DEFB9113B2">
    <w:name w:val="FDE7A4250A4F4376AAEFBB1DEFB9113B2"/>
    <w:rsid w:val="00DE3B1E"/>
  </w:style>
  <w:style w:type="paragraph" w:customStyle="1" w:styleId="E7C93DC222E046A98CDA4603F392F69815">
    <w:name w:val="E7C93DC222E046A98CDA4603F392F69815"/>
    <w:rsid w:val="00DE3B1E"/>
  </w:style>
  <w:style w:type="paragraph" w:customStyle="1" w:styleId="2FA843DF8AF24C18B38A6F8F1849F82E15">
    <w:name w:val="2FA843DF8AF24C18B38A6F8F1849F82E15"/>
    <w:rsid w:val="00DE3B1E"/>
  </w:style>
  <w:style w:type="paragraph" w:customStyle="1" w:styleId="55811E2276664A4FBBF629A62C840C8418">
    <w:name w:val="55811E2276664A4FBBF629A62C840C8418"/>
    <w:rsid w:val="00DE3B1E"/>
  </w:style>
  <w:style w:type="paragraph" w:customStyle="1" w:styleId="84CA331ED0BB474C8B429C419CA99C8717">
    <w:name w:val="84CA331ED0BB474C8B429C419CA99C8717"/>
    <w:rsid w:val="00DE3B1E"/>
  </w:style>
  <w:style w:type="paragraph" w:customStyle="1" w:styleId="C7F315F588CB452AA494BC4ACF82903217">
    <w:name w:val="C7F315F588CB452AA494BC4ACF82903217"/>
    <w:rsid w:val="00DE3B1E"/>
  </w:style>
  <w:style w:type="paragraph" w:customStyle="1" w:styleId="C3EF058CE3C145569B70E7746B53929B18">
    <w:name w:val="C3EF058CE3C145569B70E7746B53929B18"/>
    <w:rsid w:val="00DE3B1E"/>
  </w:style>
  <w:style w:type="paragraph" w:customStyle="1" w:styleId="FFB47D76CD0F4CDBBD1A02D87A9B412E18">
    <w:name w:val="FFB47D76CD0F4CDBBD1A02D87A9B412E18"/>
    <w:rsid w:val="00DE3B1E"/>
  </w:style>
  <w:style w:type="paragraph" w:customStyle="1" w:styleId="F341B788E2DB42F195327EE0082619DC4">
    <w:name w:val="F341B788E2DB42F195327EE0082619DC4"/>
    <w:rsid w:val="00DE3B1E"/>
  </w:style>
  <w:style w:type="paragraph" w:customStyle="1" w:styleId="83C7A7C71CC84DEC92448084A90645974">
    <w:name w:val="83C7A7C71CC84DEC92448084A90645974"/>
    <w:rsid w:val="00DE3B1E"/>
  </w:style>
  <w:style w:type="paragraph" w:customStyle="1" w:styleId="1CA5D5CDD7EF45BFBB54637037BFE98818">
    <w:name w:val="1CA5D5CDD7EF45BFBB54637037BFE98818"/>
    <w:rsid w:val="00DE3B1E"/>
  </w:style>
  <w:style w:type="paragraph" w:customStyle="1" w:styleId="40B7922312DA45ED9ADE531A879C8B2618">
    <w:name w:val="40B7922312DA45ED9ADE531A879C8B2618"/>
    <w:rsid w:val="00DE3B1E"/>
  </w:style>
  <w:style w:type="paragraph" w:customStyle="1" w:styleId="6EA073883DB8423AB2F3F7B5A2092B852">
    <w:name w:val="6EA073883DB8423AB2F3F7B5A2092B852"/>
    <w:rsid w:val="00DE3B1E"/>
  </w:style>
  <w:style w:type="paragraph" w:customStyle="1" w:styleId="6DE72993A78447FBB3D7E57DB206610518">
    <w:name w:val="6DE72993A78447FBB3D7E57DB206610518"/>
    <w:rsid w:val="00DE3B1E"/>
  </w:style>
  <w:style w:type="paragraph" w:customStyle="1" w:styleId="668C3A5930C14175B3580E9709F38EFD18">
    <w:name w:val="668C3A5930C14175B3580E9709F38EFD18"/>
    <w:rsid w:val="00DE3B1E"/>
  </w:style>
  <w:style w:type="paragraph" w:customStyle="1" w:styleId="21AD2CC5F1F24B5DAD44874A6F1C29A43">
    <w:name w:val="21AD2CC5F1F24B5DAD44874A6F1C29A43"/>
    <w:rsid w:val="00DE3B1E"/>
  </w:style>
  <w:style w:type="paragraph" w:customStyle="1" w:styleId="2B0F72DCDCBD48EDB5027E700A4D21A63">
    <w:name w:val="2B0F72DCDCBD48EDB5027E700A4D21A63"/>
    <w:rsid w:val="00DE3B1E"/>
  </w:style>
  <w:style w:type="paragraph" w:customStyle="1" w:styleId="EC1DFDE1CAFA4874874B0D4DB78D72BD3">
    <w:name w:val="EC1DFDE1CAFA4874874B0D4DB78D72BD3"/>
    <w:rsid w:val="00DE3B1E"/>
  </w:style>
  <w:style w:type="paragraph" w:customStyle="1" w:styleId="83D00758554A44FA9689221F077A107010">
    <w:name w:val="83D00758554A44FA9689221F077A107010"/>
    <w:rsid w:val="00DE3B1E"/>
  </w:style>
  <w:style w:type="paragraph" w:customStyle="1" w:styleId="BB86DBCBF5354D05A417B80E492A6FF210">
    <w:name w:val="BB86DBCBF5354D05A417B80E492A6FF210"/>
    <w:rsid w:val="00DE3B1E"/>
  </w:style>
  <w:style w:type="paragraph" w:customStyle="1" w:styleId="855AFF0051DE40B0A97EEFFC91AEBFD910">
    <w:name w:val="855AFF0051DE40B0A97EEFFC91AEBFD910"/>
    <w:rsid w:val="00DE3B1E"/>
  </w:style>
  <w:style w:type="paragraph" w:customStyle="1" w:styleId="406CD51FEE7E43A5B4C3AA337151323718">
    <w:name w:val="406CD51FEE7E43A5B4C3AA337151323718"/>
    <w:rsid w:val="00DE3B1E"/>
  </w:style>
  <w:style w:type="paragraph" w:customStyle="1" w:styleId="A69C4C1A945C4A0B84E9F064E5EAA05910">
    <w:name w:val="A69C4C1A945C4A0B84E9F064E5EAA05910"/>
    <w:rsid w:val="00DE3B1E"/>
  </w:style>
  <w:style w:type="paragraph" w:customStyle="1" w:styleId="E010AFCA819549EA9F02C8F5F26DF37810">
    <w:name w:val="E010AFCA819549EA9F02C8F5F26DF37810"/>
    <w:rsid w:val="00DE3B1E"/>
  </w:style>
  <w:style w:type="paragraph" w:customStyle="1" w:styleId="4607D532D9294C998CD929C513DDCAB310">
    <w:name w:val="4607D532D9294C998CD929C513DDCAB310"/>
    <w:rsid w:val="00DE3B1E"/>
  </w:style>
  <w:style w:type="paragraph" w:customStyle="1" w:styleId="42FEBD54070D480F8196939B4DC5A47F3">
    <w:name w:val="42FEBD54070D480F8196939B4DC5A47F3"/>
    <w:rsid w:val="00DE3B1E"/>
  </w:style>
  <w:style w:type="paragraph" w:customStyle="1" w:styleId="5D8E74030BE4473F9488008F1708ED753">
    <w:name w:val="5D8E74030BE4473F9488008F1708ED753"/>
    <w:rsid w:val="00DE3B1E"/>
  </w:style>
  <w:style w:type="paragraph" w:customStyle="1" w:styleId="FDE7A4250A4F4376AAEFBB1DEFB9113B3">
    <w:name w:val="FDE7A4250A4F4376AAEFBB1DEFB9113B3"/>
    <w:rsid w:val="00DE3B1E"/>
  </w:style>
  <w:style w:type="paragraph" w:customStyle="1" w:styleId="E7C93DC222E046A98CDA4603F392F69816">
    <w:name w:val="E7C93DC222E046A98CDA4603F392F69816"/>
    <w:rsid w:val="00DE3B1E"/>
  </w:style>
  <w:style w:type="paragraph" w:customStyle="1" w:styleId="2FA843DF8AF24C18B38A6F8F1849F82E16">
    <w:name w:val="2FA843DF8AF24C18B38A6F8F1849F82E16"/>
    <w:rsid w:val="00DE3B1E"/>
  </w:style>
  <w:style w:type="paragraph" w:customStyle="1" w:styleId="55811E2276664A4FBBF629A62C840C8419">
    <w:name w:val="55811E2276664A4FBBF629A62C840C8419"/>
    <w:rsid w:val="00DE3B1E"/>
  </w:style>
  <w:style w:type="paragraph" w:customStyle="1" w:styleId="84CA331ED0BB474C8B429C419CA99C8718">
    <w:name w:val="84CA331ED0BB474C8B429C419CA99C8718"/>
    <w:rsid w:val="00DE3B1E"/>
  </w:style>
  <w:style w:type="paragraph" w:customStyle="1" w:styleId="C7F315F588CB452AA494BC4ACF82903218">
    <w:name w:val="C7F315F588CB452AA494BC4ACF82903218"/>
    <w:rsid w:val="00DE3B1E"/>
  </w:style>
  <w:style w:type="paragraph" w:customStyle="1" w:styleId="C3EF058CE3C145569B70E7746B53929B19">
    <w:name w:val="C3EF058CE3C145569B70E7746B53929B19"/>
    <w:rsid w:val="00DE3B1E"/>
  </w:style>
  <w:style w:type="paragraph" w:customStyle="1" w:styleId="FFB47D76CD0F4CDBBD1A02D87A9B412E19">
    <w:name w:val="FFB47D76CD0F4CDBBD1A02D87A9B412E19"/>
    <w:rsid w:val="00DE3B1E"/>
  </w:style>
  <w:style w:type="paragraph" w:customStyle="1" w:styleId="F341B788E2DB42F195327EE0082619DC5">
    <w:name w:val="F341B788E2DB42F195327EE0082619DC5"/>
    <w:rsid w:val="00DE3B1E"/>
  </w:style>
  <w:style w:type="paragraph" w:customStyle="1" w:styleId="83C7A7C71CC84DEC92448084A90645975">
    <w:name w:val="83C7A7C71CC84DEC92448084A90645975"/>
    <w:rsid w:val="00DE3B1E"/>
  </w:style>
  <w:style w:type="paragraph" w:customStyle="1" w:styleId="1CA5D5CDD7EF45BFBB54637037BFE98819">
    <w:name w:val="1CA5D5CDD7EF45BFBB54637037BFE98819"/>
    <w:rsid w:val="00DE3B1E"/>
  </w:style>
  <w:style w:type="paragraph" w:customStyle="1" w:styleId="40B7922312DA45ED9ADE531A879C8B2619">
    <w:name w:val="40B7922312DA45ED9ADE531A879C8B2619"/>
    <w:rsid w:val="00DE3B1E"/>
  </w:style>
  <w:style w:type="paragraph" w:customStyle="1" w:styleId="6EA073883DB8423AB2F3F7B5A2092B853">
    <w:name w:val="6EA073883DB8423AB2F3F7B5A2092B853"/>
    <w:rsid w:val="00DE3B1E"/>
  </w:style>
  <w:style w:type="paragraph" w:customStyle="1" w:styleId="6DE72993A78447FBB3D7E57DB206610519">
    <w:name w:val="6DE72993A78447FBB3D7E57DB206610519"/>
    <w:rsid w:val="00DE3B1E"/>
  </w:style>
  <w:style w:type="paragraph" w:customStyle="1" w:styleId="668C3A5930C14175B3580E9709F38EFD19">
    <w:name w:val="668C3A5930C14175B3580E9709F38EFD19"/>
    <w:rsid w:val="00DE3B1E"/>
  </w:style>
  <w:style w:type="paragraph" w:customStyle="1" w:styleId="21AD2CC5F1F24B5DAD44874A6F1C29A44">
    <w:name w:val="21AD2CC5F1F24B5DAD44874A6F1C29A44"/>
    <w:rsid w:val="00DE3B1E"/>
  </w:style>
  <w:style w:type="paragraph" w:customStyle="1" w:styleId="2B0F72DCDCBD48EDB5027E700A4D21A64">
    <w:name w:val="2B0F72DCDCBD48EDB5027E700A4D21A64"/>
    <w:rsid w:val="00DE3B1E"/>
  </w:style>
  <w:style w:type="paragraph" w:customStyle="1" w:styleId="EC1DFDE1CAFA4874874B0D4DB78D72BD4">
    <w:name w:val="EC1DFDE1CAFA4874874B0D4DB78D72BD4"/>
    <w:rsid w:val="00DE3B1E"/>
  </w:style>
  <w:style w:type="paragraph" w:customStyle="1" w:styleId="83D00758554A44FA9689221F077A107011">
    <w:name w:val="83D00758554A44FA9689221F077A107011"/>
    <w:rsid w:val="00DE3B1E"/>
  </w:style>
  <w:style w:type="paragraph" w:customStyle="1" w:styleId="BB86DBCBF5354D05A417B80E492A6FF211">
    <w:name w:val="BB86DBCBF5354D05A417B80E492A6FF211"/>
    <w:rsid w:val="00DE3B1E"/>
  </w:style>
  <w:style w:type="paragraph" w:customStyle="1" w:styleId="855AFF0051DE40B0A97EEFFC91AEBFD911">
    <w:name w:val="855AFF0051DE40B0A97EEFFC91AEBFD911"/>
    <w:rsid w:val="00DE3B1E"/>
  </w:style>
  <w:style w:type="paragraph" w:customStyle="1" w:styleId="406CD51FEE7E43A5B4C3AA337151323719">
    <w:name w:val="406CD51FEE7E43A5B4C3AA337151323719"/>
    <w:rsid w:val="00DE3B1E"/>
  </w:style>
  <w:style w:type="paragraph" w:customStyle="1" w:styleId="A69C4C1A945C4A0B84E9F064E5EAA05911">
    <w:name w:val="A69C4C1A945C4A0B84E9F064E5EAA05911"/>
    <w:rsid w:val="00DE3B1E"/>
  </w:style>
  <w:style w:type="paragraph" w:customStyle="1" w:styleId="E010AFCA819549EA9F02C8F5F26DF37811">
    <w:name w:val="E010AFCA819549EA9F02C8F5F26DF37811"/>
    <w:rsid w:val="00DE3B1E"/>
  </w:style>
  <w:style w:type="paragraph" w:customStyle="1" w:styleId="4607D532D9294C998CD929C513DDCAB311">
    <w:name w:val="4607D532D9294C998CD929C513DDCAB311"/>
    <w:rsid w:val="00DE3B1E"/>
  </w:style>
  <w:style w:type="paragraph" w:customStyle="1" w:styleId="42FEBD54070D480F8196939B4DC5A47F4">
    <w:name w:val="42FEBD54070D480F8196939B4DC5A47F4"/>
    <w:rsid w:val="00DE3B1E"/>
  </w:style>
  <w:style w:type="paragraph" w:customStyle="1" w:styleId="5D8E74030BE4473F9488008F1708ED754">
    <w:name w:val="5D8E74030BE4473F9488008F1708ED754"/>
    <w:rsid w:val="00DE3B1E"/>
  </w:style>
  <w:style w:type="paragraph" w:customStyle="1" w:styleId="FDE7A4250A4F4376AAEFBB1DEFB9113B4">
    <w:name w:val="FDE7A4250A4F4376AAEFBB1DEFB9113B4"/>
    <w:rsid w:val="00DE3B1E"/>
  </w:style>
  <w:style w:type="paragraph" w:customStyle="1" w:styleId="E7C93DC222E046A98CDA4603F392F69817">
    <w:name w:val="E7C93DC222E046A98CDA4603F392F69817"/>
    <w:rsid w:val="00DE3B1E"/>
  </w:style>
  <w:style w:type="paragraph" w:customStyle="1" w:styleId="2FA843DF8AF24C18B38A6F8F1849F82E17">
    <w:name w:val="2FA843DF8AF24C18B38A6F8F1849F82E17"/>
    <w:rsid w:val="00DE3B1E"/>
  </w:style>
  <w:style w:type="paragraph" w:customStyle="1" w:styleId="CA080B59D55A44D6BBB51289056E2352">
    <w:name w:val="CA080B59D55A44D6BBB51289056E2352"/>
    <w:rsid w:val="00DE3B1E"/>
  </w:style>
  <w:style w:type="paragraph" w:customStyle="1" w:styleId="5B33D29A68B7425380F64A23EB3B6976">
    <w:name w:val="5B33D29A68B7425380F64A23EB3B6976"/>
    <w:rsid w:val="00DE3B1E"/>
  </w:style>
  <w:style w:type="paragraph" w:customStyle="1" w:styleId="55811E2276664A4FBBF629A62C840C8420">
    <w:name w:val="55811E2276664A4FBBF629A62C840C8420"/>
    <w:rsid w:val="00DE3B1E"/>
  </w:style>
  <w:style w:type="paragraph" w:customStyle="1" w:styleId="C7F315F588CB452AA494BC4ACF82903219">
    <w:name w:val="C7F315F588CB452AA494BC4ACF82903219"/>
    <w:rsid w:val="00DE3B1E"/>
  </w:style>
  <w:style w:type="paragraph" w:customStyle="1" w:styleId="C3EF058CE3C145569B70E7746B53929B20">
    <w:name w:val="C3EF058CE3C145569B70E7746B53929B20"/>
    <w:rsid w:val="00DE3B1E"/>
  </w:style>
  <w:style w:type="paragraph" w:customStyle="1" w:styleId="FFB47D76CD0F4CDBBD1A02D87A9B412E20">
    <w:name w:val="FFB47D76CD0F4CDBBD1A02D87A9B412E20"/>
    <w:rsid w:val="00DE3B1E"/>
  </w:style>
  <w:style w:type="paragraph" w:customStyle="1" w:styleId="F341B788E2DB42F195327EE0082619DC6">
    <w:name w:val="F341B788E2DB42F195327EE0082619DC6"/>
    <w:rsid w:val="00DE3B1E"/>
  </w:style>
  <w:style w:type="paragraph" w:customStyle="1" w:styleId="83C7A7C71CC84DEC92448084A90645976">
    <w:name w:val="83C7A7C71CC84DEC92448084A90645976"/>
    <w:rsid w:val="00DE3B1E"/>
  </w:style>
  <w:style w:type="paragraph" w:customStyle="1" w:styleId="1CA5D5CDD7EF45BFBB54637037BFE98820">
    <w:name w:val="1CA5D5CDD7EF45BFBB54637037BFE98820"/>
    <w:rsid w:val="00DE3B1E"/>
  </w:style>
  <w:style w:type="paragraph" w:customStyle="1" w:styleId="40B7922312DA45ED9ADE531A879C8B2620">
    <w:name w:val="40B7922312DA45ED9ADE531A879C8B2620"/>
    <w:rsid w:val="00DE3B1E"/>
  </w:style>
  <w:style w:type="paragraph" w:customStyle="1" w:styleId="6DE72993A78447FBB3D7E57DB206610520">
    <w:name w:val="6DE72993A78447FBB3D7E57DB206610520"/>
    <w:rsid w:val="00DE3B1E"/>
  </w:style>
  <w:style w:type="paragraph" w:customStyle="1" w:styleId="668C3A5930C14175B3580E9709F38EFD20">
    <w:name w:val="668C3A5930C14175B3580E9709F38EFD20"/>
    <w:rsid w:val="00DE3B1E"/>
  </w:style>
  <w:style w:type="paragraph" w:customStyle="1" w:styleId="21AD2CC5F1F24B5DAD44874A6F1C29A45">
    <w:name w:val="21AD2CC5F1F24B5DAD44874A6F1C29A45"/>
    <w:rsid w:val="00DE3B1E"/>
  </w:style>
  <w:style w:type="paragraph" w:customStyle="1" w:styleId="2B0F72DCDCBD48EDB5027E700A4D21A65">
    <w:name w:val="2B0F72DCDCBD48EDB5027E700A4D21A65"/>
    <w:rsid w:val="00DE3B1E"/>
  </w:style>
  <w:style w:type="paragraph" w:customStyle="1" w:styleId="EC1DFDE1CAFA4874874B0D4DB78D72BD5">
    <w:name w:val="EC1DFDE1CAFA4874874B0D4DB78D72BD5"/>
    <w:rsid w:val="00DE3B1E"/>
  </w:style>
  <w:style w:type="paragraph" w:customStyle="1" w:styleId="83D00758554A44FA9689221F077A107012">
    <w:name w:val="83D00758554A44FA9689221F077A107012"/>
    <w:rsid w:val="00DE3B1E"/>
  </w:style>
  <w:style w:type="paragraph" w:customStyle="1" w:styleId="BB86DBCBF5354D05A417B80E492A6FF212">
    <w:name w:val="BB86DBCBF5354D05A417B80E492A6FF212"/>
    <w:rsid w:val="00DE3B1E"/>
  </w:style>
  <w:style w:type="paragraph" w:customStyle="1" w:styleId="855AFF0051DE40B0A97EEFFC91AEBFD912">
    <w:name w:val="855AFF0051DE40B0A97EEFFC91AEBFD912"/>
    <w:rsid w:val="00DE3B1E"/>
  </w:style>
  <w:style w:type="paragraph" w:customStyle="1" w:styleId="406CD51FEE7E43A5B4C3AA337151323720">
    <w:name w:val="406CD51FEE7E43A5B4C3AA337151323720"/>
    <w:rsid w:val="00DE3B1E"/>
  </w:style>
  <w:style w:type="paragraph" w:customStyle="1" w:styleId="A69C4C1A945C4A0B84E9F064E5EAA05912">
    <w:name w:val="A69C4C1A945C4A0B84E9F064E5EAA05912"/>
    <w:rsid w:val="00DE3B1E"/>
  </w:style>
  <w:style w:type="paragraph" w:customStyle="1" w:styleId="E010AFCA819549EA9F02C8F5F26DF37812">
    <w:name w:val="E010AFCA819549EA9F02C8F5F26DF37812"/>
    <w:rsid w:val="00DE3B1E"/>
  </w:style>
  <w:style w:type="paragraph" w:customStyle="1" w:styleId="42FEBD54070D480F8196939B4DC5A47F5">
    <w:name w:val="42FEBD54070D480F8196939B4DC5A47F5"/>
    <w:rsid w:val="00DE3B1E"/>
  </w:style>
  <w:style w:type="paragraph" w:customStyle="1" w:styleId="5D8E74030BE4473F9488008F1708ED755">
    <w:name w:val="5D8E74030BE4473F9488008F1708ED755"/>
    <w:rsid w:val="00DE3B1E"/>
  </w:style>
  <w:style w:type="paragraph" w:customStyle="1" w:styleId="FDE7A4250A4F4376AAEFBB1DEFB9113B5">
    <w:name w:val="FDE7A4250A4F4376AAEFBB1DEFB9113B5"/>
    <w:rsid w:val="00DE3B1E"/>
  </w:style>
  <w:style w:type="paragraph" w:customStyle="1" w:styleId="E7C93DC222E046A98CDA4603F392F69818">
    <w:name w:val="E7C93DC222E046A98CDA4603F392F69818"/>
    <w:rsid w:val="00DE3B1E"/>
  </w:style>
  <w:style w:type="paragraph" w:customStyle="1" w:styleId="2FA843DF8AF24C18B38A6F8F1849F82E18">
    <w:name w:val="2FA843DF8AF24C18B38A6F8F1849F82E18"/>
    <w:rsid w:val="00DE3B1E"/>
  </w:style>
  <w:style w:type="paragraph" w:customStyle="1" w:styleId="96A9458A22FB41E0B7605DA955F0D12E">
    <w:name w:val="96A9458A22FB41E0B7605DA955F0D12E"/>
    <w:rsid w:val="00DE3B1E"/>
  </w:style>
  <w:style w:type="paragraph" w:customStyle="1" w:styleId="55811E2276664A4FBBF629A62C840C8421">
    <w:name w:val="55811E2276664A4FBBF629A62C840C8421"/>
    <w:rsid w:val="00DE3B1E"/>
  </w:style>
  <w:style w:type="paragraph" w:customStyle="1" w:styleId="C7F315F588CB452AA494BC4ACF82903220">
    <w:name w:val="C7F315F588CB452AA494BC4ACF82903220"/>
    <w:rsid w:val="00DE3B1E"/>
  </w:style>
  <w:style w:type="paragraph" w:customStyle="1" w:styleId="C3EF058CE3C145569B70E7746B53929B21">
    <w:name w:val="C3EF058CE3C145569B70E7746B53929B21"/>
    <w:rsid w:val="00DE3B1E"/>
  </w:style>
  <w:style w:type="paragraph" w:customStyle="1" w:styleId="FFB47D76CD0F4CDBBD1A02D87A9B412E21">
    <w:name w:val="FFB47D76CD0F4CDBBD1A02D87A9B412E21"/>
    <w:rsid w:val="00DE3B1E"/>
  </w:style>
  <w:style w:type="paragraph" w:customStyle="1" w:styleId="F341B788E2DB42F195327EE0082619DC7">
    <w:name w:val="F341B788E2DB42F195327EE0082619DC7"/>
    <w:rsid w:val="00DE3B1E"/>
  </w:style>
  <w:style w:type="paragraph" w:customStyle="1" w:styleId="83C7A7C71CC84DEC92448084A90645977">
    <w:name w:val="83C7A7C71CC84DEC92448084A90645977"/>
    <w:rsid w:val="00DE3B1E"/>
  </w:style>
  <w:style w:type="paragraph" w:customStyle="1" w:styleId="1CA5D5CDD7EF45BFBB54637037BFE98821">
    <w:name w:val="1CA5D5CDD7EF45BFBB54637037BFE98821"/>
    <w:rsid w:val="00DE3B1E"/>
  </w:style>
  <w:style w:type="paragraph" w:customStyle="1" w:styleId="40B7922312DA45ED9ADE531A879C8B2621">
    <w:name w:val="40B7922312DA45ED9ADE531A879C8B2621"/>
    <w:rsid w:val="00DE3B1E"/>
  </w:style>
  <w:style w:type="paragraph" w:customStyle="1" w:styleId="6DE72993A78447FBB3D7E57DB206610521">
    <w:name w:val="6DE72993A78447FBB3D7E57DB206610521"/>
    <w:rsid w:val="00DE3B1E"/>
  </w:style>
  <w:style w:type="paragraph" w:customStyle="1" w:styleId="668C3A5930C14175B3580E9709F38EFD21">
    <w:name w:val="668C3A5930C14175B3580E9709F38EFD21"/>
    <w:rsid w:val="00DE3B1E"/>
  </w:style>
  <w:style w:type="paragraph" w:customStyle="1" w:styleId="21AD2CC5F1F24B5DAD44874A6F1C29A46">
    <w:name w:val="21AD2CC5F1F24B5DAD44874A6F1C29A46"/>
    <w:rsid w:val="00DE3B1E"/>
  </w:style>
  <w:style w:type="paragraph" w:customStyle="1" w:styleId="2B0F72DCDCBD48EDB5027E700A4D21A66">
    <w:name w:val="2B0F72DCDCBD48EDB5027E700A4D21A66"/>
    <w:rsid w:val="00DE3B1E"/>
  </w:style>
  <w:style w:type="paragraph" w:customStyle="1" w:styleId="EC1DFDE1CAFA4874874B0D4DB78D72BD6">
    <w:name w:val="EC1DFDE1CAFA4874874B0D4DB78D72BD6"/>
    <w:rsid w:val="00DE3B1E"/>
  </w:style>
  <w:style w:type="paragraph" w:customStyle="1" w:styleId="83D00758554A44FA9689221F077A107013">
    <w:name w:val="83D00758554A44FA9689221F077A107013"/>
    <w:rsid w:val="00DE3B1E"/>
  </w:style>
  <w:style w:type="paragraph" w:customStyle="1" w:styleId="BB86DBCBF5354D05A417B80E492A6FF213">
    <w:name w:val="BB86DBCBF5354D05A417B80E492A6FF213"/>
    <w:rsid w:val="00DE3B1E"/>
  </w:style>
  <w:style w:type="paragraph" w:customStyle="1" w:styleId="855AFF0051DE40B0A97EEFFC91AEBFD913">
    <w:name w:val="855AFF0051DE40B0A97EEFFC91AEBFD913"/>
    <w:rsid w:val="00DE3B1E"/>
  </w:style>
  <w:style w:type="paragraph" w:customStyle="1" w:styleId="406CD51FEE7E43A5B4C3AA337151323721">
    <w:name w:val="406CD51FEE7E43A5B4C3AA337151323721"/>
    <w:rsid w:val="00DE3B1E"/>
  </w:style>
  <w:style w:type="paragraph" w:customStyle="1" w:styleId="A69C4C1A945C4A0B84E9F064E5EAA05913">
    <w:name w:val="A69C4C1A945C4A0B84E9F064E5EAA05913"/>
    <w:rsid w:val="00DE3B1E"/>
  </w:style>
  <w:style w:type="paragraph" w:customStyle="1" w:styleId="E010AFCA819549EA9F02C8F5F26DF37813">
    <w:name w:val="E010AFCA819549EA9F02C8F5F26DF37813"/>
    <w:rsid w:val="00DE3B1E"/>
  </w:style>
  <w:style w:type="paragraph" w:customStyle="1" w:styleId="42FEBD54070D480F8196939B4DC5A47F6">
    <w:name w:val="42FEBD54070D480F8196939B4DC5A47F6"/>
    <w:rsid w:val="00DE3B1E"/>
  </w:style>
  <w:style w:type="paragraph" w:customStyle="1" w:styleId="5D8E74030BE4473F9488008F1708ED756">
    <w:name w:val="5D8E74030BE4473F9488008F1708ED756"/>
    <w:rsid w:val="00DE3B1E"/>
  </w:style>
  <w:style w:type="paragraph" w:customStyle="1" w:styleId="FDE7A4250A4F4376AAEFBB1DEFB9113B6">
    <w:name w:val="FDE7A4250A4F4376AAEFBB1DEFB9113B6"/>
    <w:rsid w:val="00DE3B1E"/>
  </w:style>
  <w:style w:type="paragraph" w:customStyle="1" w:styleId="E7C93DC222E046A98CDA4603F392F69819">
    <w:name w:val="E7C93DC222E046A98CDA4603F392F69819"/>
    <w:rsid w:val="00DE3B1E"/>
  </w:style>
  <w:style w:type="paragraph" w:customStyle="1" w:styleId="2FA843DF8AF24C18B38A6F8F1849F82E19">
    <w:name w:val="2FA843DF8AF24C18B38A6F8F1849F82E19"/>
    <w:rsid w:val="00DE3B1E"/>
  </w:style>
  <w:style w:type="paragraph" w:customStyle="1" w:styleId="8A456BCF67A74BA2AE23492B68EC42CF">
    <w:name w:val="8A456BCF67A74BA2AE23492B68EC42CF"/>
    <w:rsid w:val="00DE3B1E"/>
  </w:style>
  <w:style w:type="paragraph" w:customStyle="1" w:styleId="C27D715A1AAB42D7B4BA426A00247E46">
    <w:name w:val="C27D715A1AAB42D7B4BA426A00247E46"/>
    <w:rsid w:val="00DE3B1E"/>
  </w:style>
  <w:style w:type="paragraph" w:customStyle="1" w:styleId="55811E2276664A4FBBF629A62C840C8422">
    <w:name w:val="55811E2276664A4FBBF629A62C840C8422"/>
    <w:rsid w:val="00DE3B1E"/>
  </w:style>
  <w:style w:type="paragraph" w:customStyle="1" w:styleId="C7F315F588CB452AA494BC4ACF82903221">
    <w:name w:val="C7F315F588CB452AA494BC4ACF82903221"/>
    <w:rsid w:val="00DE3B1E"/>
  </w:style>
  <w:style w:type="paragraph" w:customStyle="1" w:styleId="C3EF058CE3C145569B70E7746B53929B22">
    <w:name w:val="C3EF058CE3C145569B70E7746B53929B22"/>
    <w:rsid w:val="00DE3B1E"/>
  </w:style>
  <w:style w:type="paragraph" w:customStyle="1" w:styleId="FFB47D76CD0F4CDBBD1A02D87A9B412E22">
    <w:name w:val="FFB47D76CD0F4CDBBD1A02D87A9B412E22"/>
    <w:rsid w:val="00DE3B1E"/>
  </w:style>
  <w:style w:type="paragraph" w:customStyle="1" w:styleId="F341B788E2DB42F195327EE0082619DC8">
    <w:name w:val="F341B788E2DB42F195327EE0082619DC8"/>
    <w:rsid w:val="00DE3B1E"/>
  </w:style>
  <w:style w:type="paragraph" w:customStyle="1" w:styleId="83C7A7C71CC84DEC92448084A90645978">
    <w:name w:val="83C7A7C71CC84DEC92448084A90645978"/>
    <w:rsid w:val="00DE3B1E"/>
  </w:style>
  <w:style w:type="paragraph" w:customStyle="1" w:styleId="1CA5D5CDD7EF45BFBB54637037BFE98822">
    <w:name w:val="1CA5D5CDD7EF45BFBB54637037BFE98822"/>
    <w:rsid w:val="00DE3B1E"/>
  </w:style>
  <w:style w:type="paragraph" w:customStyle="1" w:styleId="40B7922312DA45ED9ADE531A879C8B2622">
    <w:name w:val="40B7922312DA45ED9ADE531A879C8B2622"/>
    <w:rsid w:val="00DE3B1E"/>
  </w:style>
  <w:style w:type="paragraph" w:customStyle="1" w:styleId="6DE72993A78447FBB3D7E57DB206610522">
    <w:name w:val="6DE72993A78447FBB3D7E57DB206610522"/>
    <w:rsid w:val="00DE3B1E"/>
  </w:style>
  <w:style w:type="paragraph" w:customStyle="1" w:styleId="668C3A5930C14175B3580E9709F38EFD22">
    <w:name w:val="668C3A5930C14175B3580E9709F38EFD22"/>
    <w:rsid w:val="00DE3B1E"/>
  </w:style>
  <w:style w:type="paragraph" w:customStyle="1" w:styleId="21AD2CC5F1F24B5DAD44874A6F1C29A47">
    <w:name w:val="21AD2CC5F1F24B5DAD44874A6F1C29A47"/>
    <w:rsid w:val="00DE3B1E"/>
  </w:style>
  <w:style w:type="paragraph" w:customStyle="1" w:styleId="2B0F72DCDCBD48EDB5027E700A4D21A67">
    <w:name w:val="2B0F72DCDCBD48EDB5027E700A4D21A67"/>
    <w:rsid w:val="00DE3B1E"/>
  </w:style>
  <w:style w:type="paragraph" w:customStyle="1" w:styleId="EC1DFDE1CAFA4874874B0D4DB78D72BD7">
    <w:name w:val="EC1DFDE1CAFA4874874B0D4DB78D72BD7"/>
    <w:rsid w:val="00DE3B1E"/>
  </w:style>
  <w:style w:type="paragraph" w:customStyle="1" w:styleId="83D00758554A44FA9689221F077A107014">
    <w:name w:val="83D00758554A44FA9689221F077A107014"/>
    <w:rsid w:val="00DE3B1E"/>
  </w:style>
  <w:style w:type="paragraph" w:customStyle="1" w:styleId="BB86DBCBF5354D05A417B80E492A6FF214">
    <w:name w:val="BB86DBCBF5354D05A417B80E492A6FF214"/>
    <w:rsid w:val="00DE3B1E"/>
  </w:style>
  <w:style w:type="paragraph" w:customStyle="1" w:styleId="855AFF0051DE40B0A97EEFFC91AEBFD914">
    <w:name w:val="855AFF0051DE40B0A97EEFFC91AEBFD914"/>
    <w:rsid w:val="00DE3B1E"/>
  </w:style>
  <w:style w:type="paragraph" w:customStyle="1" w:styleId="406CD51FEE7E43A5B4C3AA337151323722">
    <w:name w:val="406CD51FEE7E43A5B4C3AA337151323722"/>
    <w:rsid w:val="00DE3B1E"/>
  </w:style>
  <w:style w:type="paragraph" w:customStyle="1" w:styleId="A69C4C1A945C4A0B84E9F064E5EAA05914">
    <w:name w:val="A69C4C1A945C4A0B84E9F064E5EAA05914"/>
    <w:rsid w:val="00DE3B1E"/>
  </w:style>
  <w:style w:type="paragraph" w:customStyle="1" w:styleId="E010AFCA819549EA9F02C8F5F26DF37814">
    <w:name w:val="E010AFCA819549EA9F02C8F5F26DF37814"/>
    <w:rsid w:val="00DE3B1E"/>
  </w:style>
  <w:style w:type="paragraph" w:customStyle="1" w:styleId="42FEBD54070D480F8196939B4DC5A47F7">
    <w:name w:val="42FEBD54070D480F8196939B4DC5A47F7"/>
    <w:rsid w:val="00DE3B1E"/>
  </w:style>
  <w:style w:type="paragraph" w:customStyle="1" w:styleId="5D8E74030BE4473F9488008F1708ED757">
    <w:name w:val="5D8E74030BE4473F9488008F1708ED757"/>
    <w:rsid w:val="00DE3B1E"/>
  </w:style>
  <w:style w:type="paragraph" w:customStyle="1" w:styleId="FDE7A4250A4F4376AAEFBB1DEFB9113B7">
    <w:name w:val="FDE7A4250A4F4376AAEFBB1DEFB9113B7"/>
    <w:rsid w:val="00DE3B1E"/>
  </w:style>
  <w:style w:type="paragraph" w:customStyle="1" w:styleId="8A456BCF67A74BA2AE23492B68EC42CF1">
    <w:name w:val="8A456BCF67A74BA2AE23492B68EC42CF1"/>
    <w:rsid w:val="00DE3B1E"/>
  </w:style>
  <w:style w:type="paragraph" w:customStyle="1" w:styleId="C27D715A1AAB42D7B4BA426A00247E461">
    <w:name w:val="C27D715A1AAB42D7B4BA426A00247E461"/>
    <w:rsid w:val="00DE3B1E"/>
  </w:style>
  <w:style w:type="paragraph" w:customStyle="1" w:styleId="61C6F11DBADB46EDA65A61A8DA4F3279">
    <w:name w:val="61C6F11DBADB46EDA65A61A8DA4F3279"/>
    <w:rsid w:val="00DE3B1E"/>
  </w:style>
  <w:style w:type="paragraph" w:customStyle="1" w:styleId="56B1E6CCE3424029A594C7CACEF8A30F">
    <w:name w:val="56B1E6CCE3424029A594C7CACEF8A30F"/>
    <w:rsid w:val="00DE3B1E"/>
  </w:style>
  <w:style w:type="paragraph" w:customStyle="1" w:styleId="5FC0B3CCE7804172AFE891C21F6BF27C">
    <w:name w:val="5FC0B3CCE7804172AFE891C21F6BF27C"/>
    <w:rsid w:val="00F664B7"/>
  </w:style>
  <w:style w:type="paragraph" w:customStyle="1" w:styleId="A936142235A34F818156D8356DD408B6">
    <w:name w:val="A936142235A34F818156D8356DD408B6"/>
    <w:rsid w:val="00F664B7"/>
  </w:style>
  <w:style w:type="paragraph" w:customStyle="1" w:styleId="6163B005FC134B8CA79E2044B70794D6">
    <w:name w:val="6163B005FC134B8CA79E2044B70794D6"/>
    <w:rsid w:val="00F664B7"/>
  </w:style>
  <w:style w:type="paragraph" w:customStyle="1" w:styleId="3B6FD8A462BF49CB9DBB8690775E04FA">
    <w:name w:val="3B6FD8A462BF49CB9DBB8690775E04FA"/>
    <w:rsid w:val="00F664B7"/>
  </w:style>
  <w:style w:type="paragraph" w:customStyle="1" w:styleId="2BDBEE822FCE4B59B5B22CEF3AA1CEA2">
    <w:name w:val="2BDBEE822FCE4B59B5B22CEF3AA1CEA2"/>
    <w:rsid w:val="00F664B7"/>
  </w:style>
  <w:style w:type="paragraph" w:customStyle="1" w:styleId="96A9458A22FB41E0B7605DA955F0D12E1">
    <w:name w:val="96A9458A22FB41E0B7605DA955F0D12E1"/>
    <w:rsid w:val="00DA6870"/>
  </w:style>
  <w:style w:type="paragraph" w:customStyle="1" w:styleId="55811E2276664A4FBBF629A62C840C8423">
    <w:name w:val="55811E2276664A4FBBF629A62C840C8423"/>
    <w:rsid w:val="00DA6870"/>
  </w:style>
  <w:style w:type="paragraph" w:customStyle="1" w:styleId="84CA331ED0BB474C8B429C419CA99C8719">
    <w:name w:val="84CA331ED0BB474C8B429C419CA99C8719"/>
    <w:rsid w:val="00DA6870"/>
  </w:style>
  <w:style w:type="paragraph" w:customStyle="1" w:styleId="C7F315F588CB452AA494BC4ACF82903222">
    <w:name w:val="C7F315F588CB452AA494BC4ACF82903222"/>
    <w:rsid w:val="00DA6870"/>
  </w:style>
  <w:style w:type="paragraph" w:customStyle="1" w:styleId="C3EF058CE3C145569B70E7746B53929B23">
    <w:name w:val="C3EF058CE3C145569B70E7746B53929B23"/>
    <w:rsid w:val="00DA6870"/>
    <w:pPr>
      <w:ind w:left="720"/>
      <w:contextualSpacing/>
    </w:pPr>
  </w:style>
  <w:style w:type="paragraph" w:customStyle="1" w:styleId="FFB47D76CD0F4CDBBD1A02D87A9B412E23">
    <w:name w:val="FFB47D76CD0F4CDBBD1A02D87A9B412E23"/>
    <w:rsid w:val="00DA6870"/>
    <w:pPr>
      <w:ind w:left="720"/>
      <w:contextualSpacing/>
    </w:pPr>
  </w:style>
  <w:style w:type="paragraph" w:customStyle="1" w:styleId="F341B788E2DB42F195327EE0082619DC9">
    <w:name w:val="F341B788E2DB42F195327EE0082619DC9"/>
    <w:rsid w:val="00DA6870"/>
    <w:pPr>
      <w:ind w:left="720"/>
      <w:contextualSpacing/>
    </w:pPr>
  </w:style>
  <w:style w:type="paragraph" w:customStyle="1" w:styleId="83C7A7C71CC84DEC92448084A90645979">
    <w:name w:val="83C7A7C71CC84DEC92448084A90645979"/>
    <w:rsid w:val="00DA6870"/>
    <w:pPr>
      <w:ind w:left="720"/>
      <w:contextualSpacing/>
    </w:pPr>
  </w:style>
  <w:style w:type="paragraph" w:customStyle="1" w:styleId="3B6FD8A462BF49CB9DBB8690775E04FA1">
    <w:name w:val="3B6FD8A462BF49CB9DBB8690775E04FA1"/>
    <w:rsid w:val="00DA6870"/>
    <w:pPr>
      <w:ind w:left="720"/>
      <w:contextualSpacing/>
    </w:pPr>
  </w:style>
  <w:style w:type="paragraph" w:customStyle="1" w:styleId="2BDBEE822FCE4B59B5B22CEF3AA1CEA21">
    <w:name w:val="2BDBEE822FCE4B59B5B22CEF3AA1CEA21"/>
    <w:rsid w:val="00DA6870"/>
    <w:pPr>
      <w:ind w:left="720"/>
      <w:contextualSpacing/>
    </w:pPr>
  </w:style>
  <w:style w:type="paragraph" w:customStyle="1" w:styleId="1CA5D5CDD7EF45BFBB54637037BFE98823">
    <w:name w:val="1CA5D5CDD7EF45BFBB54637037BFE98823"/>
    <w:rsid w:val="00DA6870"/>
    <w:pPr>
      <w:ind w:left="720"/>
      <w:contextualSpacing/>
    </w:pPr>
  </w:style>
  <w:style w:type="paragraph" w:customStyle="1" w:styleId="40B7922312DA45ED9ADE531A879C8B2623">
    <w:name w:val="40B7922312DA45ED9ADE531A879C8B2623"/>
    <w:rsid w:val="00DA6870"/>
    <w:pPr>
      <w:ind w:left="720"/>
      <w:contextualSpacing/>
    </w:pPr>
  </w:style>
  <w:style w:type="paragraph" w:customStyle="1" w:styleId="6DE72993A78447FBB3D7E57DB206610523">
    <w:name w:val="6DE72993A78447FBB3D7E57DB206610523"/>
    <w:rsid w:val="00DA6870"/>
    <w:pPr>
      <w:ind w:left="720"/>
      <w:contextualSpacing/>
    </w:pPr>
  </w:style>
  <w:style w:type="paragraph" w:customStyle="1" w:styleId="668C3A5930C14175B3580E9709F38EFD23">
    <w:name w:val="668C3A5930C14175B3580E9709F38EFD23"/>
    <w:rsid w:val="00DA6870"/>
    <w:pPr>
      <w:ind w:left="720"/>
      <w:contextualSpacing/>
    </w:pPr>
  </w:style>
  <w:style w:type="paragraph" w:customStyle="1" w:styleId="21AD2CC5F1F24B5DAD44874A6F1C29A48">
    <w:name w:val="21AD2CC5F1F24B5DAD44874A6F1C29A48"/>
    <w:rsid w:val="00DA6870"/>
    <w:pPr>
      <w:ind w:left="720"/>
      <w:contextualSpacing/>
    </w:pPr>
  </w:style>
  <w:style w:type="paragraph" w:customStyle="1" w:styleId="2B0F72DCDCBD48EDB5027E700A4D21A68">
    <w:name w:val="2B0F72DCDCBD48EDB5027E700A4D21A68"/>
    <w:rsid w:val="00DA6870"/>
    <w:pPr>
      <w:ind w:left="720"/>
      <w:contextualSpacing/>
    </w:pPr>
  </w:style>
  <w:style w:type="paragraph" w:customStyle="1" w:styleId="EC1DFDE1CAFA4874874B0D4DB78D72BD8">
    <w:name w:val="EC1DFDE1CAFA4874874B0D4DB78D72BD8"/>
    <w:rsid w:val="00DA6870"/>
    <w:pPr>
      <w:ind w:left="720"/>
      <w:contextualSpacing/>
    </w:pPr>
  </w:style>
  <w:style w:type="paragraph" w:customStyle="1" w:styleId="83D00758554A44FA9689221F077A107015">
    <w:name w:val="83D00758554A44FA9689221F077A107015"/>
    <w:rsid w:val="00DA6870"/>
    <w:pPr>
      <w:ind w:left="720"/>
      <w:contextualSpacing/>
    </w:pPr>
  </w:style>
  <w:style w:type="paragraph" w:customStyle="1" w:styleId="BB86DBCBF5354D05A417B80E492A6FF215">
    <w:name w:val="BB86DBCBF5354D05A417B80E492A6FF215"/>
    <w:rsid w:val="00DA6870"/>
    <w:pPr>
      <w:ind w:left="720"/>
      <w:contextualSpacing/>
    </w:pPr>
  </w:style>
  <w:style w:type="paragraph" w:customStyle="1" w:styleId="855AFF0051DE40B0A97EEFFC91AEBFD915">
    <w:name w:val="855AFF0051DE40B0A97EEFFC91AEBFD915"/>
    <w:rsid w:val="00DA6870"/>
    <w:pPr>
      <w:ind w:left="720"/>
      <w:contextualSpacing/>
    </w:pPr>
  </w:style>
  <w:style w:type="paragraph" w:customStyle="1" w:styleId="406CD51FEE7E43A5B4C3AA337151323723">
    <w:name w:val="406CD51FEE7E43A5B4C3AA337151323723"/>
    <w:rsid w:val="00DA6870"/>
    <w:pPr>
      <w:ind w:left="720"/>
      <w:contextualSpacing/>
    </w:pPr>
  </w:style>
  <w:style w:type="paragraph" w:customStyle="1" w:styleId="A69C4C1A945C4A0B84E9F064E5EAA05915">
    <w:name w:val="A69C4C1A945C4A0B84E9F064E5EAA05915"/>
    <w:rsid w:val="00DA6870"/>
    <w:pPr>
      <w:ind w:left="720"/>
      <w:contextualSpacing/>
    </w:pPr>
  </w:style>
  <w:style w:type="paragraph" w:customStyle="1" w:styleId="E010AFCA819549EA9F02C8F5F26DF37815">
    <w:name w:val="E010AFCA819549EA9F02C8F5F26DF37815"/>
    <w:rsid w:val="00DA6870"/>
    <w:pPr>
      <w:ind w:left="720"/>
      <w:contextualSpacing/>
    </w:pPr>
  </w:style>
  <w:style w:type="paragraph" w:customStyle="1" w:styleId="42FEBD54070D480F8196939B4DC5A47F8">
    <w:name w:val="42FEBD54070D480F8196939B4DC5A47F8"/>
    <w:rsid w:val="00DA6870"/>
    <w:pPr>
      <w:ind w:left="720"/>
      <w:contextualSpacing/>
    </w:pPr>
  </w:style>
  <w:style w:type="paragraph" w:customStyle="1" w:styleId="5D8E74030BE4473F9488008F1708ED758">
    <w:name w:val="5D8E74030BE4473F9488008F1708ED758"/>
    <w:rsid w:val="00DA6870"/>
    <w:pPr>
      <w:ind w:left="720"/>
      <w:contextualSpacing/>
    </w:pPr>
  </w:style>
  <w:style w:type="paragraph" w:customStyle="1" w:styleId="FDE7A4250A4F4376AAEFBB1DEFB9113B8">
    <w:name w:val="FDE7A4250A4F4376AAEFBB1DEFB9113B8"/>
    <w:rsid w:val="00DA6870"/>
    <w:pPr>
      <w:ind w:left="720"/>
      <w:contextualSpacing/>
    </w:pPr>
  </w:style>
  <w:style w:type="paragraph" w:customStyle="1" w:styleId="61C6F11DBADB46EDA65A61A8DA4F32791">
    <w:name w:val="61C6F11DBADB46EDA65A61A8DA4F32791"/>
    <w:rsid w:val="00DA6870"/>
  </w:style>
  <w:style w:type="paragraph" w:customStyle="1" w:styleId="56B1E6CCE3424029A594C7CACEF8A30F1">
    <w:name w:val="56B1E6CCE3424029A594C7CACEF8A30F1"/>
    <w:rsid w:val="00DA6870"/>
  </w:style>
  <w:style w:type="paragraph" w:customStyle="1" w:styleId="96A9458A22FB41E0B7605DA955F0D12E2">
    <w:name w:val="96A9458A22FB41E0B7605DA955F0D12E2"/>
    <w:rsid w:val="00DA6870"/>
  </w:style>
  <w:style w:type="paragraph" w:customStyle="1" w:styleId="55811E2276664A4FBBF629A62C840C8424">
    <w:name w:val="55811E2276664A4FBBF629A62C840C8424"/>
    <w:rsid w:val="00DA6870"/>
  </w:style>
  <w:style w:type="paragraph" w:customStyle="1" w:styleId="84CA331ED0BB474C8B429C419CA99C8720">
    <w:name w:val="84CA331ED0BB474C8B429C419CA99C8720"/>
    <w:rsid w:val="00DA6870"/>
  </w:style>
  <w:style w:type="paragraph" w:customStyle="1" w:styleId="C7F315F588CB452AA494BC4ACF82903223">
    <w:name w:val="C7F315F588CB452AA494BC4ACF82903223"/>
    <w:rsid w:val="00DA6870"/>
  </w:style>
  <w:style w:type="paragraph" w:customStyle="1" w:styleId="C3EF058CE3C145569B70E7746B53929B24">
    <w:name w:val="C3EF058CE3C145569B70E7746B53929B24"/>
    <w:rsid w:val="00DA6870"/>
    <w:pPr>
      <w:ind w:left="720"/>
      <w:contextualSpacing/>
    </w:pPr>
  </w:style>
  <w:style w:type="paragraph" w:customStyle="1" w:styleId="FFB47D76CD0F4CDBBD1A02D87A9B412E24">
    <w:name w:val="FFB47D76CD0F4CDBBD1A02D87A9B412E24"/>
    <w:rsid w:val="00DA6870"/>
    <w:pPr>
      <w:ind w:left="720"/>
      <w:contextualSpacing/>
    </w:pPr>
  </w:style>
  <w:style w:type="paragraph" w:customStyle="1" w:styleId="F341B788E2DB42F195327EE0082619DC10">
    <w:name w:val="F341B788E2DB42F195327EE0082619DC10"/>
    <w:rsid w:val="00DA6870"/>
    <w:pPr>
      <w:ind w:left="720"/>
      <w:contextualSpacing/>
    </w:pPr>
  </w:style>
  <w:style w:type="paragraph" w:customStyle="1" w:styleId="83C7A7C71CC84DEC92448084A906459710">
    <w:name w:val="83C7A7C71CC84DEC92448084A906459710"/>
    <w:rsid w:val="00DA6870"/>
    <w:pPr>
      <w:ind w:left="720"/>
      <w:contextualSpacing/>
    </w:pPr>
  </w:style>
  <w:style w:type="paragraph" w:customStyle="1" w:styleId="3B6FD8A462BF49CB9DBB8690775E04FA2">
    <w:name w:val="3B6FD8A462BF49CB9DBB8690775E04FA2"/>
    <w:rsid w:val="00DA6870"/>
    <w:pPr>
      <w:ind w:left="720"/>
      <w:contextualSpacing/>
    </w:pPr>
  </w:style>
  <w:style w:type="paragraph" w:customStyle="1" w:styleId="2BDBEE822FCE4B59B5B22CEF3AA1CEA22">
    <w:name w:val="2BDBEE822FCE4B59B5B22CEF3AA1CEA22"/>
    <w:rsid w:val="00DA6870"/>
    <w:pPr>
      <w:ind w:left="720"/>
      <w:contextualSpacing/>
    </w:pPr>
  </w:style>
  <w:style w:type="paragraph" w:customStyle="1" w:styleId="1CA5D5CDD7EF45BFBB54637037BFE98824">
    <w:name w:val="1CA5D5CDD7EF45BFBB54637037BFE98824"/>
    <w:rsid w:val="00DA6870"/>
    <w:pPr>
      <w:ind w:left="720"/>
      <w:contextualSpacing/>
    </w:pPr>
  </w:style>
  <w:style w:type="paragraph" w:customStyle="1" w:styleId="40B7922312DA45ED9ADE531A879C8B2624">
    <w:name w:val="40B7922312DA45ED9ADE531A879C8B2624"/>
    <w:rsid w:val="00DA6870"/>
    <w:pPr>
      <w:ind w:left="720"/>
      <w:contextualSpacing/>
    </w:pPr>
  </w:style>
  <w:style w:type="paragraph" w:customStyle="1" w:styleId="6DE72993A78447FBB3D7E57DB206610524">
    <w:name w:val="6DE72993A78447FBB3D7E57DB206610524"/>
    <w:rsid w:val="00DA6870"/>
    <w:pPr>
      <w:ind w:left="720"/>
      <w:contextualSpacing/>
    </w:pPr>
  </w:style>
  <w:style w:type="paragraph" w:customStyle="1" w:styleId="668C3A5930C14175B3580E9709F38EFD24">
    <w:name w:val="668C3A5930C14175B3580E9709F38EFD24"/>
    <w:rsid w:val="00DA6870"/>
    <w:pPr>
      <w:ind w:left="720"/>
      <w:contextualSpacing/>
    </w:pPr>
  </w:style>
  <w:style w:type="paragraph" w:customStyle="1" w:styleId="21AD2CC5F1F24B5DAD44874A6F1C29A49">
    <w:name w:val="21AD2CC5F1F24B5DAD44874A6F1C29A49"/>
    <w:rsid w:val="00DA6870"/>
    <w:pPr>
      <w:ind w:left="720"/>
      <w:contextualSpacing/>
    </w:pPr>
  </w:style>
  <w:style w:type="paragraph" w:customStyle="1" w:styleId="2B0F72DCDCBD48EDB5027E700A4D21A69">
    <w:name w:val="2B0F72DCDCBD48EDB5027E700A4D21A69"/>
    <w:rsid w:val="00DA6870"/>
    <w:pPr>
      <w:ind w:left="720"/>
      <w:contextualSpacing/>
    </w:pPr>
  </w:style>
  <w:style w:type="paragraph" w:customStyle="1" w:styleId="EC1DFDE1CAFA4874874B0D4DB78D72BD9">
    <w:name w:val="EC1DFDE1CAFA4874874B0D4DB78D72BD9"/>
    <w:rsid w:val="00DA6870"/>
    <w:pPr>
      <w:ind w:left="720"/>
      <w:contextualSpacing/>
    </w:pPr>
  </w:style>
  <w:style w:type="paragraph" w:customStyle="1" w:styleId="83D00758554A44FA9689221F077A107016">
    <w:name w:val="83D00758554A44FA9689221F077A107016"/>
    <w:rsid w:val="00DA6870"/>
    <w:pPr>
      <w:ind w:left="720"/>
      <w:contextualSpacing/>
    </w:pPr>
  </w:style>
  <w:style w:type="paragraph" w:customStyle="1" w:styleId="BB86DBCBF5354D05A417B80E492A6FF216">
    <w:name w:val="BB86DBCBF5354D05A417B80E492A6FF216"/>
    <w:rsid w:val="00DA6870"/>
    <w:pPr>
      <w:ind w:left="720"/>
      <w:contextualSpacing/>
    </w:pPr>
  </w:style>
  <w:style w:type="paragraph" w:customStyle="1" w:styleId="855AFF0051DE40B0A97EEFFC91AEBFD916">
    <w:name w:val="855AFF0051DE40B0A97EEFFC91AEBFD916"/>
    <w:rsid w:val="00DA6870"/>
    <w:pPr>
      <w:ind w:left="720"/>
      <w:contextualSpacing/>
    </w:pPr>
  </w:style>
  <w:style w:type="paragraph" w:customStyle="1" w:styleId="406CD51FEE7E43A5B4C3AA337151323724">
    <w:name w:val="406CD51FEE7E43A5B4C3AA337151323724"/>
    <w:rsid w:val="00DA6870"/>
    <w:pPr>
      <w:ind w:left="720"/>
      <w:contextualSpacing/>
    </w:pPr>
  </w:style>
  <w:style w:type="paragraph" w:customStyle="1" w:styleId="A69C4C1A945C4A0B84E9F064E5EAA05916">
    <w:name w:val="A69C4C1A945C4A0B84E9F064E5EAA05916"/>
    <w:rsid w:val="00DA6870"/>
    <w:pPr>
      <w:ind w:left="720"/>
      <w:contextualSpacing/>
    </w:pPr>
  </w:style>
  <w:style w:type="paragraph" w:customStyle="1" w:styleId="E010AFCA819549EA9F02C8F5F26DF37816">
    <w:name w:val="E010AFCA819549EA9F02C8F5F26DF37816"/>
    <w:rsid w:val="00DA6870"/>
    <w:pPr>
      <w:ind w:left="720"/>
      <w:contextualSpacing/>
    </w:pPr>
  </w:style>
  <w:style w:type="paragraph" w:customStyle="1" w:styleId="42FEBD54070D480F8196939B4DC5A47F9">
    <w:name w:val="42FEBD54070D480F8196939B4DC5A47F9"/>
    <w:rsid w:val="00DA6870"/>
    <w:pPr>
      <w:ind w:left="720"/>
      <w:contextualSpacing/>
    </w:pPr>
  </w:style>
  <w:style w:type="paragraph" w:customStyle="1" w:styleId="5D8E74030BE4473F9488008F1708ED759">
    <w:name w:val="5D8E74030BE4473F9488008F1708ED759"/>
    <w:rsid w:val="00DA6870"/>
    <w:pPr>
      <w:ind w:left="720"/>
      <w:contextualSpacing/>
    </w:pPr>
  </w:style>
  <w:style w:type="paragraph" w:customStyle="1" w:styleId="FDE7A4250A4F4376AAEFBB1DEFB9113B9">
    <w:name w:val="FDE7A4250A4F4376AAEFBB1DEFB9113B9"/>
    <w:rsid w:val="00DA6870"/>
    <w:pPr>
      <w:ind w:left="720"/>
      <w:contextualSpacing/>
    </w:pPr>
  </w:style>
  <w:style w:type="paragraph" w:customStyle="1" w:styleId="61C6F11DBADB46EDA65A61A8DA4F32792">
    <w:name w:val="61C6F11DBADB46EDA65A61A8DA4F32792"/>
    <w:rsid w:val="00DA6870"/>
  </w:style>
  <w:style w:type="paragraph" w:customStyle="1" w:styleId="56B1E6CCE3424029A594C7CACEF8A30F2">
    <w:name w:val="56B1E6CCE3424029A594C7CACEF8A30F2"/>
    <w:rsid w:val="00DA6870"/>
  </w:style>
  <w:style w:type="character" w:customStyle="1" w:styleId="Estilo18">
    <w:name w:val="Estilo18"/>
    <w:basedOn w:val="Fontepargpadro"/>
    <w:uiPriority w:val="1"/>
    <w:rsid w:val="00DA6870"/>
    <w:rPr>
      <w:b/>
      <w:color w:val="FF0000"/>
    </w:rPr>
  </w:style>
  <w:style w:type="paragraph" w:customStyle="1" w:styleId="96A9458A22FB41E0B7605DA955F0D12E3">
    <w:name w:val="96A9458A22FB41E0B7605DA955F0D12E3"/>
    <w:rsid w:val="00DA6870"/>
  </w:style>
  <w:style w:type="paragraph" w:customStyle="1" w:styleId="55811E2276664A4FBBF629A62C840C8425">
    <w:name w:val="55811E2276664A4FBBF629A62C840C8425"/>
    <w:rsid w:val="00DA6870"/>
  </w:style>
  <w:style w:type="paragraph" w:customStyle="1" w:styleId="84CA331ED0BB474C8B429C419CA99C8721">
    <w:name w:val="84CA331ED0BB474C8B429C419CA99C8721"/>
    <w:rsid w:val="00DA6870"/>
  </w:style>
  <w:style w:type="paragraph" w:customStyle="1" w:styleId="C7F315F588CB452AA494BC4ACF82903224">
    <w:name w:val="C7F315F588CB452AA494BC4ACF82903224"/>
    <w:rsid w:val="00DA6870"/>
  </w:style>
  <w:style w:type="paragraph" w:customStyle="1" w:styleId="C3EF058CE3C145569B70E7746B53929B25">
    <w:name w:val="C3EF058CE3C145569B70E7746B53929B25"/>
    <w:rsid w:val="00DA6870"/>
    <w:pPr>
      <w:ind w:left="720"/>
      <w:contextualSpacing/>
    </w:pPr>
  </w:style>
  <w:style w:type="paragraph" w:customStyle="1" w:styleId="FFB47D76CD0F4CDBBD1A02D87A9B412E25">
    <w:name w:val="FFB47D76CD0F4CDBBD1A02D87A9B412E25"/>
    <w:rsid w:val="00DA6870"/>
    <w:pPr>
      <w:ind w:left="720"/>
      <w:contextualSpacing/>
    </w:pPr>
  </w:style>
  <w:style w:type="paragraph" w:customStyle="1" w:styleId="F341B788E2DB42F195327EE0082619DC11">
    <w:name w:val="F341B788E2DB42F195327EE0082619DC11"/>
    <w:rsid w:val="00DA6870"/>
    <w:pPr>
      <w:ind w:left="720"/>
      <w:contextualSpacing/>
    </w:pPr>
  </w:style>
  <w:style w:type="paragraph" w:customStyle="1" w:styleId="83C7A7C71CC84DEC92448084A906459711">
    <w:name w:val="83C7A7C71CC84DEC92448084A906459711"/>
    <w:rsid w:val="00DA6870"/>
    <w:pPr>
      <w:ind w:left="720"/>
      <w:contextualSpacing/>
    </w:pPr>
  </w:style>
  <w:style w:type="paragraph" w:customStyle="1" w:styleId="3B6FD8A462BF49CB9DBB8690775E04FA3">
    <w:name w:val="3B6FD8A462BF49CB9DBB8690775E04FA3"/>
    <w:rsid w:val="00DA6870"/>
    <w:pPr>
      <w:ind w:left="720"/>
      <w:contextualSpacing/>
    </w:pPr>
  </w:style>
  <w:style w:type="paragraph" w:customStyle="1" w:styleId="2BDBEE822FCE4B59B5B22CEF3AA1CEA23">
    <w:name w:val="2BDBEE822FCE4B59B5B22CEF3AA1CEA23"/>
    <w:rsid w:val="00DA6870"/>
    <w:pPr>
      <w:ind w:left="720"/>
      <w:contextualSpacing/>
    </w:pPr>
  </w:style>
  <w:style w:type="paragraph" w:customStyle="1" w:styleId="1CA5D5CDD7EF45BFBB54637037BFE98825">
    <w:name w:val="1CA5D5CDD7EF45BFBB54637037BFE98825"/>
    <w:rsid w:val="00DA6870"/>
    <w:pPr>
      <w:ind w:left="720"/>
      <w:contextualSpacing/>
    </w:pPr>
  </w:style>
  <w:style w:type="paragraph" w:customStyle="1" w:styleId="40B7922312DA45ED9ADE531A879C8B2625">
    <w:name w:val="40B7922312DA45ED9ADE531A879C8B2625"/>
    <w:rsid w:val="00DA6870"/>
    <w:pPr>
      <w:ind w:left="720"/>
      <w:contextualSpacing/>
    </w:pPr>
  </w:style>
  <w:style w:type="paragraph" w:customStyle="1" w:styleId="6DE72993A78447FBB3D7E57DB206610525">
    <w:name w:val="6DE72993A78447FBB3D7E57DB206610525"/>
    <w:rsid w:val="00DA6870"/>
    <w:pPr>
      <w:ind w:left="720"/>
      <w:contextualSpacing/>
    </w:pPr>
  </w:style>
  <w:style w:type="paragraph" w:customStyle="1" w:styleId="668C3A5930C14175B3580E9709F38EFD25">
    <w:name w:val="668C3A5930C14175B3580E9709F38EFD25"/>
    <w:rsid w:val="00DA6870"/>
    <w:pPr>
      <w:ind w:left="720"/>
      <w:contextualSpacing/>
    </w:pPr>
  </w:style>
  <w:style w:type="paragraph" w:customStyle="1" w:styleId="21AD2CC5F1F24B5DAD44874A6F1C29A410">
    <w:name w:val="21AD2CC5F1F24B5DAD44874A6F1C29A410"/>
    <w:rsid w:val="00DA6870"/>
    <w:pPr>
      <w:ind w:left="720"/>
      <w:contextualSpacing/>
    </w:pPr>
  </w:style>
  <w:style w:type="paragraph" w:customStyle="1" w:styleId="2B0F72DCDCBD48EDB5027E700A4D21A610">
    <w:name w:val="2B0F72DCDCBD48EDB5027E700A4D21A610"/>
    <w:rsid w:val="00DA6870"/>
    <w:pPr>
      <w:ind w:left="720"/>
      <w:contextualSpacing/>
    </w:pPr>
  </w:style>
  <w:style w:type="paragraph" w:customStyle="1" w:styleId="EC1DFDE1CAFA4874874B0D4DB78D72BD10">
    <w:name w:val="EC1DFDE1CAFA4874874B0D4DB78D72BD10"/>
    <w:rsid w:val="00DA6870"/>
    <w:pPr>
      <w:ind w:left="720"/>
      <w:contextualSpacing/>
    </w:pPr>
  </w:style>
  <w:style w:type="paragraph" w:customStyle="1" w:styleId="83D00758554A44FA9689221F077A107017">
    <w:name w:val="83D00758554A44FA9689221F077A107017"/>
    <w:rsid w:val="00DA6870"/>
    <w:pPr>
      <w:ind w:left="720"/>
      <w:contextualSpacing/>
    </w:pPr>
  </w:style>
  <w:style w:type="paragraph" w:customStyle="1" w:styleId="BB86DBCBF5354D05A417B80E492A6FF217">
    <w:name w:val="BB86DBCBF5354D05A417B80E492A6FF217"/>
    <w:rsid w:val="00DA6870"/>
    <w:pPr>
      <w:ind w:left="720"/>
      <w:contextualSpacing/>
    </w:pPr>
  </w:style>
  <w:style w:type="paragraph" w:customStyle="1" w:styleId="855AFF0051DE40B0A97EEFFC91AEBFD917">
    <w:name w:val="855AFF0051DE40B0A97EEFFC91AEBFD917"/>
    <w:rsid w:val="00DA6870"/>
    <w:pPr>
      <w:ind w:left="720"/>
      <w:contextualSpacing/>
    </w:pPr>
  </w:style>
  <w:style w:type="paragraph" w:customStyle="1" w:styleId="406CD51FEE7E43A5B4C3AA337151323725">
    <w:name w:val="406CD51FEE7E43A5B4C3AA337151323725"/>
    <w:rsid w:val="00DA6870"/>
    <w:pPr>
      <w:ind w:left="720"/>
      <w:contextualSpacing/>
    </w:pPr>
  </w:style>
  <w:style w:type="paragraph" w:customStyle="1" w:styleId="A69C4C1A945C4A0B84E9F064E5EAA05917">
    <w:name w:val="A69C4C1A945C4A0B84E9F064E5EAA05917"/>
    <w:rsid w:val="00DA6870"/>
    <w:pPr>
      <w:ind w:left="720"/>
      <w:contextualSpacing/>
    </w:pPr>
  </w:style>
  <w:style w:type="paragraph" w:customStyle="1" w:styleId="E010AFCA819549EA9F02C8F5F26DF37817">
    <w:name w:val="E010AFCA819549EA9F02C8F5F26DF37817"/>
    <w:rsid w:val="00DA6870"/>
    <w:pPr>
      <w:ind w:left="720"/>
      <w:contextualSpacing/>
    </w:pPr>
  </w:style>
  <w:style w:type="paragraph" w:customStyle="1" w:styleId="42FEBD54070D480F8196939B4DC5A47F10">
    <w:name w:val="42FEBD54070D480F8196939B4DC5A47F10"/>
    <w:rsid w:val="00DA6870"/>
    <w:pPr>
      <w:ind w:left="720"/>
      <w:contextualSpacing/>
    </w:pPr>
  </w:style>
  <w:style w:type="paragraph" w:customStyle="1" w:styleId="5D8E74030BE4473F9488008F1708ED7510">
    <w:name w:val="5D8E74030BE4473F9488008F1708ED7510"/>
    <w:rsid w:val="00DA6870"/>
    <w:pPr>
      <w:ind w:left="720"/>
      <w:contextualSpacing/>
    </w:pPr>
  </w:style>
  <w:style w:type="paragraph" w:customStyle="1" w:styleId="FDE7A4250A4F4376AAEFBB1DEFB9113B10">
    <w:name w:val="FDE7A4250A4F4376AAEFBB1DEFB9113B10"/>
    <w:rsid w:val="00DA6870"/>
    <w:pPr>
      <w:ind w:left="720"/>
      <w:contextualSpacing/>
    </w:pPr>
  </w:style>
  <w:style w:type="paragraph" w:customStyle="1" w:styleId="61C6F11DBADB46EDA65A61A8DA4F32793">
    <w:name w:val="61C6F11DBADB46EDA65A61A8DA4F32793"/>
    <w:rsid w:val="00DA6870"/>
  </w:style>
  <w:style w:type="paragraph" w:customStyle="1" w:styleId="56B1E6CCE3424029A594C7CACEF8A30F3">
    <w:name w:val="56B1E6CCE3424029A594C7CACEF8A30F3"/>
    <w:rsid w:val="00DA6870"/>
  </w:style>
  <w:style w:type="paragraph" w:customStyle="1" w:styleId="96A9458A22FB41E0B7605DA955F0D12E4">
    <w:name w:val="96A9458A22FB41E0B7605DA955F0D12E4"/>
    <w:rsid w:val="00DA6870"/>
  </w:style>
  <w:style w:type="character" w:customStyle="1" w:styleId="Estilo19">
    <w:name w:val="Estilo19"/>
    <w:basedOn w:val="Fontepargpadro"/>
    <w:uiPriority w:val="1"/>
    <w:rsid w:val="00DA6870"/>
    <w:rPr>
      <w:b/>
      <w:color w:val="FF0000"/>
    </w:rPr>
  </w:style>
  <w:style w:type="paragraph" w:customStyle="1" w:styleId="55811E2276664A4FBBF629A62C840C8426">
    <w:name w:val="55811E2276664A4FBBF629A62C840C8426"/>
    <w:rsid w:val="00DA6870"/>
  </w:style>
  <w:style w:type="paragraph" w:customStyle="1" w:styleId="84CA331ED0BB474C8B429C419CA99C8722">
    <w:name w:val="84CA331ED0BB474C8B429C419CA99C8722"/>
    <w:rsid w:val="00DA6870"/>
  </w:style>
  <w:style w:type="paragraph" w:customStyle="1" w:styleId="C7F315F588CB452AA494BC4ACF82903225">
    <w:name w:val="C7F315F588CB452AA494BC4ACF82903225"/>
    <w:rsid w:val="00DA6870"/>
  </w:style>
  <w:style w:type="paragraph" w:customStyle="1" w:styleId="C3EF058CE3C145569B70E7746B53929B26">
    <w:name w:val="C3EF058CE3C145569B70E7746B53929B26"/>
    <w:rsid w:val="00DA6870"/>
    <w:pPr>
      <w:ind w:left="720"/>
      <w:contextualSpacing/>
    </w:pPr>
  </w:style>
  <w:style w:type="paragraph" w:customStyle="1" w:styleId="FFB47D76CD0F4CDBBD1A02D87A9B412E26">
    <w:name w:val="FFB47D76CD0F4CDBBD1A02D87A9B412E26"/>
    <w:rsid w:val="00DA6870"/>
    <w:pPr>
      <w:ind w:left="720"/>
      <w:contextualSpacing/>
    </w:pPr>
  </w:style>
  <w:style w:type="paragraph" w:customStyle="1" w:styleId="F341B788E2DB42F195327EE0082619DC12">
    <w:name w:val="F341B788E2DB42F195327EE0082619DC12"/>
    <w:rsid w:val="00DA6870"/>
    <w:pPr>
      <w:ind w:left="720"/>
      <w:contextualSpacing/>
    </w:pPr>
  </w:style>
  <w:style w:type="paragraph" w:customStyle="1" w:styleId="83C7A7C71CC84DEC92448084A906459712">
    <w:name w:val="83C7A7C71CC84DEC92448084A906459712"/>
    <w:rsid w:val="00DA6870"/>
    <w:pPr>
      <w:ind w:left="720"/>
      <w:contextualSpacing/>
    </w:pPr>
  </w:style>
  <w:style w:type="paragraph" w:customStyle="1" w:styleId="3B6FD8A462BF49CB9DBB8690775E04FA4">
    <w:name w:val="3B6FD8A462BF49CB9DBB8690775E04FA4"/>
    <w:rsid w:val="00DA6870"/>
    <w:pPr>
      <w:ind w:left="720"/>
      <w:contextualSpacing/>
    </w:pPr>
  </w:style>
  <w:style w:type="paragraph" w:customStyle="1" w:styleId="2BDBEE822FCE4B59B5B22CEF3AA1CEA24">
    <w:name w:val="2BDBEE822FCE4B59B5B22CEF3AA1CEA24"/>
    <w:rsid w:val="00DA6870"/>
    <w:pPr>
      <w:ind w:left="720"/>
      <w:contextualSpacing/>
    </w:pPr>
  </w:style>
  <w:style w:type="paragraph" w:customStyle="1" w:styleId="1CA5D5CDD7EF45BFBB54637037BFE98826">
    <w:name w:val="1CA5D5CDD7EF45BFBB54637037BFE98826"/>
    <w:rsid w:val="00DA6870"/>
    <w:pPr>
      <w:ind w:left="720"/>
      <w:contextualSpacing/>
    </w:pPr>
  </w:style>
  <w:style w:type="paragraph" w:customStyle="1" w:styleId="40B7922312DA45ED9ADE531A879C8B2626">
    <w:name w:val="40B7922312DA45ED9ADE531A879C8B2626"/>
    <w:rsid w:val="00DA6870"/>
    <w:pPr>
      <w:ind w:left="720"/>
      <w:contextualSpacing/>
    </w:pPr>
  </w:style>
  <w:style w:type="paragraph" w:customStyle="1" w:styleId="6DE72993A78447FBB3D7E57DB206610526">
    <w:name w:val="6DE72993A78447FBB3D7E57DB206610526"/>
    <w:rsid w:val="00DA6870"/>
    <w:pPr>
      <w:ind w:left="720"/>
      <w:contextualSpacing/>
    </w:pPr>
  </w:style>
  <w:style w:type="paragraph" w:customStyle="1" w:styleId="668C3A5930C14175B3580E9709F38EFD26">
    <w:name w:val="668C3A5930C14175B3580E9709F38EFD26"/>
    <w:rsid w:val="00DA6870"/>
    <w:pPr>
      <w:ind w:left="720"/>
      <w:contextualSpacing/>
    </w:pPr>
  </w:style>
  <w:style w:type="paragraph" w:customStyle="1" w:styleId="21AD2CC5F1F24B5DAD44874A6F1C29A411">
    <w:name w:val="21AD2CC5F1F24B5DAD44874A6F1C29A411"/>
    <w:rsid w:val="00DA6870"/>
    <w:pPr>
      <w:ind w:left="720"/>
      <w:contextualSpacing/>
    </w:pPr>
  </w:style>
  <w:style w:type="paragraph" w:customStyle="1" w:styleId="2B0F72DCDCBD48EDB5027E700A4D21A611">
    <w:name w:val="2B0F72DCDCBD48EDB5027E700A4D21A611"/>
    <w:rsid w:val="00DA6870"/>
    <w:pPr>
      <w:ind w:left="720"/>
      <w:contextualSpacing/>
    </w:pPr>
  </w:style>
  <w:style w:type="paragraph" w:customStyle="1" w:styleId="EC1DFDE1CAFA4874874B0D4DB78D72BD11">
    <w:name w:val="EC1DFDE1CAFA4874874B0D4DB78D72BD11"/>
    <w:rsid w:val="00DA6870"/>
    <w:pPr>
      <w:ind w:left="720"/>
      <w:contextualSpacing/>
    </w:pPr>
  </w:style>
  <w:style w:type="paragraph" w:customStyle="1" w:styleId="83D00758554A44FA9689221F077A107018">
    <w:name w:val="83D00758554A44FA9689221F077A107018"/>
    <w:rsid w:val="00DA6870"/>
    <w:pPr>
      <w:ind w:left="720"/>
      <w:contextualSpacing/>
    </w:pPr>
  </w:style>
  <w:style w:type="paragraph" w:customStyle="1" w:styleId="BB86DBCBF5354D05A417B80E492A6FF218">
    <w:name w:val="BB86DBCBF5354D05A417B80E492A6FF218"/>
    <w:rsid w:val="00DA6870"/>
    <w:pPr>
      <w:ind w:left="720"/>
      <w:contextualSpacing/>
    </w:pPr>
  </w:style>
  <w:style w:type="paragraph" w:customStyle="1" w:styleId="855AFF0051DE40B0A97EEFFC91AEBFD918">
    <w:name w:val="855AFF0051DE40B0A97EEFFC91AEBFD918"/>
    <w:rsid w:val="00DA6870"/>
    <w:pPr>
      <w:ind w:left="720"/>
      <w:contextualSpacing/>
    </w:pPr>
  </w:style>
  <w:style w:type="paragraph" w:customStyle="1" w:styleId="406CD51FEE7E43A5B4C3AA337151323726">
    <w:name w:val="406CD51FEE7E43A5B4C3AA337151323726"/>
    <w:rsid w:val="00DA6870"/>
    <w:pPr>
      <w:ind w:left="720"/>
      <w:contextualSpacing/>
    </w:pPr>
  </w:style>
  <w:style w:type="paragraph" w:customStyle="1" w:styleId="A69C4C1A945C4A0B84E9F064E5EAA05918">
    <w:name w:val="A69C4C1A945C4A0B84E9F064E5EAA05918"/>
    <w:rsid w:val="00DA6870"/>
    <w:pPr>
      <w:ind w:left="720"/>
      <w:contextualSpacing/>
    </w:pPr>
  </w:style>
  <w:style w:type="paragraph" w:customStyle="1" w:styleId="E010AFCA819549EA9F02C8F5F26DF37818">
    <w:name w:val="E010AFCA819549EA9F02C8F5F26DF37818"/>
    <w:rsid w:val="00DA6870"/>
    <w:pPr>
      <w:ind w:left="720"/>
      <w:contextualSpacing/>
    </w:pPr>
  </w:style>
  <w:style w:type="paragraph" w:customStyle="1" w:styleId="42FEBD54070D480F8196939B4DC5A47F11">
    <w:name w:val="42FEBD54070D480F8196939B4DC5A47F11"/>
    <w:rsid w:val="00DA6870"/>
    <w:pPr>
      <w:ind w:left="720"/>
      <w:contextualSpacing/>
    </w:pPr>
  </w:style>
  <w:style w:type="paragraph" w:customStyle="1" w:styleId="5D8E74030BE4473F9488008F1708ED7511">
    <w:name w:val="5D8E74030BE4473F9488008F1708ED7511"/>
    <w:rsid w:val="00DA6870"/>
    <w:pPr>
      <w:ind w:left="720"/>
      <w:contextualSpacing/>
    </w:pPr>
  </w:style>
  <w:style w:type="paragraph" w:customStyle="1" w:styleId="FDE7A4250A4F4376AAEFBB1DEFB9113B11">
    <w:name w:val="FDE7A4250A4F4376AAEFBB1DEFB9113B11"/>
    <w:rsid w:val="00DA6870"/>
    <w:pPr>
      <w:ind w:left="720"/>
      <w:contextualSpacing/>
    </w:pPr>
  </w:style>
  <w:style w:type="paragraph" w:customStyle="1" w:styleId="61C6F11DBADB46EDA65A61A8DA4F32794">
    <w:name w:val="61C6F11DBADB46EDA65A61A8DA4F32794"/>
    <w:rsid w:val="00DA6870"/>
  </w:style>
  <w:style w:type="paragraph" w:customStyle="1" w:styleId="56B1E6CCE3424029A594C7CACEF8A30F4">
    <w:name w:val="56B1E6CCE3424029A594C7CACEF8A30F4"/>
    <w:rsid w:val="00DA6870"/>
  </w:style>
  <w:style w:type="paragraph" w:customStyle="1" w:styleId="930AD2E4294E4E3E983F2A57DE13595F">
    <w:name w:val="930AD2E4294E4E3E983F2A57DE13595F"/>
    <w:rsid w:val="00DA6870"/>
  </w:style>
  <w:style w:type="paragraph" w:customStyle="1" w:styleId="96A9458A22FB41E0B7605DA955F0D12E5">
    <w:name w:val="96A9458A22FB41E0B7605DA955F0D12E5"/>
    <w:rsid w:val="00DA6870"/>
  </w:style>
  <w:style w:type="paragraph" w:customStyle="1" w:styleId="55811E2276664A4FBBF629A62C840C8427">
    <w:name w:val="55811E2276664A4FBBF629A62C840C8427"/>
    <w:rsid w:val="00DA6870"/>
  </w:style>
  <w:style w:type="paragraph" w:customStyle="1" w:styleId="84CA331ED0BB474C8B429C419CA99C8723">
    <w:name w:val="84CA331ED0BB474C8B429C419CA99C8723"/>
    <w:rsid w:val="00DA6870"/>
  </w:style>
  <w:style w:type="paragraph" w:customStyle="1" w:styleId="C7F315F588CB452AA494BC4ACF82903226">
    <w:name w:val="C7F315F588CB452AA494BC4ACF82903226"/>
    <w:rsid w:val="00DA6870"/>
  </w:style>
  <w:style w:type="paragraph" w:customStyle="1" w:styleId="C3EF058CE3C145569B70E7746B53929B27">
    <w:name w:val="C3EF058CE3C145569B70E7746B53929B27"/>
    <w:rsid w:val="00DA6870"/>
    <w:pPr>
      <w:ind w:left="720"/>
      <w:contextualSpacing/>
    </w:pPr>
  </w:style>
  <w:style w:type="paragraph" w:customStyle="1" w:styleId="FFB47D76CD0F4CDBBD1A02D87A9B412E27">
    <w:name w:val="FFB47D76CD0F4CDBBD1A02D87A9B412E27"/>
    <w:rsid w:val="00DA6870"/>
    <w:pPr>
      <w:ind w:left="720"/>
      <w:contextualSpacing/>
    </w:pPr>
  </w:style>
  <w:style w:type="paragraph" w:customStyle="1" w:styleId="F341B788E2DB42F195327EE0082619DC13">
    <w:name w:val="F341B788E2DB42F195327EE0082619DC13"/>
    <w:rsid w:val="00DA6870"/>
    <w:pPr>
      <w:ind w:left="720"/>
      <w:contextualSpacing/>
    </w:pPr>
  </w:style>
  <w:style w:type="paragraph" w:customStyle="1" w:styleId="83C7A7C71CC84DEC92448084A906459713">
    <w:name w:val="83C7A7C71CC84DEC92448084A906459713"/>
    <w:rsid w:val="00DA6870"/>
    <w:pPr>
      <w:ind w:left="720"/>
      <w:contextualSpacing/>
    </w:pPr>
  </w:style>
  <w:style w:type="paragraph" w:customStyle="1" w:styleId="3B6FD8A462BF49CB9DBB8690775E04FA5">
    <w:name w:val="3B6FD8A462BF49CB9DBB8690775E04FA5"/>
    <w:rsid w:val="00DA6870"/>
    <w:pPr>
      <w:ind w:left="720"/>
      <w:contextualSpacing/>
    </w:pPr>
  </w:style>
  <w:style w:type="paragraph" w:customStyle="1" w:styleId="2BDBEE822FCE4B59B5B22CEF3AA1CEA25">
    <w:name w:val="2BDBEE822FCE4B59B5B22CEF3AA1CEA25"/>
    <w:rsid w:val="00DA6870"/>
    <w:pPr>
      <w:ind w:left="720"/>
      <w:contextualSpacing/>
    </w:pPr>
  </w:style>
  <w:style w:type="paragraph" w:customStyle="1" w:styleId="1CA5D5CDD7EF45BFBB54637037BFE98827">
    <w:name w:val="1CA5D5CDD7EF45BFBB54637037BFE98827"/>
    <w:rsid w:val="00DA6870"/>
    <w:pPr>
      <w:ind w:left="720"/>
      <w:contextualSpacing/>
    </w:pPr>
  </w:style>
  <w:style w:type="paragraph" w:customStyle="1" w:styleId="40B7922312DA45ED9ADE531A879C8B2627">
    <w:name w:val="40B7922312DA45ED9ADE531A879C8B2627"/>
    <w:rsid w:val="00DA6870"/>
    <w:pPr>
      <w:ind w:left="720"/>
      <w:contextualSpacing/>
    </w:pPr>
  </w:style>
  <w:style w:type="paragraph" w:customStyle="1" w:styleId="6DE72993A78447FBB3D7E57DB206610527">
    <w:name w:val="6DE72993A78447FBB3D7E57DB206610527"/>
    <w:rsid w:val="00DA6870"/>
    <w:pPr>
      <w:ind w:left="720"/>
      <w:contextualSpacing/>
    </w:pPr>
  </w:style>
  <w:style w:type="paragraph" w:customStyle="1" w:styleId="668C3A5930C14175B3580E9709F38EFD27">
    <w:name w:val="668C3A5930C14175B3580E9709F38EFD27"/>
    <w:rsid w:val="00DA6870"/>
    <w:pPr>
      <w:ind w:left="720"/>
      <w:contextualSpacing/>
    </w:pPr>
  </w:style>
  <w:style w:type="paragraph" w:customStyle="1" w:styleId="21AD2CC5F1F24B5DAD44874A6F1C29A412">
    <w:name w:val="21AD2CC5F1F24B5DAD44874A6F1C29A412"/>
    <w:rsid w:val="00DA6870"/>
    <w:pPr>
      <w:ind w:left="720"/>
      <w:contextualSpacing/>
    </w:pPr>
  </w:style>
  <w:style w:type="paragraph" w:customStyle="1" w:styleId="2B0F72DCDCBD48EDB5027E700A4D21A612">
    <w:name w:val="2B0F72DCDCBD48EDB5027E700A4D21A612"/>
    <w:rsid w:val="00DA6870"/>
    <w:pPr>
      <w:ind w:left="720"/>
      <w:contextualSpacing/>
    </w:pPr>
  </w:style>
  <w:style w:type="paragraph" w:customStyle="1" w:styleId="EC1DFDE1CAFA4874874B0D4DB78D72BD12">
    <w:name w:val="EC1DFDE1CAFA4874874B0D4DB78D72BD12"/>
    <w:rsid w:val="00DA6870"/>
    <w:pPr>
      <w:ind w:left="720"/>
      <w:contextualSpacing/>
    </w:pPr>
  </w:style>
  <w:style w:type="paragraph" w:customStyle="1" w:styleId="83D00758554A44FA9689221F077A107019">
    <w:name w:val="83D00758554A44FA9689221F077A107019"/>
    <w:rsid w:val="00DA6870"/>
    <w:pPr>
      <w:ind w:left="720"/>
      <w:contextualSpacing/>
    </w:pPr>
  </w:style>
  <w:style w:type="paragraph" w:customStyle="1" w:styleId="BB86DBCBF5354D05A417B80E492A6FF219">
    <w:name w:val="BB86DBCBF5354D05A417B80E492A6FF219"/>
    <w:rsid w:val="00DA6870"/>
    <w:pPr>
      <w:ind w:left="720"/>
      <w:contextualSpacing/>
    </w:pPr>
  </w:style>
  <w:style w:type="paragraph" w:customStyle="1" w:styleId="855AFF0051DE40B0A97EEFFC91AEBFD919">
    <w:name w:val="855AFF0051DE40B0A97EEFFC91AEBFD919"/>
    <w:rsid w:val="00DA6870"/>
    <w:pPr>
      <w:ind w:left="720"/>
      <w:contextualSpacing/>
    </w:pPr>
  </w:style>
  <w:style w:type="paragraph" w:customStyle="1" w:styleId="406CD51FEE7E43A5B4C3AA337151323727">
    <w:name w:val="406CD51FEE7E43A5B4C3AA337151323727"/>
    <w:rsid w:val="00DA6870"/>
    <w:pPr>
      <w:ind w:left="720"/>
      <w:contextualSpacing/>
    </w:pPr>
  </w:style>
  <w:style w:type="paragraph" w:customStyle="1" w:styleId="A69C4C1A945C4A0B84E9F064E5EAA05919">
    <w:name w:val="A69C4C1A945C4A0B84E9F064E5EAA05919"/>
    <w:rsid w:val="00DA6870"/>
    <w:pPr>
      <w:ind w:left="720"/>
      <w:contextualSpacing/>
    </w:pPr>
  </w:style>
  <w:style w:type="paragraph" w:customStyle="1" w:styleId="E010AFCA819549EA9F02C8F5F26DF37819">
    <w:name w:val="E010AFCA819549EA9F02C8F5F26DF37819"/>
    <w:rsid w:val="00DA6870"/>
    <w:pPr>
      <w:ind w:left="720"/>
      <w:contextualSpacing/>
    </w:pPr>
  </w:style>
  <w:style w:type="paragraph" w:customStyle="1" w:styleId="42FEBD54070D480F8196939B4DC5A47F12">
    <w:name w:val="42FEBD54070D480F8196939B4DC5A47F12"/>
    <w:rsid w:val="00DA6870"/>
    <w:pPr>
      <w:ind w:left="720"/>
      <w:contextualSpacing/>
    </w:pPr>
  </w:style>
  <w:style w:type="paragraph" w:customStyle="1" w:styleId="5D8E74030BE4473F9488008F1708ED7512">
    <w:name w:val="5D8E74030BE4473F9488008F1708ED7512"/>
    <w:rsid w:val="00DA6870"/>
    <w:pPr>
      <w:ind w:left="720"/>
      <w:contextualSpacing/>
    </w:pPr>
  </w:style>
  <w:style w:type="paragraph" w:customStyle="1" w:styleId="FDE7A4250A4F4376AAEFBB1DEFB9113B12">
    <w:name w:val="FDE7A4250A4F4376AAEFBB1DEFB9113B12"/>
    <w:rsid w:val="00DA6870"/>
    <w:pPr>
      <w:ind w:left="720"/>
      <w:contextualSpacing/>
    </w:pPr>
  </w:style>
  <w:style w:type="paragraph" w:customStyle="1" w:styleId="61C6F11DBADB46EDA65A61A8DA4F32795">
    <w:name w:val="61C6F11DBADB46EDA65A61A8DA4F32795"/>
    <w:rsid w:val="00DA6870"/>
  </w:style>
  <w:style w:type="paragraph" w:customStyle="1" w:styleId="56B1E6CCE3424029A594C7CACEF8A30F5">
    <w:name w:val="56B1E6CCE3424029A594C7CACEF8A30F5"/>
    <w:rsid w:val="00DA6870"/>
  </w:style>
  <w:style w:type="paragraph" w:customStyle="1" w:styleId="96A9458A22FB41E0B7605DA955F0D12E6">
    <w:name w:val="96A9458A22FB41E0B7605DA955F0D12E6"/>
    <w:rsid w:val="00DA6870"/>
  </w:style>
  <w:style w:type="paragraph" w:customStyle="1" w:styleId="55811E2276664A4FBBF629A62C840C8428">
    <w:name w:val="55811E2276664A4FBBF629A62C840C8428"/>
    <w:rsid w:val="00DA6870"/>
  </w:style>
  <w:style w:type="paragraph" w:customStyle="1" w:styleId="84CA331ED0BB474C8B429C419CA99C8724">
    <w:name w:val="84CA331ED0BB474C8B429C419CA99C8724"/>
    <w:rsid w:val="00DA6870"/>
  </w:style>
  <w:style w:type="paragraph" w:customStyle="1" w:styleId="C7F315F588CB452AA494BC4ACF82903227">
    <w:name w:val="C7F315F588CB452AA494BC4ACF82903227"/>
    <w:rsid w:val="00DA6870"/>
  </w:style>
  <w:style w:type="paragraph" w:customStyle="1" w:styleId="C3EF058CE3C145569B70E7746B53929B28">
    <w:name w:val="C3EF058CE3C145569B70E7746B53929B28"/>
    <w:rsid w:val="00DA6870"/>
    <w:pPr>
      <w:ind w:left="720"/>
      <w:contextualSpacing/>
    </w:pPr>
  </w:style>
  <w:style w:type="paragraph" w:customStyle="1" w:styleId="FFB47D76CD0F4CDBBD1A02D87A9B412E28">
    <w:name w:val="FFB47D76CD0F4CDBBD1A02D87A9B412E28"/>
    <w:rsid w:val="00DA6870"/>
    <w:pPr>
      <w:ind w:left="720"/>
      <w:contextualSpacing/>
    </w:pPr>
  </w:style>
  <w:style w:type="paragraph" w:customStyle="1" w:styleId="F341B788E2DB42F195327EE0082619DC14">
    <w:name w:val="F341B788E2DB42F195327EE0082619DC14"/>
    <w:rsid w:val="00DA6870"/>
    <w:pPr>
      <w:ind w:left="720"/>
      <w:contextualSpacing/>
    </w:pPr>
  </w:style>
  <w:style w:type="paragraph" w:customStyle="1" w:styleId="83C7A7C71CC84DEC92448084A906459714">
    <w:name w:val="83C7A7C71CC84DEC92448084A906459714"/>
    <w:rsid w:val="00DA6870"/>
    <w:pPr>
      <w:ind w:left="720"/>
      <w:contextualSpacing/>
    </w:pPr>
  </w:style>
  <w:style w:type="paragraph" w:customStyle="1" w:styleId="3B6FD8A462BF49CB9DBB8690775E04FA6">
    <w:name w:val="3B6FD8A462BF49CB9DBB8690775E04FA6"/>
    <w:rsid w:val="00DA6870"/>
    <w:pPr>
      <w:ind w:left="720"/>
      <w:contextualSpacing/>
    </w:pPr>
  </w:style>
  <w:style w:type="paragraph" w:customStyle="1" w:styleId="2BDBEE822FCE4B59B5B22CEF3AA1CEA26">
    <w:name w:val="2BDBEE822FCE4B59B5B22CEF3AA1CEA26"/>
    <w:rsid w:val="00DA6870"/>
    <w:pPr>
      <w:ind w:left="720"/>
      <w:contextualSpacing/>
    </w:pPr>
  </w:style>
  <w:style w:type="paragraph" w:customStyle="1" w:styleId="1CA5D5CDD7EF45BFBB54637037BFE98828">
    <w:name w:val="1CA5D5CDD7EF45BFBB54637037BFE98828"/>
    <w:rsid w:val="00DA6870"/>
    <w:pPr>
      <w:ind w:left="720"/>
      <w:contextualSpacing/>
    </w:pPr>
  </w:style>
  <w:style w:type="paragraph" w:customStyle="1" w:styleId="40B7922312DA45ED9ADE531A879C8B2628">
    <w:name w:val="40B7922312DA45ED9ADE531A879C8B2628"/>
    <w:rsid w:val="00DA6870"/>
    <w:pPr>
      <w:ind w:left="720"/>
      <w:contextualSpacing/>
    </w:pPr>
  </w:style>
  <w:style w:type="paragraph" w:customStyle="1" w:styleId="6DE72993A78447FBB3D7E57DB206610528">
    <w:name w:val="6DE72993A78447FBB3D7E57DB206610528"/>
    <w:rsid w:val="00DA6870"/>
    <w:pPr>
      <w:ind w:left="720"/>
      <w:contextualSpacing/>
    </w:pPr>
  </w:style>
  <w:style w:type="paragraph" w:customStyle="1" w:styleId="668C3A5930C14175B3580E9709F38EFD28">
    <w:name w:val="668C3A5930C14175B3580E9709F38EFD28"/>
    <w:rsid w:val="00DA6870"/>
    <w:pPr>
      <w:ind w:left="720"/>
      <w:contextualSpacing/>
    </w:pPr>
  </w:style>
  <w:style w:type="paragraph" w:customStyle="1" w:styleId="21AD2CC5F1F24B5DAD44874A6F1C29A413">
    <w:name w:val="21AD2CC5F1F24B5DAD44874A6F1C29A413"/>
    <w:rsid w:val="00DA6870"/>
    <w:pPr>
      <w:ind w:left="720"/>
      <w:contextualSpacing/>
    </w:pPr>
  </w:style>
  <w:style w:type="paragraph" w:customStyle="1" w:styleId="2B0F72DCDCBD48EDB5027E700A4D21A613">
    <w:name w:val="2B0F72DCDCBD48EDB5027E700A4D21A613"/>
    <w:rsid w:val="00DA6870"/>
    <w:pPr>
      <w:ind w:left="720"/>
      <w:contextualSpacing/>
    </w:pPr>
  </w:style>
  <w:style w:type="paragraph" w:customStyle="1" w:styleId="EC1DFDE1CAFA4874874B0D4DB78D72BD13">
    <w:name w:val="EC1DFDE1CAFA4874874B0D4DB78D72BD13"/>
    <w:rsid w:val="00DA6870"/>
    <w:pPr>
      <w:ind w:left="720"/>
      <w:contextualSpacing/>
    </w:pPr>
  </w:style>
  <w:style w:type="paragraph" w:customStyle="1" w:styleId="83D00758554A44FA9689221F077A107020">
    <w:name w:val="83D00758554A44FA9689221F077A107020"/>
    <w:rsid w:val="00DA6870"/>
    <w:pPr>
      <w:ind w:left="720"/>
      <w:contextualSpacing/>
    </w:pPr>
  </w:style>
  <w:style w:type="paragraph" w:customStyle="1" w:styleId="BB86DBCBF5354D05A417B80E492A6FF220">
    <w:name w:val="BB86DBCBF5354D05A417B80E492A6FF220"/>
    <w:rsid w:val="00DA6870"/>
    <w:pPr>
      <w:ind w:left="720"/>
      <w:contextualSpacing/>
    </w:pPr>
  </w:style>
  <w:style w:type="paragraph" w:customStyle="1" w:styleId="855AFF0051DE40B0A97EEFFC91AEBFD920">
    <w:name w:val="855AFF0051DE40B0A97EEFFC91AEBFD920"/>
    <w:rsid w:val="00DA6870"/>
    <w:pPr>
      <w:ind w:left="720"/>
      <w:contextualSpacing/>
    </w:pPr>
  </w:style>
  <w:style w:type="paragraph" w:customStyle="1" w:styleId="406CD51FEE7E43A5B4C3AA337151323728">
    <w:name w:val="406CD51FEE7E43A5B4C3AA337151323728"/>
    <w:rsid w:val="00DA6870"/>
    <w:pPr>
      <w:ind w:left="720"/>
      <w:contextualSpacing/>
    </w:pPr>
  </w:style>
  <w:style w:type="paragraph" w:customStyle="1" w:styleId="A69C4C1A945C4A0B84E9F064E5EAA05920">
    <w:name w:val="A69C4C1A945C4A0B84E9F064E5EAA05920"/>
    <w:rsid w:val="00DA6870"/>
    <w:pPr>
      <w:ind w:left="720"/>
      <w:contextualSpacing/>
    </w:pPr>
  </w:style>
  <w:style w:type="paragraph" w:customStyle="1" w:styleId="E010AFCA819549EA9F02C8F5F26DF37820">
    <w:name w:val="E010AFCA819549EA9F02C8F5F26DF37820"/>
    <w:rsid w:val="00DA6870"/>
    <w:pPr>
      <w:ind w:left="720"/>
      <w:contextualSpacing/>
    </w:pPr>
  </w:style>
  <w:style w:type="paragraph" w:customStyle="1" w:styleId="42FEBD54070D480F8196939B4DC5A47F13">
    <w:name w:val="42FEBD54070D480F8196939B4DC5A47F13"/>
    <w:rsid w:val="00DA6870"/>
    <w:pPr>
      <w:ind w:left="720"/>
      <w:contextualSpacing/>
    </w:pPr>
  </w:style>
  <w:style w:type="paragraph" w:customStyle="1" w:styleId="5D8E74030BE4473F9488008F1708ED7513">
    <w:name w:val="5D8E74030BE4473F9488008F1708ED7513"/>
    <w:rsid w:val="00DA6870"/>
    <w:pPr>
      <w:ind w:left="720"/>
      <w:contextualSpacing/>
    </w:pPr>
  </w:style>
  <w:style w:type="paragraph" w:customStyle="1" w:styleId="FDE7A4250A4F4376AAEFBB1DEFB9113B13">
    <w:name w:val="FDE7A4250A4F4376AAEFBB1DEFB9113B13"/>
    <w:rsid w:val="00DA6870"/>
    <w:pPr>
      <w:ind w:left="720"/>
      <w:contextualSpacing/>
    </w:pPr>
  </w:style>
  <w:style w:type="paragraph" w:customStyle="1" w:styleId="61C6F11DBADB46EDA65A61A8DA4F32796">
    <w:name w:val="61C6F11DBADB46EDA65A61A8DA4F32796"/>
    <w:rsid w:val="00DA6870"/>
  </w:style>
  <w:style w:type="paragraph" w:customStyle="1" w:styleId="56B1E6CCE3424029A594C7CACEF8A30F6">
    <w:name w:val="56B1E6CCE3424029A594C7CACEF8A30F6"/>
    <w:rsid w:val="00DA6870"/>
  </w:style>
  <w:style w:type="paragraph" w:customStyle="1" w:styleId="96A9458A22FB41E0B7605DA955F0D12E7">
    <w:name w:val="96A9458A22FB41E0B7605DA955F0D12E7"/>
    <w:rsid w:val="00DA6870"/>
  </w:style>
  <w:style w:type="paragraph" w:customStyle="1" w:styleId="55811E2276664A4FBBF629A62C840C8429">
    <w:name w:val="55811E2276664A4FBBF629A62C840C8429"/>
    <w:rsid w:val="00DA6870"/>
  </w:style>
  <w:style w:type="paragraph" w:customStyle="1" w:styleId="84CA331ED0BB474C8B429C419CA99C8725">
    <w:name w:val="84CA331ED0BB474C8B429C419CA99C8725"/>
    <w:rsid w:val="00DA6870"/>
  </w:style>
  <w:style w:type="paragraph" w:customStyle="1" w:styleId="C7F315F588CB452AA494BC4ACF82903228">
    <w:name w:val="C7F315F588CB452AA494BC4ACF82903228"/>
    <w:rsid w:val="00DA6870"/>
  </w:style>
  <w:style w:type="paragraph" w:customStyle="1" w:styleId="C3EF058CE3C145569B70E7746B53929B29">
    <w:name w:val="C3EF058CE3C145569B70E7746B53929B29"/>
    <w:rsid w:val="00DA6870"/>
    <w:pPr>
      <w:ind w:left="720"/>
      <w:contextualSpacing/>
    </w:pPr>
  </w:style>
  <w:style w:type="paragraph" w:customStyle="1" w:styleId="FFB47D76CD0F4CDBBD1A02D87A9B412E29">
    <w:name w:val="FFB47D76CD0F4CDBBD1A02D87A9B412E29"/>
    <w:rsid w:val="00DA6870"/>
    <w:pPr>
      <w:ind w:left="720"/>
      <w:contextualSpacing/>
    </w:pPr>
  </w:style>
  <w:style w:type="paragraph" w:customStyle="1" w:styleId="F341B788E2DB42F195327EE0082619DC15">
    <w:name w:val="F341B788E2DB42F195327EE0082619DC15"/>
    <w:rsid w:val="00DA6870"/>
    <w:pPr>
      <w:ind w:left="720"/>
      <w:contextualSpacing/>
    </w:pPr>
  </w:style>
  <w:style w:type="paragraph" w:customStyle="1" w:styleId="83C7A7C71CC84DEC92448084A906459715">
    <w:name w:val="83C7A7C71CC84DEC92448084A906459715"/>
    <w:rsid w:val="00DA6870"/>
    <w:pPr>
      <w:ind w:left="720"/>
      <w:contextualSpacing/>
    </w:pPr>
  </w:style>
  <w:style w:type="paragraph" w:customStyle="1" w:styleId="3B6FD8A462BF49CB9DBB8690775E04FA7">
    <w:name w:val="3B6FD8A462BF49CB9DBB8690775E04FA7"/>
    <w:rsid w:val="00DA6870"/>
    <w:pPr>
      <w:ind w:left="720"/>
      <w:contextualSpacing/>
    </w:pPr>
  </w:style>
  <w:style w:type="paragraph" w:customStyle="1" w:styleId="2BDBEE822FCE4B59B5B22CEF3AA1CEA27">
    <w:name w:val="2BDBEE822FCE4B59B5B22CEF3AA1CEA27"/>
    <w:rsid w:val="00DA6870"/>
    <w:pPr>
      <w:ind w:left="720"/>
      <w:contextualSpacing/>
    </w:pPr>
  </w:style>
  <w:style w:type="paragraph" w:customStyle="1" w:styleId="1CA5D5CDD7EF45BFBB54637037BFE98829">
    <w:name w:val="1CA5D5CDD7EF45BFBB54637037BFE98829"/>
    <w:rsid w:val="00DA6870"/>
    <w:pPr>
      <w:ind w:left="720"/>
      <w:contextualSpacing/>
    </w:pPr>
  </w:style>
  <w:style w:type="paragraph" w:customStyle="1" w:styleId="40B7922312DA45ED9ADE531A879C8B2629">
    <w:name w:val="40B7922312DA45ED9ADE531A879C8B2629"/>
    <w:rsid w:val="00DA6870"/>
    <w:pPr>
      <w:ind w:left="720"/>
      <w:contextualSpacing/>
    </w:pPr>
  </w:style>
  <w:style w:type="paragraph" w:customStyle="1" w:styleId="6DE72993A78447FBB3D7E57DB206610529">
    <w:name w:val="6DE72993A78447FBB3D7E57DB206610529"/>
    <w:rsid w:val="00DA6870"/>
    <w:pPr>
      <w:ind w:left="720"/>
      <w:contextualSpacing/>
    </w:pPr>
  </w:style>
  <w:style w:type="paragraph" w:customStyle="1" w:styleId="668C3A5930C14175B3580E9709F38EFD29">
    <w:name w:val="668C3A5930C14175B3580E9709F38EFD29"/>
    <w:rsid w:val="00DA6870"/>
    <w:pPr>
      <w:ind w:left="720"/>
      <w:contextualSpacing/>
    </w:pPr>
  </w:style>
  <w:style w:type="paragraph" w:customStyle="1" w:styleId="21AD2CC5F1F24B5DAD44874A6F1C29A414">
    <w:name w:val="21AD2CC5F1F24B5DAD44874A6F1C29A414"/>
    <w:rsid w:val="00DA6870"/>
    <w:pPr>
      <w:ind w:left="720"/>
      <w:contextualSpacing/>
    </w:pPr>
  </w:style>
  <w:style w:type="paragraph" w:customStyle="1" w:styleId="2B0F72DCDCBD48EDB5027E700A4D21A614">
    <w:name w:val="2B0F72DCDCBD48EDB5027E700A4D21A614"/>
    <w:rsid w:val="00DA6870"/>
    <w:pPr>
      <w:ind w:left="720"/>
      <w:contextualSpacing/>
    </w:pPr>
  </w:style>
  <w:style w:type="paragraph" w:customStyle="1" w:styleId="EC1DFDE1CAFA4874874B0D4DB78D72BD14">
    <w:name w:val="EC1DFDE1CAFA4874874B0D4DB78D72BD14"/>
    <w:rsid w:val="00DA6870"/>
    <w:pPr>
      <w:ind w:left="720"/>
      <w:contextualSpacing/>
    </w:pPr>
  </w:style>
  <w:style w:type="paragraph" w:customStyle="1" w:styleId="83D00758554A44FA9689221F077A107021">
    <w:name w:val="83D00758554A44FA9689221F077A107021"/>
    <w:rsid w:val="00DA6870"/>
    <w:pPr>
      <w:ind w:left="720"/>
      <w:contextualSpacing/>
    </w:pPr>
  </w:style>
  <w:style w:type="paragraph" w:customStyle="1" w:styleId="BB86DBCBF5354D05A417B80E492A6FF221">
    <w:name w:val="BB86DBCBF5354D05A417B80E492A6FF221"/>
    <w:rsid w:val="00DA6870"/>
    <w:pPr>
      <w:ind w:left="720"/>
      <w:contextualSpacing/>
    </w:pPr>
  </w:style>
  <w:style w:type="paragraph" w:customStyle="1" w:styleId="855AFF0051DE40B0A97EEFFC91AEBFD921">
    <w:name w:val="855AFF0051DE40B0A97EEFFC91AEBFD921"/>
    <w:rsid w:val="00DA6870"/>
    <w:pPr>
      <w:ind w:left="720"/>
      <w:contextualSpacing/>
    </w:pPr>
  </w:style>
  <w:style w:type="paragraph" w:customStyle="1" w:styleId="406CD51FEE7E43A5B4C3AA337151323729">
    <w:name w:val="406CD51FEE7E43A5B4C3AA337151323729"/>
    <w:rsid w:val="00DA6870"/>
    <w:pPr>
      <w:ind w:left="720"/>
      <w:contextualSpacing/>
    </w:pPr>
  </w:style>
  <w:style w:type="paragraph" w:customStyle="1" w:styleId="A69C4C1A945C4A0B84E9F064E5EAA05921">
    <w:name w:val="A69C4C1A945C4A0B84E9F064E5EAA05921"/>
    <w:rsid w:val="00DA6870"/>
    <w:pPr>
      <w:ind w:left="720"/>
      <w:contextualSpacing/>
    </w:pPr>
  </w:style>
  <w:style w:type="paragraph" w:customStyle="1" w:styleId="E010AFCA819549EA9F02C8F5F26DF37821">
    <w:name w:val="E010AFCA819549EA9F02C8F5F26DF37821"/>
    <w:rsid w:val="00DA6870"/>
    <w:pPr>
      <w:ind w:left="720"/>
      <w:contextualSpacing/>
    </w:pPr>
  </w:style>
  <w:style w:type="paragraph" w:customStyle="1" w:styleId="42FEBD54070D480F8196939B4DC5A47F14">
    <w:name w:val="42FEBD54070D480F8196939B4DC5A47F14"/>
    <w:rsid w:val="00DA6870"/>
    <w:pPr>
      <w:ind w:left="720"/>
      <w:contextualSpacing/>
    </w:pPr>
  </w:style>
  <w:style w:type="paragraph" w:customStyle="1" w:styleId="5D8E74030BE4473F9488008F1708ED7514">
    <w:name w:val="5D8E74030BE4473F9488008F1708ED7514"/>
    <w:rsid w:val="00DA6870"/>
    <w:pPr>
      <w:ind w:left="720"/>
      <w:contextualSpacing/>
    </w:pPr>
  </w:style>
  <w:style w:type="paragraph" w:customStyle="1" w:styleId="FDE7A4250A4F4376AAEFBB1DEFB9113B14">
    <w:name w:val="FDE7A4250A4F4376AAEFBB1DEFB9113B14"/>
    <w:rsid w:val="00DA6870"/>
    <w:pPr>
      <w:ind w:left="720"/>
      <w:contextualSpacing/>
    </w:pPr>
  </w:style>
  <w:style w:type="paragraph" w:customStyle="1" w:styleId="61C6F11DBADB46EDA65A61A8DA4F32797">
    <w:name w:val="61C6F11DBADB46EDA65A61A8DA4F32797"/>
    <w:rsid w:val="00DA6870"/>
  </w:style>
  <w:style w:type="paragraph" w:customStyle="1" w:styleId="56B1E6CCE3424029A594C7CACEF8A30F7">
    <w:name w:val="56B1E6CCE3424029A594C7CACEF8A30F7"/>
    <w:rsid w:val="00DA6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SMS</Template>
  <TotalTime>48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Luiz</dc:creator>
  <cp:lastModifiedBy>André Luiz</cp:lastModifiedBy>
  <cp:revision>21</cp:revision>
  <cp:lastPrinted>2015-03-18T19:33:00Z</cp:lastPrinted>
  <dcterms:created xsi:type="dcterms:W3CDTF">2015-03-18T16:01:00Z</dcterms:created>
  <dcterms:modified xsi:type="dcterms:W3CDTF">2015-03-18T19:52:00Z</dcterms:modified>
</cp:coreProperties>
</file>